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9A961" w14:textId="77777777" w:rsidR="001D47CB" w:rsidRDefault="001D47CB">
      <w:pPr>
        <w:pBdr>
          <w:bottom w:val="single" w:sz="4" w:space="1" w:color="auto"/>
        </w:pBdr>
        <w:spacing w:before="1800" w:after="240"/>
        <w:rPr>
          <w:rFonts w:ascii="Helvetica" w:hAnsi="Helvetica"/>
          <w:sz w:val="36"/>
          <w:lang w:val="nl-BE"/>
        </w:rPr>
      </w:pPr>
      <w:r>
        <w:rPr>
          <w:rFonts w:ascii="Helvetica" w:hAnsi="Helvetica"/>
          <w:b/>
          <w:sz w:val="44"/>
          <w:lang w:val="nl-BE"/>
        </w:rPr>
        <w:fldChar w:fldCharType="begin"/>
      </w:r>
      <w:r>
        <w:rPr>
          <w:rFonts w:ascii="Helvetica" w:hAnsi="Helvetica"/>
          <w:b/>
          <w:sz w:val="44"/>
          <w:lang w:val="nl-BE"/>
        </w:rPr>
        <w:instrText xml:space="preserve"> TITLE  \* MERGEFORMAT </w:instrText>
      </w:r>
      <w:r>
        <w:rPr>
          <w:rFonts w:ascii="Helvetica" w:hAnsi="Helvetica"/>
          <w:b/>
          <w:sz w:val="44"/>
          <w:lang w:val="nl-BE"/>
        </w:rPr>
        <w:fldChar w:fldCharType="separate"/>
      </w:r>
      <w:r w:rsidR="00140108">
        <w:rPr>
          <w:rFonts w:ascii="Helvetica" w:hAnsi="Helvetica"/>
          <w:b/>
          <w:sz w:val="44"/>
          <w:lang w:val="nl-BE"/>
        </w:rPr>
        <w:t xml:space="preserve">Open </w:t>
      </w:r>
      <w:proofErr w:type="spellStart"/>
      <w:r w:rsidR="00140108">
        <w:rPr>
          <w:rFonts w:ascii="Helvetica" w:hAnsi="Helvetica"/>
          <w:b/>
          <w:sz w:val="44"/>
          <w:lang w:val="nl-BE"/>
        </w:rPr>
        <w:t>V</w:t>
      </w:r>
      <w:r w:rsidR="00401BC2">
        <w:rPr>
          <w:rFonts w:ascii="Helvetica" w:hAnsi="Helvetica"/>
          <w:b/>
          <w:sz w:val="44"/>
          <w:lang w:val="nl-BE"/>
        </w:rPr>
        <w:t>lacc</w:t>
      </w:r>
      <w:proofErr w:type="spellEnd"/>
      <w:r w:rsidR="00401BC2">
        <w:rPr>
          <w:rFonts w:ascii="Helvetica" w:hAnsi="Helvetica"/>
          <w:b/>
          <w:sz w:val="44"/>
          <w:lang w:val="nl-BE"/>
        </w:rPr>
        <w:t xml:space="preserve"> genrelijst</w:t>
      </w:r>
      <w:r>
        <w:rPr>
          <w:rFonts w:ascii="Helvetica" w:hAnsi="Helvetica"/>
          <w:b/>
          <w:sz w:val="44"/>
          <w:lang w:val="nl-BE"/>
        </w:rPr>
        <w:fldChar w:fldCharType="end"/>
      </w:r>
      <w:r>
        <w:rPr>
          <w:rFonts w:ascii="Helvetica" w:hAnsi="Helvetica"/>
          <w:b/>
          <w:sz w:val="48"/>
          <w:lang w:val="nl-BE"/>
        </w:rPr>
        <w:br/>
      </w:r>
      <w:r>
        <w:rPr>
          <w:rFonts w:ascii="Helvetica" w:hAnsi="Helvetica"/>
          <w:sz w:val="36"/>
          <w:lang w:val="nl-BE"/>
        </w:rPr>
        <w:fldChar w:fldCharType="begin"/>
      </w:r>
      <w:r>
        <w:rPr>
          <w:rFonts w:ascii="Helvetica" w:hAnsi="Helvetica"/>
          <w:sz w:val="36"/>
          <w:lang w:val="nl-BE"/>
        </w:rPr>
        <w:instrText xml:space="preserve"> SUBJECT  \* MERGEFORMAT </w:instrText>
      </w:r>
      <w:r>
        <w:rPr>
          <w:rFonts w:ascii="Helvetica" w:hAnsi="Helvetica"/>
          <w:sz w:val="36"/>
          <w:lang w:val="nl-BE"/>
        </w:rPr>
        <w:fldChar w:fldCharType="separate"/>
      </w:r>
      <w:r w:rsidR="00841A48">
        <w:rPr>
          <w:rFonts w:ascii="Helvetica" w:hAnsi="Helvetica"/>
          <w:sz w:val="36"/>
          <w:lang w:val="nl-BE"/>
        </w:rPr>
        <w:t>volwassenen</w:t>
      </w:r>
      <w:r>
        <w:rPr>
          <w:rFonts w:ascii="Helvetica" w:hAnsi="Helvetica"/>
          <w:sz w:val="36"/>
          <w:lang w:val="nl-BE"/>
        </w:rPr>
        <w:fldChar w:fldCharType="end"/>
      </w:r>
    </w:p>
    <w:p w14:paraId="05B3E621" w14:textId="77777777" w:rsidR="001D47CB" w:rsidRDefault="001D47CB">
      <w:pPr>
        <w:rPr>
          <w:lang w:val="nl-BE"/>
        </w:rPr>
      </w:pPr>
      <w:bookmarkStart w:id="0" w:name="_Ref508508453"/>
    </w:p>
    <w:p w14:paraId="61902513" w14:textId="77777777" w:rsidR="00635CBC" w:rsidRPr="00635CBC" w:rsidRDefault="00635CBC" w:rsidP="00D2723F">
      <w:pPr>
        <w:rPr>
          <w:lang w:val="nl-BE"/>
        </w:rPr>
      </w:pPr>
    </w:p>
    <w:p w14:paraId="71EB46BB" w14:textId="77777777" w:rsidR="00B3727F" w:rsidRDefault="009E0947">
      <w:pPr>
        <w:pStyle w:val="Inhopg1"/>
        <w:tabs>
          <w:tab w:val="right" w:leader="dot" w:pos="9060"/>
        </w:tabs>
        <w:rPr>
          <w:rFonts w:asciiTheme="minorHAnsi" w:eastAsiaTheme="minorEastAsia" w:hAnsiTheme="minorHAnsi" w:cstheme="minorBidi"/>
          <w:bCs w:val="0"/>
          <w:iCs w:val="0"/>
          <w:noProof/>
          <w:sz w:val="22"/>
          <w:szCs w:val="22"/>
          <w:lang w:val="nl-BE" w:eastAsia="nl-BE"/>
        </w:rPr>
      </w:pPr>
      <w:r>
        <w:fldChar w:fldCharType="begin"/>
      </w:r>
      <w:r>
        <w:instrText xml:space="preserve"> TOC \o "1-4" \h \z \u </w:instrText>
      </w:r>
      <w:r>
        <w:fldChar w:fldCharType="separate"/>
      </w:r>
      <w:hyperlink w:anchor="_Toc69394191" w:history="1">
        <w:r w:rsidR="00B3727F" w:rsidRPr="00EF0E39">
          <w:rPr>
            <w:rStyle w:val="Hyperlink"/>
            <w:noProof/>
          </w:rPr>
          <w:t>Inleiding</w:t>
        </w:r>
        <w:r w:rsidR="00B3727F">
          <w:rPr>
            <w:noProof/>
            <w:webHidden/>
          </w:rPr>
          <w:tab/>
        </w:r>
        <w:r w:rsidR="00B3727F">
          <w:rPr>
            <w:noProof/>
            <w:webHidden/>
          </w:rPr>
          <w:fldChar w:fldCharType="begin"/>
        </w:r>
        <w:r w:rsidR="00B3727F">
          <w:rPr>
            <w:noProof/>
            <w:webHidden/>
          </w:rPr>
          <w:instrText xml:space="preserve"> PAGEREF _Toc69394191 \h </w:instrText>
        </w:r>
        <w:r w:rsidR="00B3727F">
          <w:rPr>
            <w:noProof/>
            <w:webHidden/>
          </w:rPr>
        </w:r>
        <w:r w:rsidR="00B3727F">
          <w:rPr>
            <w:noProof/>
            <w:webHidden/>
          </w:rPr>
          <w:fldChar w:fldCharType="separate"/>
        </w:r>
        <w:r w:rsidR="00B3727F">
          <w:rPr>
            <w:noProof/>
            <w:webHidden/>
          </w:rPr>
          <w:t>1</w:t>
        </w:r>
        <w:r w:rsidR="00B3727F">
          <w:rPr>
            <w:noProof/>
            <w:webHidden/>
          </w:rPr>
          <w:fldChar w:fldCharType="end"/>
        </w:r>
      </w:hyperlink>
    </w:p>
    <w:p w14:paraId="6A05654C" w14:textId="77777777" w:rsidR="00B3727F" w:rsidRDefault="00510F56">
      <w:pPr>
        <w:pStyle w:val="Inhopg1"/>
        <w:tabs>
          <w:tab w:val="left" w:pos="567"/>
          <w:tab w:val="right" w:leader="dot" w:pos="9060"/>
        </w:tabs>
        <w:rPr>
          <w:rFonts w:asciiTheme="minorHAnsi" w:eastAsiaTheme="minorEastAsia" w:hAnsiTheme="minorHAnsi" w:cstheme="minorBidi"/>
          <w:bCs w:val="0"/>
          <w:iCs w:val="0"/>
          <w:noProof/>
          <w:sz w:val="22"/>
          <w:szCs w:val="22"/>
          <w:lang w:val="nl-BE" w:eastAsia="nl-BE"/>
        </w:rPr>
      </w:pPr>
      <w:hyperlink w:anchor="_Toc69394192" w:history="1">
        <w:r w:rsidR="00B3727F" w:rsidRPr="00EF0E39">
          <w:rPr>
            <w:rStyle w:val="Hyperlink"/>
            <w:noProof/>
          </w:rPr>
          <w:t>1</w:t>
        </w:r>
        <w:r w:rsidR="00B3727F">
          <w:rPr>
            <w:rFonts w:asciiTheme="minorHAnsi" w:eastAsiaTheme="minorEastAsia" w:hAnsiTheme="minorHAnsi" w:cstheme="minorBidi"/>
            <w:bCs w:val="0"/>
            <w:iCs w:val="0"/>
            <w:noProof/>
            <w:sz w:val="22"/>
            <w:szCs w:val="22"/>
            <w:lang w:val="nl-BE" w:eastAsia="nl-BE"/>
          </w:rPr>
          <w:tab/>
        </w:r>
        <w:r w:rsidR="00B3727F" w:rsidRPr="00EF0E39">
          <w:rPr>
            <w:rStyle w:val="Hyperlink"/>
            <w:noProof/>
          </w:rPr>
          <w:t>Literatuurgenres</w:t>
        </w:r>
        <w:r w:rsidR="00B3727F">
          <w:rPr>
            <w:noProof/>
            <w:webHidden/>
          </w:rPr>
          <w:tab/>
        </w:r>
        <w:r w:rsidR="00B3727F">
          <w:rPr>
            <w:noProof/>
            <w:webHidden/>
          </w:rPr>
          <w:fldChar w:fldCharType="begin"/>
        </w:r>
        <w:r w:rsidR="00B3727F">
          <w:rPr>
            <w:noProof/>
            <w:webHidden/>
          </w:rPr>
          <w:instrText xml:space="preserve"> PAGEREF _Toc69394192 \h </w:instrText>
        </w:r>
        <w:r w:rsidR="00B3727F">
          <w:rPr>
            <w:noProof/>
            <w:webHidden/>
          </w:rPr>
        </w:r>
        <w:r w:rsidR="00B3727F">
          <w:rPr>
            <w:noProof/>
            <w:webHidden/>
          </w:rPr>
          <w:fldChar w:fldCharType="separate"/>
        </w:r>
        <w:r w:rsidR="00B3727F">
          <w:rPr>
            <w:noProof/>
            <w:webHidden/>
          </w:rPr>
          <w:t>2</w:t>
        </w:r>
        <w:r w:rsidR="00B3727F">
          <w:rPr>
            <w:noProof/>
            <w:webHidden/>
          </w:rPr>
          <w:fldChar w:fldCharType="end"/>
        </w:r>
      </w:hyperlink>
    </w:p>
    <w:p w14:paraId="6C0C0E11" w14:textId="77777777" w:rsidR="00B3727F" w:rsidRDefault="00510F56">
      <w:pPr>
        <w:pStyle w:val="Inhopg1"/>
        <w:tabs>
          <w:tab w:val="left" w:pos="567"/>
          <w:tab w:val="right" w:leader="dot" w:pos="9060"/>
        </w:tabs>
        <w:rPr>
          <w:rFonts w:asciiTheme="minorHAnsi" w:eastAsiaTheme="minorEastAsia" w:hAnsiTheme="minorHAnsi" w:cstheme="minorBidi"/>
          <w:bCs w:val="0"/>
          <w:iCs w:val="0"/>
          <w:noProof/>
          <w:sz w:val="22"/>
          <w:szCs w:val="22"/>
          <w:lang w:val="nl-BE" w:eastAsia="nl-BE"/>
        </w:rPr>
      </w:pPr>
      <w:hyperlink w:anchor="_Toc69394193" w:history="1">
        <w:r w:rsidR="00B3727F" w:rsidRPr="00EF0E39">
          <w:rPr>
            <w:rStyle w:val="Hyperlink"/>
            <w:noProof/>
          </w:rPr>
          <w:t>2</w:t>
        </w:r>
        <w:r w:rsidR="00B3727F">
          <w:rPr>
            <w:rFonts w:asciiTheme="minorHAnsi" w:eastAsiaTheme="minorEastAsia" w:hAnsiTheme="minorHAnsi" w:cstheme="minorBidi"/>
            <w:bCs w:val="0"/>
            <w:iCs w:val="0"/>
            <w:noProof/>
            <w:sz w:val="22"/>
            <w:szCs w:val="22"/>
            <w:lang w:val="nl-BE" w:eastAsia="nl-BE"/>
          </w:rPr>
          <w:tab/>
        </w:r>
        <w:r w:rsidR="00B3727F" w:rsidRPr="00EF0E39">
          <w:rPr>
            <w:rStyle w:val="Hyperlink"/>
            <w:noProof/>
          </w:rPr>
          <w:t>Filmgenres</w:t>
        </w:r>
        <w:r w:rsidR="00B3727F">
          <w:rPr>
            <w:noProof/>
            <w:webHidden/>
          </w:rPr>
          <w:tab/>
        </w:r>
        <w:r w:rsidR="00B3727F">
          <w:rPr>
            <w:noProof/>
            <w:webHidden/>
          </w:rPr>
          <w:fldChar w:fldCharType="begin"/>
        </w:r>
        <w:r w:rsidR="00B3727F">
          <w:rPr>
            <w:noProof/>
            <w:webHidden/>
          </w:rPr>
          <w:instrText xml:space="preserve"> PAGEREF _Toc69394193 \h </w:instrText>
        </w:r>
        <w:r w:rsidR="00B3727F">
          <w:rPr>
            <w:noProof/>
            <w:webHidden/>
          </w:rPr>
        </w:r>
        <w:r w:rsidR="00B3727F">
          <w:rPr>
            <w:noProof/>
            <w:webHidden/>
          </w:rPr>
          <w:fldChar w:fldCharType="separate"/>
        </w:r>
        <w:r w:rsidR="00B3727F">
          <w:rPr>
            <w:noProof/>
            <w:webHidden/>
          </w:rPr>
          <w:t>5</w:t>
        </w:r>
        <w:r w:rsidR="00B3727F">
          <w:rPr>
            <w:noProof/>
            <w:webHidden/>
          </w:rPr>
          <w:fldChar w:fldCharType="end"/>
        </w:r>
      </w:hyperlink>
    </w:p>
    <w:p w14:paraId="25848CE0" w14:textId="0A167476" w:rsidR="00B3727F" w:rsidRDefault="00510F56">
      <w:pPr>
        <w:pStyle w:val="Inhopg1"/>
        <w:tabs>
          <w:tab w:val="left" w:pos="567"/>
          <w:tab w:val="right" w:leader="dot" w:pos="9060"/>
        </w:tabs>
        <w:rPr>
          <w:rFonts w:asciiTheme="minorHAnsi" w:eastAsiaTheme="minorEastAsia" w:hAnsiTheme="minorHAnsi" w:cstheme="minorBidi"/>
          <w:bCs w:val="0"/>
          <w:iCs w:val="0"/>
          <w:noProof/>
          <w:sz w:val="22"/>
          <w:szCs w:val="22"/>
          <w:lang w:val="nl-BE" w:eastAsia="nl-BE"/>
        </w:rPr>
      </w:pPr>
      <w:hyperlink w:anchor="_Toc69394194" w:history="1">
        <w:r w:rsidR="00B3727F" w:rsidRPr="00EF0E39">
          <w:rPr>
            <w:rStyle w:val="Hyperlink"/>
            <w:noProof/>
          </w:rPr>
          <w:t>3</w:t>
        </w:r>
        <w:r w:rsidR="00B3727F">
          <w:rPr>
            <w:rFonts w:asciiTheme="minorHAnsi" w:eastAsiaTheme="minorEastAsia" w:hAnsiTheme="minorHAnsi" w:cstheme="minorBidi"/>
            <w:bCs w:val="0"/>
            <w:iCs w:val="0"/>
            <w:noProof/>
            <w:sz w:val="22"/>
            <w:szCs w:val="22"/>
            <w:lang w:val="nl-BE" w:eastAsia="nl-BE"/>
          </w:rPr>
          <w:tab/>
        </w:r>
        <w:r w:rsidR="00B3727F" w:rsidRPr="00EF0E39">
          <w:rPr>
            <w:rStyle w:val="Hyperlink"/>
            <w:noProof/>
          </w:rPr>
          <w:t>Vormgenres</w:t>
        </w:r>
        <w:r w:rsidR="00B3727F">
          <w:rPr>
            <w:noProof/>
            <w:webHidden/>
          </w:rPr>
          <w:tab/>
        </w:r>
        <w:r w:rsidR="00B3727F">
          <w:rPr>
            <w:noProof/>
            <w:webHidden/>
          </w:rPr>
          <w:fldChar w:fldCharType="begin"/>
        </w:r>
        <w:r w:rsidR="00B3727F">
          <w:rPr>
            <w:noProof/>
            <w:webHidden/>
          </w:rPr>
          <w:instrText xml:space="preserve"> PAGEREF _Toc69394194 \h </w:instrText>
        </w:r>
        <w:r w:rsidR="00B3727F">
          <w:rPr>
            <w:noProof/>
            <w:webHidden/>
          </w:rPr>
        </w:r>
        <w:r w:rsidR="00B3727F">
          <w:rPr>
            <w:noProof/>
            <w:webHidden/>
          </w:rPr>
          <w:fldChar w:fldCharType="separate"/>
        </w:r>
        <w:r w:rsidR="00B3727F">
          <w:rPr>
            <w:noProof/>
            <w:webHidden/>
          </w:rPr>
          <w:t>6</w:t>
        </w:r>
        <w:r w:rsidR="00B3727F">
          <w:rPr>
            <w:noProof/>
            <w:webHidden/>
          </w:rPr>
          <w:fldChar w:fldCharType="end"/>
        </w:r>
      </w:hyperlink>
    </w:p>
    <w:p w14:paraId="691D3A06" w14:textId="77777777" w:rsidR="00B3727F" w:rsidRDefault="00510F56">
      <w:pPr>
        <w:pStyle w:val="Inhopg1"/>
        <w:tabs>
          <w:tab w:val="left" w:pos="567"/>
          <w:tab w:val="right" w:leader="dot" w:pos="9060"/>
        </w:tabs>
        <w:rPr>
          <w:rFonts w:asciiTheme="minorHAnsi" w:eastAsiaTheme="minorEastAsia" w:hAnsiTheme="minorHAnsi" w:cstheme="minorBidi"/>
          <w:bCs w:val="0"/>
          <w:iCs w:val="0"/>
          <w:noProof/>
          <w:sz w:val="22"/>
          <w:szCs w:val="22"/>
          <w:lang w:val="nl-BE" w:eastAsia="nl-BE"/>
        </w:rPr>
      </w:pPr>
      <w:hyperlink w:anchor="_Toc69394195" w:history="1">
        <w:r w:rsidR="00B3727F" w:rsidRPr="00EF0E39">
          <w:rPr>
            <w:rStyle w:val="Hyperlink"/>
            <w:noProof/>
          </w:rPr>
          <w:t>4</w:t>
        </w:r>
        <w:r w:rsidR="00B3727F">
          <w:rPr>
            <w:rFonts w:asciiTheme="minorHAnsi" w:eastAsiaTheme="minorEastAsia" w:hAnsiTheme="minorHAnsi" w:cstheme="minorBidi"/>
            <w:bCs w:val="0"/>
            <w:iCs w:val="0"/>
            <w:noProof/>
            <w:sz w:val="22"/>
            <w:szCs w:val="22"/>
            <w:lang w:val="nl-BE" w:eastAsia="nl-BE"/>
          </w:rPr>
          <w:tab/>
        </w:r>
        <w:r w:rsidR="00B3727F" w:rsidRPr="00EF0E39">
          <w:rPr>
            <w:rStyle w:val="Hyperlink"/>
            <w:noProof/>
          </w:rPr>
          <w:t>Alfabetisch lijst van alle literatuur- en filmgenres</w:t>
        </w:r>
        <w:r w:rsidR="00B3727F">
          <w:rPr>
            <w:noProof/>
            <w:webHidden/>
          </w:rPr>
          <w:tab/>
        </w:r>
        <w:r w:rsidR="00B3727F">
          <w:rPr>
            <w:noProof/>
            <w:webHidden/>
          </w:rPr>
          <w:fldChar w:fldCharType="begin"/>
        </w:r>
        <w:r w:rsidR="00B3727F">
          <w:rPr>
            <w:noProof/>
            <w:webHidden/>
          </w:rPr>
          <w:instrText xml:space="preserve"> PAGEREF _Toc69394195 \h </w:instrText>
        </w:r>
        <w:r w:rsidR="00B3727F">
          <w:rPr>
            <w:noProof/>
            <w:webHidden/>
          </w:rPr>
        </w:r>
        <w:r w:rsidR="00B3727F">
          <w:rPr>
            <w:noProof/>
            <w:webHidden/>
          </w:rPr>
          <w:fldChar w:fldCharType="separate"/>
        </w:r>
        <w:r w:rsidR="00B3727F">
          <w:rPr>
            <w:noProof/>
            <w:webHidden/>
          </w:rPr>
          <w:t>7</w:t>
        </w:r>
        <w:r w:rsidR="00B3727F">
          <w:rPr>
            <w:noProof/>
            <w:webHidden/>
          </w:rPr>
          <w:fldChar w:fldCharType="end"/>
        </w:r>
      </w:hyperlink>
    </w:p>
    <w:p w14:paraId="2147F16A" w14:textId="77777777" w:rsidR="001D47CB" w:rsidRDefault="009E0947" w:rsidP="00985F48">
      <w:pPr>
        <w:pStyle w:val="Inhopg1"/>
        <w:rPr>
          <w:lang w:val="nl-BE"/>
        </w:rPr>
      </w:pPr>
      <w:r>
        <w:fldChar w:fldCharType="end"/>
      </w:r>
      <w:bookmarkStart w:id="1" w:name="_Toc507347370"/>
    </w:p>
    <w:p w14:paraId="6005454D" w14:textId="77777777" w:rsidR="001D47CB" w:rsidRDefault="00A15BB6" w:rsidP="00A15BB6">
      <w:pPr>
        <w:pStyle w:val="Kop1"/>
        <w:numPr>
          <w:ilvl w:val="0"/>
          <w:numId w:val="0"/>
        </w:numPr>
        <w:ind w:left="431" w:hanging="431"/>
      </w:pPr>
      <w:bookmarkStart w:id="2" w:name="_Toc69394191"/>
      <w:bookmarkEnd w:id="0"/>
      <w:bookmarkEnd w:id="1"/>
      <w:r>
        <w:t>Inleiding</w:t>
      </w:r>
      <w:bookmarkEnd w:id="2"/>
    </w:p>
    <w:p w14:paraId="46373A2E" w14:textId="2FF97A49" w:rsidR="004E3810" w:rsidRPr="004E3810" w:rsidRDefault="00401BC2" w:rsidP="00401BC2">
      <w:pPr>
        <w:rPr>
          <w:lang w:val="nl-BE"/>
        </w:rPr>
      </w:pPr>
      <w:r w:rsidRPr="009147CE">
        <w:rPr>
          <w:lang w:val="nl-NL"/>
        </w:rPr>
        <w:t xml:space="preserve">De </w:t>
      </w:r>
      <w:bookmarkStart w:id="3" w:name="genrelijst"/>
      <w:r w:rsidR="00E33DFF">
        <w:rPr>
          <w:lang w:val="nl-NL"/>
        </w:rPr>
        <w:t xml:space="preserve">Open Vlacc </w:t>
      </w:r>
      <w:r w:rsidRPr="009147CE">
        <w:rPr>
          <w:lang w:val="nl-NL"/>
        </w:rPr>
        <w:t>genrelijst</w:t>
      </w:r>
      <w:r w:rsidR="00E33DFF">
        <w:rPr>
          <w:lang w:val="nl-NL"/>
        </w:rPr>
        <w:t xml:space="preserve"> </w:t>
      </w:r>
      <w:bookmarkEnd w:id="3"/>
      <w:r w:rsidRPr="009147CE">
        <w:rPr>
          <w:lang w:val="nl-NL"/>
        </w:rPr>
        <w:t>wordt gebruikt voor de ontsluiting van de collectie</w:t>
      </w:r>
      <w:r w:rsidR="00E33DFF">
        <w:rPr>
          <w:lang w:val="nl-NL"/>
        </w:rPr>
        <w:t>s</w:t>
      </w:r>
      <w:r w:rsidRPr="009147CE">
        <w:rPr>
          <w:lang w:val="nl-NL"/>
        </w:rPr>
        <w:t xml:space="preserve"> literatuur</w:t>
      </w:r>
      <w:r w:rsidR="00E33DFF">
        <w:rPr>
          <w:lang w:val="nl-NL"/>
        </w:rPr>
        <w:t xml:space="preserve">, strips </w:t>
      </w:r>
      <w:r w:rsidRPr="009147CE">
        <w:rPr>
          <w:lang w:val="nl-NL"/>
        </w:rPr>
        <w:t xml:space="preserve">en speelfilms naar genre. </w:t>
      </w:r>
      <w:r w:rsidR="00545C10">
        <w:rPr>
          <w:lang w:val="nl-NL"/>
        </w:rPr>
        <w:t xml:space="preserve">In de lijst wordt steeds aangegeven welke genres een etiketgenre kunnen zijn. </w:t>
      </w:r>
      <w:r w:rsidRPr="009147CE">
        <w:rPr>
          <w:lang w:val="nl-NL"/>
        </w:rPr>
        <w:t xml:space="preserve">De collecties zelf en de volledige thematische ontsluiting kunnen geraadpleegd worden via </w:t>
      </w:r>
      <w:hyperlink r:id="rId8" w:history="1">
        <w:r w:rsidR="004E3810" w:rsidRPr="00BF0AFB">
          <w:rPr>
            <w:rStyle w:val="Hyperlink"/>
            <w:lang w:val="nl-BE"/>
          </w:rPr>
          <w:t>https://bibliotheek.be</w:t>
        </w:r>
      </w:hyperlink>
      <w:r w:rsidR="004E3810">
        <w:rPr>
          <w:lang w:val="nl-BE"/>
        </w:rPr>
        <w:t>.</w:t>
      </w:r>
      <w:bookmarkStart w:id="4" w:name="_GoBack"/>
      <w:bookmarkEnd w:id="4"/>
    </w:p>
    <w:p w14:paraId="54AE82A8" w14:textId="612EEEB2" w:rsidR="00D337F6" w:rsidRPr="009147CE" w:rsidRDefault="00E33DFF" w:rsidP="00401BC2">
      <w:pPr>
        <w:rPr>
          <w:lang w:val="nl-NL"/>
        </w:rPr>
      </w:pPr>
      <w:r>
        <w:rPr>
          <w:lang w:val="nl-NL"/>
        </w:rPr>
        <w:t>De</w:t>
      </w:r>
      <w:r w:rsidR="00401BC2">
        <w:rPr>
          <w:lang w:val="nl-NL"/>
        </w:rPr>
        <w:t xml:space="preserve"> genredefinities zijn gebundeld in het document </w:t>
      </w:r>
      <w:hyperlink r:id="rId9" w:history="1">
        <w:r w:rsidR="000D4F91" w:rsidRPr="00572EE7">
          <w:rPr>
            <w:rStyle w:val="Hyperlink"/>
            <w:lang w:val="nl-NL"/>
          </w:rPr>
          <w:t>Invoerafspraken fictie volwassenen</w:t>
        </w:r>
      </w:hyperlink>
      <w:r w:rsidR="00C95DA9">
        <w:rPr>
          <w:lang w:val="nl-NL"/>
        </w:rPr>
        <w:t>.</w:t>
      </w:r>
    </w:p>
    <w:p w14:paraId="45D74764" w14:textId="77777777" w:rsidR="00401BC2" w:rsidRPr="009147CE" w:rsidRDefault="00416068" w:rsidP="00401BC2">
      <w:pPr>
        <w:rPr>
          <w:lang w:val="nl-NL"/>
        </w:rPr>
      </w:pPr>
      <w:r>
        <w:rPr>
          <w:lang w:val="nl-NL"/>
        </w:rPr>
        <w:t xml:space="preserve"> </w:t>
      </w:r>
    </w:p>
    <w:p w14:paraId="6EDA916E" w14:textId="77777777" w:rsidR="00401BC2" w:rsidRDefault="00985F48" w:rsidP="00985F48">
      <w:pPr>
        <w:pStyle w:val="Kop1"/>
      </w:pPr>
      <w:bookmarkStart w:id="5" w:name="_Toc128533868"/>
      <w:bookmarkStart w:id="6" w:name="literatuurgenres"/>
      <w:r>
        <w:br w:type="page"/>
      </w:r>
      <w:bookmarkStart w:id="7" w:name="_Toc69394192"/>
      <w:r w:rsidR="00401BC2">
        <w:lastRenderedPageBreak/>
        <w:t>Literatuurgenres</w:t>
      </w:r>
      <w:bookmarkEnd w:id="5"/>
      <w:bookmarkEnd w:id="7"/>
    </w:p>
    <w:tbl>
      <w:tblPr>
        <w:tblW w:w="60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0"/>
      </w:tblGrid>
      <w:tr w:rsidR="004C6877" w:rsidRPr="004C6877" w14:paraId="74332EDB" w14:textId="77777777" w:rsidTr="004C6877">
        <w:trPr>
          <w:trHeight w:val="300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A1B73" w14:textId="77777777" w:rsidR="004C6877" w:rsidRDefault="004C6877" w:rsidP="004C6877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eastAsia="nl-BE"/>
              </w:rPr>
            </w:pPr>
            <w:bookmarkStart w:id="8" w:name="_Toc128533869"/>
            <w:bookmarkStart w:id="9" w:name="filmgenres"/>
            <w:bookmarkEnd w:id="6"/>
            <w:r w:rsidRPr="004C6877">
              <w:rPr>
                <w:rFonts w:asciiTheme="minorHAnsi" w:hAnsiTheme="minorHAnsi" w:cs="Times New Roman"/>
                <w:color w:val="000000"/>
                <w:sz w:val="22"/>
                <w:szCs w:val="22"/>
                <w:lang w:eastAsia="nl-BE"/>
              </w:rPr>
              <w:t xml:space="preserve">Abele </w:t>
            </w:r>
            <w:proofErr w:type="spellStart"/>
            <w:r w:rsidR="00014950">
              <w:rPr>
                <w:rFonts w:asciiTheme="minorHAnsi" w:hAnsiTheme="minorHAnsi" w:cs="Times New Roman"/>
                <w:color w:val="000000"/>
                <w:sz w:val="22"/>
                <w:szCs w:val="22"/>
                <w:lang w:eastAsia="nl-BE"/>
              </w:rPr>
              <w:t>sp</w:t>
            </w:r>
            <w:r w:rsidR="009B4857">
              <w:rPr>
                <w:rFonts w:asciiTheme="minorHAnsi" w:hAnsiTheme="minorHAnsi" w:cs="Times New Roman"/>
                <w:color w:val="000000"/>
                <w:sz w:val="22"/>
                <w:szCs w:val="22"/>
                <w:lang w:eastAsia="nl-BE"/>
              </w:rPr>
              <w:t>e</w:t>
            </w:r>
            <w:r w:rsidR="00014950">
              <w:rPr>
                <w:rFonts w:asciiTheme="minorHAnsi" w:hAnsiTheme="minorHAnsi" w:cs="Times New Roman"/>
                <w:color w:val="000000"/>
                <w:sz w:val="22"/>
                <w:szCs w:val="22"/>
                <w:lang w:eastAsia="nl-BE"/>
              </w:rPr>
              <w:t>l</w:t>
            </w:r>
            <w:r w:rsidR="009B4857">
              <w:rPr>
                <w:rFonts w:asciiTheme="minorHAnsi" w:hAnsiTheme="minorHAnsi" w:cs="Times New Roman"/>
                <w:color w:val="000000"/>
                <w:sz w:val="22"/>
                <w:szCs w:val="22"/>
                <w:lang w:eastAsia="nl-BE"/>
              </w:rPr>
              <w:t>en</w:t>
            </w:r>
            <w:proofErr w:type="spellEnd"/>
          </w:p>
          <w:p w14:paraId="68CBF998" w14:textId="77777777" w:rsidR="009B4857" w:rsidRPr="009B4857" w:rsidRDefault="009B4857" w:rsidP="004C6877">
            <w:pPr>
              <w:spacing w:line="240" w:lineRule="auto"/>
              <w:rPr>
                <w:rFonts w:asciiTheme="minorHAnsi" w:hAnsiTheme="minorHAnsi" w:cs="Times New Roman"/>
                <w:i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>
              <w:rPr>
                <w:rFonts w:asciiTheme="minorHAnsi" w:hAnsiTheme="minorHAnsi" w:cs="Times New Roman"/>
                <w:color w:val="000000"/>
                <w:sz w:val="22"/>
                <w:szCs w:val="22"/>
                <w:lang w:eastAsia="nl-BE"/>
              </w:rPr>
              <w:t>Allegorieën</w:t>
            </w:r>
            <w:proofErr w:type="spellEnd"/>
            <w:r>
              <w:rPr>
                <w:rFonts w:asciiTheme="minorHAnsi" w:hAnsiTheme="minorHAnsi" w:cs="Times New Roman"/>
                <w:color w:val="000000"/>
                <w:sz w:val="22"/>
                <w:szCs w:val="22"/>
                <w:lang w:eastAsia="nl-BE"/>
              </w:rPr>
              <w:t xml:space="preserve"> </w:t>
            </w:r>
            <w:r w:rsidRPr="00D02C4C">
              <w:rPr>
                <w:rFonts w:asciiTheme="minorHAnsi" w:hAnsiTheme="minorHAnsi" w:cs="Times New Roman"/>
                <w:i/>
                <w:color w:val="000000"/>
                <w:sz w:val="22"/>
                <w:szCs w:val="22"/>
                <w:lang w:eastAsia="nl-BE"/>
              </w:rPr>
              <w:t>(</w:t>
            </w:r>
            <w:proofErr w:type="spellStart"/>
            <w:r w:rsidRPr="00D02C4C">
              <w:rPr>
                <w:rFonts w:asciiTheme="minorHAnsi" w:hAnsiTheme="minorHAnsi" w:cs="Times New Roman"/>
                <w:i/>
                <w:color w:val="000000"/>
                <w:sz w:val="22"/>
                <w:szCs w:val="22"/>
                <w:lang w:eastAsia="nl-BE"/>
              </w:rPr>
              <w:t>nieuw</w:t>
            </w:r>
            <w:proofErr w:type="spellEnd"/>
            <w:r w:rsidRPr="00D02C4C">
              <w:rPr>
                <w:rFonts w:asciiTheme="minorHAnsi" w:hAnsiTheme="minorHAnsi" w:cs="Times New Roman"/>
                <w:i/>
                <w:color w:val="000000"/>
                <w:sz w:val="22"/>
                <w:szCs w:val="22"/>
                <w:lang w:eastAsia="nl-BE"/>
              </w:rPr>
              <w:t xml:space="preserve"> 2018)</w:t>
            </w:r>
          </w:p>
        </w:tc>
      </w:tr>
      <w:tr w:rsidR="004C6877" w:rsidRPr="004C6877" w14:paraId="1E75DB8A" w14:textId="77777777" w:rsidTr="004C6877">
        <w:trPr>
          <w:trHeight w:val="300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98450" w14:textId="77777777" w:rsidR="004C6877" w:rsidRPr="004C6877" w:rsidRDefault="004C6877" w:rsidP="000908FD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r w:rsidRPr="004C6877"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  <w:t xml:space="preserve">Alternatieve geschiedenis </w:t>
            </w:r>
          </w:p>
        </w:tc>
      </w:tr>
      <w:tr w:rsidR="004C6877" w:rsidRPr="004C6877" w14:paraId="3D863AF9" w14:textId="77777777" w:rsidTr="004C6877">
        <w:trPr>
          <w:trHeight w:val="300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3F4E2" w14:textId="77777777" w:rsidR="004C6877" w:rsidRPr="004C6877" w:rsidRDefault="004C6877" w:rsidP="004C6877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r w:rsidRPr="004C6877"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  <w:t xml:space="preserve">Autobiografische literatuur </w:t>
            </w:r>
            <w:r w:rsidRPr="004C6877">
              <w:rPr>
                <w:rFonts w:asciiTheme="minorHAnsi" w:hAnsiTheme="minorHAnsi" w:cs="Times New Roman"/>
                <w:color w:val="A6A6A6"/>
                <w:sz w:val="22"/>
                <w:szCs w:val="22"/>
                <w:lang w:val="nl-BE" w:eastAsia="nl-BE"/>
              </w:rPr>
              <w:t>(etiketgenre)</w:t>
            </w:r>
          </w:p>
        </w:tc>
      </w:tr>
      <w:tr w:rsidR="004C6877" w:rsidRPr="004C6877" w14:paraId="1AFCAA35" w14:textId="77777777" w:rsidTr="004C6877">
        <w:trPr>
          <w:trHeight w:val="300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13720" w14:textId="77777777" w:rsidR="004C6877" w:rsidRPr="004C6877" w:rsidRDefault="004C6877" w:rsidP="004C6877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r w:rsidRPr="004C6877"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  <w:t xml:space="preserve">Avonturenromans </w:t>
            </w:r>
            <w:r w:rsidRPr="004C6877">
              <w:rPr>
                <w:rFonts w:asciiTheme="minorHAnsi" w:hAnsiTheme="minorHAnsi" w:cs="Times New Roman"/>
                <w:color w:val="A6A6A6"/>
                <w:sz w:val="22"/>
                <w:szCs w:val="22"/>
                <w:lang w:val="nl-BE" w:eastAsia="nl-BE"/>
              </w:rPr>
              <w:t>(etiketgenre)</w:t>
            </w:r>
          </w:p>
        </w:tc>
      </w:tr>
      <w:tr w:rsidR="004C6877" w:rsidRPr="004C6877" w14:paraId="14312B19" w14:textId="77777777" w:rsidTr="004C6877">
        <w:trPr>
          <w:trHeight w:val="300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A7616" w14:textId="77777777" w:rsidR="004C6877" w:rsidRPr="004C6877" w:rsidRDefault="004C6877" w:rsidP="004C6877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r w:rsidRPr="004C6877"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  <w:t>Balladen</w:t>
            </w:r>
          </w:p>
        </w:tc>
      </w:tr>
      <w:tr w:rsidR="004C6877" w:rsidRPr="004C6877" w14:paraId="1D308ED2" w14:textId="77777777" w:rsidTr="004C6877">
        <w:trPr>
          <w:trHeight w:val="300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F1049" w14:textId="77777777" w:rsidR="004C6877" w:rsidRPr="004C6877" w:rsidRDefault="004C6877" w:rsidP="004C6877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r w:rsidRPr="004C6877"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  <w:t xml:space="preserve">Biografische literatuur </w:t>
            </w:r>
            <w:r w:rsidRPr="004C6877">
              <w:rPr>
                <w:rFonts w:asciiTheme="minorHAnsi" w:hAnsiTheme="minorHAnsi" w:cs="Times New Roman"/>
                <w:color w:val="A6A6A6"/>
                <w:sz w:val="22"/>
                <w:szCs w:val="22"/>
                <w:lang w:val="nl-BE" w:eastAsia="nl-BE"/>
              </w:rPr>
              <w:t>(etiketgenre)</w:t>
            </w:r>
          </w:p>
        </w:tc>
      </w:tr>
      <w:tr w:rsidR="004C6877" w:rsidRPr="004C6877" w14:paraId="433BF7F2" w14:textId="77777777" w:rsidTr="004C6877">
        <w:trPr>
          <w:trHeight w:val="300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3E102" w14:textId="77777777" w:rsidR="004C6877" w:rsidRPr="004C6877" w:rsidRDefault="004C6877" w:rsidP="004C6877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r w:rsidRPr="004C6877"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  <w:t xml:space="preserve">Bloemlezingen </w:t>
            </w:r>
          </w:p>
        </w:tc>
      </w:tr>
      <w:tr w:rsidR="004C6877" w:rsidRPr="004C6877" w14:paraId="1FDEA8DB" w14:textId="77777777" w:rsidTr="004C6877">
        <w:trPr>
          <w:trHeight w:val="300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3E03E" w14:textId="77777777" w:rsidR="004C6877" w:rsidRPr="004C6877" w:rsidRDefault="004C6877" w:rsidP="004C6877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r w:rsidRPr="004C6877"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  <w:t>Briefromans</w:t>
            </w:r>
          </w:p>
        </w:tc>
      </w:tr>
      <w:tr w:rsidR="004C6877" w:rsidRPr="004C6877" w14:paraId="7D9F5362" w14:textId="77777777" w:rsidTr="004C6877">
        <w:trPr>
          <w:trHeight w:val="300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096A0" w14:textId="77777777" w:rsidR="004C6877" w:rsidRPr="004C6877" w:rsidRDefault="004C6877" w:rsidP="004C6877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r w:rsidRPr="004C6877"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  <w:t>Brieven</w:t>
            </w:r>
          </w:p>
        </w:tc>
      </w:tr>
      <w:tr w:rsidR="004C6877" w:rsidRPr="004C6877" w14:paraId="40F21ECE" w14:textId="77777777" w:rsidTr="004C6877">
        <w:trPr>
          <w:trHeight w:val="300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EDFF1" w14:textId="77777777" w:rsidR="004C6877" w:rsidRPr="004C6877" w:rsidRDefault="004C6877" w:rsidP="004C6877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r w:rsidRPr="004C6877"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  <w:t xml:space="preserve">Cartoons </w:t>
            </w:r>
            <w:r w:rsidRPr="00D02C4C">
              <w:rPr>
                <w:rFonts w:asciiTheme="minorHAnsi" w:hAnsiTheme="minorHAnsi" w:cs="Times New Roman"/>
                <w:i/>
                <w:iCs/>
                <w:color w:val="000000"/>
                <w:sz w:val="22"/>
                <w:szCs w:val="22"/>
                <w:lang w:val="nl-BE" w:eastAsia="nl-BE"/>
              </w:rPr>
              <w:t>(nieuw 2018)</w:t>
            </w:r>
          </w:p>
        </w:tc>
      </w:tr>
      <w:tr w:rsidR="004C6877" w:rsidRPr="004C6877" w14:paraId="17F70041" w14:textId="77777777" w:rsidTr="004C6877">
        <w:trPr>
          <w:trHeight w:val="300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4A126" w14:textId="77777777" w:rsidR="004C6877" w:rsidRPr="004C6877" w:rsidRDefault="004C6877" w:rsidP="004C6877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r w:rsidRPr="004C6877"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  <w:t xml:space="preserve">Chicklit </w:t>
            </w:r>
            <w:r w:rsidRPr="004C6877">
              <w:rPr>
                <w:rFonts w:asciiTheme="minorHAnsi" w:hAnsiTheme="minorHAnsi" w:cs="Times New Roman"/>
                <w:color w:val="A6A6A6"/>
                <w:sz w:val="22"/>
                <w:szCs w:val="22"/>
                <w:lang w:val="nl-BE" w:eastAsia="nl-BE"/>
              </w:rPr>
              <w:t>(etiketgenre)</w:t>
            </w:r>
          </w:p>
        </w:tc>
      </w:tr>
      <w:tr w:rsidR="004C6877" w:rsidRPr="004C6877" w14:paraId="7578D3AB" w14:textId="77777777" w:rsidTr="004C6877">
        <w:trPr>
          <w:trHeight w:val="300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18218" w14:textId="77777777" w:rsidR="004C6877" w:rsidRPr="004C6877" w:rsidRDefault="004C6877" w:rsidP="004C6877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r w:rsidRPr="004C6877"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  <w:t>Columns</w:t>
            </w:r>
          </w:p>
        </w:tc>
      </w:tr>
      <w:tr w:rsidR="004C6877" w:rsidRPr="004C6877" w14:paraId="0E416707" w14:textId="77777777" w:rsidTr="004C6877">
        <w:trPr>
          <w:trHeight w:val="300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D3830" w14:textId="77777777" w:rsidR="004C6877" w:rsidRPr="004C6877" w:rsidRDefault="004C6877" w:rsidP="004C6877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r w:rsidRPr="004C6877"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  <w:t>Comics</w:t>
            </w:r>
          </w:p>
        </w:tc>
      </w:tr>
      <w:tr w:rsidR="004C6877" w:rsidRPr="004C6877" w14:paraId="4C309927" w14:textId="77777777" w:rsidTr="004C6877">
        <w:trPr>
          <w:trHeight w:val="300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A25FF" w14:textId="77777777" w:rsidR="004C6877" w:rsidRPr="004C6877" w:rsidRDefault="004C6877" w:rsidP="004C6877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r w:rsidRPr="004C6877"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  <w:t>Commedia dell'arte</w:t>
            </w:r>
          </w:p>
        </w:tc>
      </w:tr>
      <w:tr w:rsidR="004C6877" w:rsidRPr="004C6877" w14:paraId="1274DCFC" w14:textId="77777777" w:rsidTr="004C6877">
        <w:trPr>
          <w:trHeight w:val="300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04E32" w14:textId="77777777" w:rsidR="004C6877" w:rsidRPr="004C6877" w:rsidRDefault="004C6877" w:rsidP="004C6877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r w:rsidRPr="004C6877"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  <w:t>Cursiefjes</w:t>
            </w:r>
          </w:p>
        </w:tc>
      </w:tr>
      <w:tr w:rsidR="004C6877" w:rsidRPr="004C6877" w14:paraId="662201D8" w14:textId="77777777" w:rsidTr="004C6877">
        <w:trPr>
          <w:trHeight w:val="300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02DA2" w14:textId="77777777" w:rsidR="004C6877" w:rsidRDefault="004C6877" w:rsidP="004C6877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r w:rsidRPr="004C6877"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  <w:t>Dagboeken</w:t>
            </w:r>
          </w:p>
          <w:p w14:paraId="284E7D19" w14:textId="3355A997" w:rsidR="003C5FE1" w:rsidRPr="004C6877" w:rsidRDefault="003C5FE1" w:rsidP="004C6877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  <w:t xml:space="preserve">Dark romance </w:t>
            </w:r>
            <w:r w:rsidRPr="003C5FE1">
              <w:rPr>
                <w:rFonts w:asciiTheme="minorHAnsi" w:hAnsiTheme="minorHAnsi" w:cs="Times New Roman"/>
                <w:i/>
                <w:iCs/>
                <w:color w:val="000000"/>
                <w:sz w:val="22"/>
                <w:szCs w:val="22"/>
                <w:lang w:val="nl-BE" w:eastAsia="nl-BE"/>
              </w:rPr>
              <w:t>(nieuw 2023)</w:t>
            </w:r>
          </w:p>
        </w:tc>
      </w:tr>
      <w:tr w:rsidR="004C6877" w:rsidRPr="004C6877" w14:paraId="3EC0E148" w14:textId="77777777" w:rsidTr="004C6877">
        <w:trPr>
          <w:trHeight w:val="300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DAC89" w14:textId="77777777" w:rsidR="004C6877" w:rsidRPr="004C6877" w:rsidRDefault="004C6877" w:rsidP="004C6877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r w:rsidRPr="004C6877"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  <w:t xml:space="preserve">Detectives </w:t>
            </w:r>
            <w:r w:rsidRPr="004C6877">
              <w:rPr>
                <w:rFonts w:asciiTheme="minorHAnsi" w:hAnsiTheme="minorHAnsi" w:cs="Times New Roman"/>
                <w:color w:val="A6A6A6"/>
                <w:sz w:val="22"/>
                <w:szCs w:val="22"/>
                <w:lang w:val="nl-BE" w:eastAsia="nl-BE"/>
              </w:rPr>
              <w:t>(etiketgenre)</w:t>
            </w:r>
          </w:p>
        </w:tc>
      </w:tr>
      <w:tr w:rsidR="004C6877" w:rsidRPr="004C6877" w14:paraId="7DBCFCFF" w14:textId="77777777" w:rsidTr="004C6877">
        <w:trPr>
          <w:trHeight w:val="300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F5503" w14:textId="77777777" w:rsidR="004C6877" w:rsidRPr="004C6877" w:rsidRDefault="004C6877" w:rsidP="004C6877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r w:rsidRPr="004C6877"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  <w:t>Dialogen</w:t>
            </w:r>
          </w:p>
        </w:tc>
      </w:tr>
      <w:tr w:rsidR="004C6877" w:rsidRPr="004C6877" w14:paraId="5B3C3836" w14:textId="77777777" w:rsidTr="004C6877">
        <w:trPr>
          <w:trHeight w:val="300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2C995" w14:textId="77777777" w:rsidR="004C6877" w:rsidRPr="004C6877" w:rsidRDefault="004C6877" w:rsidP="004C6877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r w:rsidRPr="004C6877"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  <w:t xml:space="preserve">Dierenverhalen </w:t>
            </w:r>
            <w:r w:rsidRPr="004C6877">
              <w:rPr>
                <w:rFonts w:asciiTheme="minorHAnsi" w:hAnsiTheme="minorHAnsi" w:cs="Times New Roman"/>
                <w:color w:val="A6A6A6"/>
                <w:sz w:val="22"/>
                <w:szCs w:val="22"/>
                <w:lang w:val="nl-BE" w:eastAsia="nl-BE"/>
              </w:rPr>
              <w:t>(etiketgenre)</w:t>
            </w:r>
          </w:p>
        </w:tc>
      </w:tr>
      <w:tr w:rsidR="004C6877" w:rsidRPr="004C6877" w14:paraId="70029DF0" w14:textId="77777777" w:rsidTr="004C6877">
        <w:trPr>
          <w:trHeight w:val="300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55CB7" w14:textId="77777777" w:rsidR="004C6877" w:rsidRPr="004C6877" w:rsidRDefault="004C6877" w:rsidP="004C6877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r w:rsidRPr="004C6877"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  <w:t xml:space="preserve">Doktersromans </w:t>
            </w:r>
            <w:r w:rsidRPr="004C6877">
              <w:rPr>
                <w:rFonts w:asciiTheme="minorHAnsi" w:hAnsiTheme="minorHAnsi" w:cs="Times New Roman"/>
                <w:color w:val="A6A6A6"/>
                <w:sz w:val="22"/>
                <w:szCs w:val="22"/>
                <w:lang w:val="nl-BE" w:eastAsia="nl-BE"/>
              </w:rPr>
              <w:t>(etiketgenre)</w:t>
            </w:r>
          </w:p>
        </w:tc>
      </w:tr>
      <w:tr w:rsidR="004C6877" w:rsidRPr="004C6877" w14:paraId="3FF69725" w14:textId="77777777" w:rsidTr="004C6877">
        <w:trPr>
          <w:trHeight w:val="300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1E8A4" w14:textId="77777777" w:rsidR="004C6877" w:rsidRPr="004C6877" w:rsidRDefault="004C6877" w:rsidP="004C6877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r w:rsidRPr="004C6877"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  <w:t>Eenakters</w:t>
            </w:r>
          </w:p>
        </w:tc>
      </w:tr>
      <w:tr w:rsidR="004C6877" w:rsidRPr="004C6877" w14:paraId="1D2EE10F" w14:textId="77777777" w:rsidTr="004C6877">
        <w:trPr>
          <w:trHeight w:val="300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14FCA" w14:textId="77777777" w:rsidR="004C6877" w:rsidRPr="004C6877" w:rsidRDefault="004C6877" w:rsidP="004C6877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r w:rsidRPr="004C6877"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  <w:t>Epigrammen</w:t>
            </w:r>
          </w:p>
        </w:tc>
      </w:tr>
      <w:tr w:rsidR="004C6877" w:rsidRPr="004C6877" w14:paraId="10CB76DA" w14:textId="77777777" w:rsidTr="004C6877">
        <w:trPr>
          <w:trHeight w:val="300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CCCD9" w14:textId="77777777" w:rsidR="004C6877" w:rsidRPr="004C6877" w:rsidRDefault="004C6877" w:rsidP="004C6877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r w:rsidRPr="004C6877"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  <w:t xml:space="preserve">Erotische literatuur </w:t>
            </w:r>
            <w:r w:rsidRPr="004C6877">
              <w:rPr>
                <w:rFonts w:asciiTheme="minorHAnsi" w:hAnsiTheme="minorHAnsi" w:cs="Times New Roman"/>
                <w:color w:val="A6A6A6"/>
                <w:sz w:val="22"/>
                <w:szCs w:val="22"/>
                <w:lang w:val="nl-BE" w:eastAsia="nl-BE"/>
              </w:rPr>
              <w:t>(etiketgenre)</w:t>
            </w:r>
          </w:p>
        </w:tc>
      </w:tr>
      <w:tr w:rsidR="004C6877" w:rsidRPr="004C6877" w14:paraId="2975C180" w14:textId="77777777" w:rsidTr="004C6877">
        <w:trPr>
          <w:trHeight w:val="300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B50C0" w14:textId="77777777" w:rsidR="004C6877" w:rsidRPr="004C6877" w:rsidRDefault="004C6877" w:rsidP="004C6877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r w:rsidRPr="004C6877"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  <w:t xml:space="preserve">Essays </w:t>
            </w:r>
            <w:r w:rsidRPr="004C6877">
              <w:rPr>
                <w:rFonts w:asciiTheme="minorHAnsi" w:hAnsiTheme="minorHAnsi" w:cs="Times New Roman"/>
                <w:color w:val="A6A6A6"/>
                <w:sz w:val="22"/>
                <w:szCs w:val="22"/>
                <w:lang w:val="nl-BE" w:eastAsia="nl-BE"/>
              </w:rPr>
              <w:t>(etiketgenre)</w:t>
            </w:r>
          </w:p>
        </w:tc>
      </w:tr>
      <w:tr w:rsidR="004C6877" w:rsidRPr="004C6877" w14:paraId="2E43C14D" w14:textId="77777777" w:rsidTr="004C6877">
        <w:trPr>
          <w:trHeight w:val="300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D069F" w14:textId="77777777" w:rsidR="004C6877" w:rsidRPr="004C6877" w:rsidRDefault="004C6877" w:rsidP="004C6877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r w:rsidRPr="004C6877"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  <w:t>Experimenteel theater</w:t>
            </w:r>
          </w:p>
        </w:tc>
      </w:tr>
      <w:tr w:rsidR="004C6877" w:rsidRPr="004C6877" w14:paraId="69977B2A" w14:textId="77777777" w:rsidTr="004C6877">
        <w:trPr>
          <w:trHeight w:val="300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B8202" w14:textId="77777777" w:rsidR="004C6877" w:rsidRPr="004C6877" w:rsidRDefault="004C6877" w:rsidP="004C6877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r w:rsidRPr="004C6877"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  <w:t>Fabels</w:t>
            </w:r>
          </w:p>
        </w:tc>
      </w:tr>
      <w:tr w:rsidR="004C6877" w:rsidRPr="004C6877" w14:paraId="4CD402A6" w14:textId="77777777" w:rsidTr="004C6877">
        <w:trPr>
          <w:trHeight w:val="300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CDE96" w14:textId="77777777" w:rsidR="004C6877" w:rsidRPr="004C6877" w:rsidRDefault="004C6877" w:rsidP="004C6877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r w:rsidRPr="004C6877"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  <w:t>Familiekronieken</w:t>
            </w:r>
          </w:p>
        </w:tc>
      </w:tr>
      <w:tr w:rsidR="004C6877" w:rsidRPr="004C6877" w14:paraId="670D8437" w14:textId="77777777" w:rsidTr="004C6877">
        <w:trPr>
          <w:trHeight w:val="300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67258" w14:textId="77777777" w:rsidR="004C6877" w:rsidRPr="004C6877" w:rsidRDefault="004C6877" w:rsidP="004C6877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r w:rsidRPr="004C6877"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  <w:t>Fantasy</w:t>
            </w:r>
            <w:r w:rsidRPr="004C6877">
              <w:rPr>
                <w:rFonts w:asciiTheme="minorHAnsi" w:hAnsiTheme="minorHAnsi" w:cs="Times New Roman"/>
                <w:color w:val="A6A6A6"/>
                <w:sz w:val="22"/>
                <w:szCs w:val="22"/>
                <w:lang w:val="nl-BE" w:eastAsia="nl-BE"/>
              </w:rPr>
              <w:t xml:space="preserve"> (etiketgenre)</w:t>
            </w:r>
          </w:p>
        </w:tc>
      </w:tr>
      <w:tr w:rsidR="004C6877" w:rsidRPr="004C6877" w14:paraId="7697A332" w14:textId="77777777" w:rsidTr="004C6877">
        <w:trPr>
          <w:trHeight w:val="300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621B4" w14:textId="77777777" w:rsidR="004C6877" w:rsidRPr="004C6877" w:rsidRDefault="004C6877" w:rsidP="004C6877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r w:rsidRPr="004C6877"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  <w:t>Filmscenario’s</w:t>
            </w:r>
          </w:p>
        </w:tc>
      </w:tr>
      <w:tr w:rsidR="003E310C" w:rsidRPr="004C6877" w14:paraId="52E55377" w14:textId="77777777" w:rsidTr="00AD5588">
        <w:trPr>
          <w:trHeight w:val="300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CEDA3" w14:textId="77777777" w:rsidR="003E310C" w:rsidRPr="004C6877" w:rsidRDefault="003E310C" w:rsidP="00AD5588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>
              <w:rPr>
                <w:rFonts w:asciiTheme="minorHAnsi" w:hAnsiTheme="minorHAnsi" w:cs="Times New Roman"/>
                <w:color w:val="000000"/>
                <w:sz w:val="22"/>
                <w:szCs w:val="22"/>
                <w:lang w:eastAsia="nl-BE"/>
              </w:rPr>
              <w:t>Gedichten</w:t>
            </w:r>
            <w:proofErr w:type="spellEnd"/>
            <w:r w:rsidRPr="004C6877">
              <w:rPr>
                <w:rFonts w:asciiTheme="minorHAnsi" w:hAnsiTheme="minorHAnsi" w:cs="Times New Roman"/>
                <w:color w:val="000000"/>
                <w:sz w:val="22"/>
                <w:szCs w:val="22"/>
                <w:lang w:eastAsia="nl-BE"/>
              </w:rPr>
              <w:t xml:space="preserve"> </w:t>
            </w:r>
            <w:r w:rsidRPr="004C6877">
              <w:rPr>
                <w:rFonts w:asciiTheme="minorHAnsi" w:hAnsiTheme="minorHAnsi" w:cs="Times New Roman"/>
                <w:color w:val="A6A6A6"/>
                <w:sz w:val="22"/>
                <w:szCs w:val="22"/>
                <w:lang w:eastAsia="nl-BE"/>
              </w:rPr>
              <w:t>(</w:t>
            </w:r>
            <w:proofErr w:type="spellStart"/>
            <w:r w:rsidRPr="004C6877">
              <w:rPr>
                <w:rFonts w:asciiTheme="minorHAnsi" w:hAnsiTheme="minorHAnsi" w:cs="Times New Roman"/>
                <w:color w:val="A6A6A6"/>
                <w:sz w:val="22"/>
                <w:szCs w:val="22"/>
                <w:lang w:eastAsia="nl-BE"/>
              </w:rPr>
              <w:t>etiketgenre</w:t>
            </w:r>
            <w:proofErr w:type="spellEnd"/>
            <w:r w:rsidRPr="004C6877">
              <w:rPr>
                <w:rFonts w:asciiTheme="minorHAnsi" w:hAnsiTheme="minorHAnsi" w:cs="Times New Roman"/>
                <w:color w:val="A6A6A6"/>
                <w:sz w:val="22"/>
                <w:szCs w:val="22"/>
                <w:lang w:eastAsia="nl-BE"/>
              </w:rPr>
              <w:t>)</w:t>
            </w:r>
          </w:p>
        </w:tc>
      </w:tr>
      <w:tr w:rsidR="004C6877" w:rsidRPr="004C6877" w14:paraId="277901FC" w14:textId="77777777" w:rsidTr="004C6877">
        <w:trPr>
          <w:trHeight w:val="300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CA6D5" w14:textId="6C6BD2C4" w:rsidR="004C6877" w:rsidRPr="004C6877" w:rsidRDefault="004C6877" w:rsidP="004C6877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r w:rsidRPr="004C6877"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  <w:t xml:space="preserve">Gelegenheidspoëzie </w:t>
            </w:r>
          </w:p>
        </w:tc>
      </w:tr>
      <w:tr w:rsidR="004C6877" w:rsidRPr="004C6877" w14:paraId="1299D8FE" w14:textId="77777777" w:rsidTr="004C6877">
        <w:trPr>
          <w:trHeight w:val="300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DFAC2" w14:textId="77777777" w:rsidR="004C6877" w:rsidRPr="004C6877" w:rsidRDefault="004C6877" w:rsidP="004C6877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r w:rsidRPr="004C6877"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  <w:t>Graphic novels</w:t>
            </w:r>
          </w:p>
        </w:tc>
      </w:tr>
      <w:tr w:rsidR="004C6877" w:rsidRPr="004C6877" w14:paraId="5F67088C" w14:textId="77777777" w:rsidTr="004C6877">
        <w:trPr>
          <w:trHeight w:val="300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64D0F" w14:textId="77777777" w:rsidR="004C6877" w:rsidRPr="004C6877" w:rsidRDefault="004C6877" w:rsidP="004C6877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r w:rsidRPr="004C6877"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  <w:t>Graphic poetry</w:t>
            </w:r>
          </w:p>
        </w:tc>
      </w:tr>
      <w:tr w:rsidR="004C6877" w:rsidRPr="004C6877" w14:paraId="6DB6C530" w14:textId="77777777" w:rsidTr="004C6877">
        <w:trPr>
          <w:trHeight w:val="300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FC35F" w14:textId="77777777" w:rsidR="004C6877" w:rsidRPr="004C6877" w:rsidRDefault="004C6877" w:rsidP="004C6877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r w:rsidRPr="004C6877"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  <w:t xml:space="preserve">Griezelliteratuur </w:t>
            </w:r>
            <w:r w:rsidRPr="004C6877">
              <w:rPr>
                <w:rFonts w:asciiTheme="minorHAnsi" w:hAnsiTheme="minorHAnsi" w:cs="Times New Roman"/>
                <w:color w:val="A6A6A6"/>
                <w:sz w:val="22"/>
                <w:szCs w:val="22"/>
                <w:lang w:val="nl-BE" w:eastAsia="nl-BE"/>
              </w:rPr>
              <w:t>(etiketgenre)</w:t>
            </w:r>
          </w:p>
        </w:tc>
      </w:tr>
      <w:tr w:rsidR="004C6877" w:rsidRPr="004C6877" w14:paraId="7C68A54A" w14:textId="77777777" w:rsidTr="004C6877">
        <w:trPr>
          <w:trHeight w:val="300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7ACB0" w14:textId="77777777" w:rsidR="004C6877" w:rsidRPr="004C6877" w:rsidRDefault="004C6877" w:rsidP="004C6877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r w:rsidRPr="004C6877"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  <w:t>Groteletterboeken</w:t>
            </w:r>
          </w:p>
        </w:tc>
      </w:tr>
      <w:tr w:rsidR="004C6877" w:rsidRPr="004C6877" w14:paraId="10353154" w14:textId="77777777" w:rsidTr="004C6877">
        <w:trPr>
          <w:trHeight w:val="300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7C4B7" w14:textId="77777777" w:rsidR="004C6877" w:rsidRDefault="004C6877" w:rsidP="004C6877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r w:rsidRPr="004C6877"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  <w:t>Haiku's</w:t>
            </w:r>
          </w:p>
          <w:p w14:paraId="559A016A" w14:textId="32A3EBE8" w:rsidR="0020368E" w:rsidRPr="0020368E" w:rsidRDefault="0020368E" w:rsidP="004C6877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eastAsia="nl-BE"/>
              </w:rPr>
            </w:pPr>
            <w:proofErr w:type="spellStart"/>
            <w:r>
              <w:rPr>
                <w:rFonts w:asciiTheme="minorHAnsi" w:hAnsiTheme="minorHAnsi" w:cs="Times New Roman"/>
                <w:color w:val="000000"/>
                <w:sz w:val="22"/>
                <w:szCs w:val="22"/>
                <w:lang w:eastAsia="nl-BE"/>
              </w:rPr>
              <w:t>Heldendichten</w:t>
            </w:r>
            <w:proofErr w:type="spellEnd"/>
          </w:p>
        </w:tc>
      </w:tr>
      <w:tr w:rsidR="004C6877" w:rsidRPr="004C6877" w14:paraId="41A785C4" w14:textId="77777777" w:rsidTr="004C6877">
        <w:trPr>
          <w:trHeight w:val="300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2139E" w14:textId="77777777" w:rsidR="004C6877" w:rsidRPr="004C6877" w:rsidRDefault="004C6877" w:rsidP="004C6877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r w:rsidRPr="004C6877"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  <w:t>Historische detectives</w:t>
            </w:r>
          </w:p>
        </w:tc>
      </w:tr>
      <w:tr w:rsidR="004C6877" w:rsidRPr="004C6877" w14:paraId="318E0570" w14:textId="77777777" w:rsidTr="004C6877">
        <w:trPr>
          <w:trHeight w:val="300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38339" w14:textId="77777777" w:rsidR="004C6877" w:rsidRPr="004C6877" w:rsidRDefault="004C6877" w:rsidP="004C6877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r w:rsidRPr="004C6877"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  <w:t xml:space="preserve">Historische fantasy </w:t>
            </w:r>
          </w:p>
        </w:tc>
      </w:tr>
      <w:tr w:rsidR="004C6877" w:rsidRPr="004C6877" w14:paraId="56C8035D" w14:textId="77777777" w:rsidTr="004C6877">
        <w:trPr>
          <w:trHeight w:val="300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36A76" w14:textId="77777777" w:rsidR="004C6877" w:rsidRPr="004C6877" w:rsidRDefault="004C6877" w:rsidP="004C6877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r w:rsidRPr="004C6877"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  <w:t xml:space="preserve">Historische literatuur </w:t>
            </w:r>
            <w:r w:rsidRPr="004C6877">
              <w:rPr>
                <w:rFonts w:asciiTheme="minorHAnsi" w:hAnsiTheme="minorHAnsi" w:cs="Times New Roman"/>
                <w:color w:val="A6A6A6"/>
                <w:sz w:val="22"/>
                <w:szCs w:val="22"/>
                <w:lang w:val="nl-BE" w:eastAsia="nl-BE"/>
              </w:rPr>
              <w:t>(etiketgenre)</w:t>
            </w:r>
          </w:p>
        </w:tc>
      </w:tr>
      <w:tr w:rsidR="004C6877" w:rsidRPr="004C6877" w14:paraId="77E30CB3" w14:textId="77777777" w:rsidTr="004C6877">
        <w:trPr>
          <w:trHeight w:val="300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5E019" w14:textId="77777777" w:rsidR="004C6877" w:rsidRPr="004C6877" w:rsidRDefault="004C6877" w:rsidP="004C6877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r w:rsidRPr="004C6877"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  <w:t xml:space="preserve">Historische thrillers </w:t>
            </w:r>
          </w:p>
        </w:tc>
      </w:tr>
      <w:tr w:rsidR="004C6877" w:rsidRPr="004C6877" w14:paraId="15816D75" w14:textId="77777777" w:rsidTr="004C6877">
        <w:trPr>
          <w:trHeight w:val="300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B2543" w14:textId="77777777" w:rsidR="004C6877" w:rsidRPr="004C6877" w:rsidRDefault="004C6877" w:rsidP="004C6877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r w:rsidRPr="004C6877"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  <w:lastRenderedPageBreak/>
              <w:t>Holebiliteratuur</w:t>
            </w:r>
          </w:p>
        </w:tc>
      </w:tr>
      <w:tr w:rsidR="004C6877" w:rsidRPr="004C6877" w14:paraId="38B36891" w14:textId="77777777" w:rsidTr="004C6877">
        <w:trPr>
          <w:trHeight w:val="300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0ED7C" w14:textId="77777777" w:rsidR="004C6877" w:rsidRPr="004C6877" w:rsidRDefault="004C6877" w:rsidP="004C6877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r w:rsidRPr="004C6877"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  <w:t xml:space="preserve">Hoorspelen </w:t>
            </w:r>
          </w:p>
        </w:tc>
      </w:tr>
      <w:tr w:rsidR="004C6877" w:rsidRPr="004C6877" w14:paraId="2880EECF" w14:textId="77777777" w:rsidTr="004C6877">
        <w:trPr>
          <w:trHeight w:val="300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F5732" w14:textId="77777777" w:rsidR="004C6877" w:rsidRPr="004C6877" w:rsidRDefault="004C6877" w:rsidP="004C6877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r w:rsidRPr="004C6877"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  <w:t>Humoristische literatuur</w:t>
            </w:r>
            <w:r w:rsidRPr="004C6877">
              <w:rPr>
                <w:rFonts w:asciiTheme="minorHAnsi" w:hAnsiTheme="minorHAnsi" w:cs="Times New Roman"/>
                <w:color w:val="A6A6A6"/>
                <w:sz w:val="22"/>
                <w:szCs w:val="22"/>
                <w:lang w:val="nl-BE" w:eastAsia="nl-BE"/>
              </w:rPr>
              <w:t xml:space="preserve"> (etiketgenre)</w:t>
            </w:r>
          </w:p>
        </w:tc>
      </w:tr>
      <w:tr w:rsidR="004C6877" w:rsidRPr="004C6877" w14:paraId="09D2EBC9" w14:textId="77777777" w:rsidTr="004C6877">
        <w:trPr>
          <w:trHeight w:val="300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64646" w14:textId="77777777" w:rsidR="004C6877" w:rsidRPr="004C6877" w:rsidRDefault="004C6877" w:rsidP="004C6877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r w:rsidRPr="004C6877"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  <w:t>Ideeënliteratuur</w:t>
            </w:r>
          </w:p>
        </w:tc>
      </w:tr>
      <w:tr w:rsidR="004C6877" w:rsidRPr="004C6877" w14:paraId="12C77010" w14:textId="77777777" w:rsidTr="004C6877">
        <w:trPr>
          <w:trHeight w:val="300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C3756" w14:textId="77777777" w:rsidR="008C0F6B" w:rsidRPr="008C0F6B" w:rsidRDefault="008C0F6B" w:rsidP="004C6877">
            <w:pPr>
              <w:spacing w:line="240" w:lineRule="auto"/>
              <w:rPr>
                <w:rFonts w:asciiTheme="minorHAnsi" w:hAnsiTheme="minorHAnsi" w:cs="Times New Roman"/>
                <w:i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  <w:t xml:space="preserve">Interviews </w:t>
            </w:r>
            <w:r>
              <w:rPr>
                <w:rFonts w:asciiTheme="minorHAnsi" w:hAnsiTheme="minorHAnsi" w:cs="Times New Roman"/>
                <w:i/>
                <w:color w:val="000000"/>
                <w:sz w:val="22"/>
                <w:szCs w:val="22"/>
                <w:lang w:val="nl-BE" w:eastAsia="nl-BE"/>
              </w:rPr>
              <w:t>(nieuw 2021)</w:t>
            </w:r>
          </w:p>
          <w:p w14:paraId="7E137DF1" w14:textId="77777777" w:rsidR="004C6877" w:rsidRDefault="004C6877" w:rsidP="004C6877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r w:rsidRPr="004C6877"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  <w:t>Juridische thrillers</w:t>
            </w:r>
          </w:p>
          <w:p w14:paraId="18D3DCB9" w14:textId="07D53966" w:rsidR="00B617CF" w:rsidRPr="004C6877" w:rsidRDefault="00B617CF" w:rsidP="004C6877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  <w:t>Klimaatfictie (</w:t>
            </w:r>
            <w:r w:rsidRPr="00B617CF">
              <w:rPr>
                <w:rFonts w:asciiTheme="minorHAnsi" w:hAnsiTheme="minorHAnsi" w:cs="Times New Roman"/>
                <w:i/>
                <w:color w:val="000000"/>
                <w:sz w:val="22"/>
                <w:szCs w:val="22"/>
                <w:lang w:val="nl-BE" w:eastAsia="nl-BE"/>
              </w:rPr>
              <w:t>nieuw 2024</w:t>
            </w:r>
            <w:r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  <w:t>)</w:t>
            </w:r>
          </w:p>
        </w:tc>
      </w:tr>
      <w:tr w:rsidR="004C6877" w:rsidRPr="004C6877" w14:paraId="3C346F2A" w14:textId="77777777" w:rsidTr="004C6877">
        <w:trPr>
          <w:trHeight w:val="300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2DAE6" w14:textId="77777777" w:rsidR="004C6877" w:rsidRPr="004C6877" w:rsidRDefault="004C6877" w:rsidP="004C6877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r w:rsidRPr="004C6877"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  <w:t>Kluchten</w:t>
            </w:r>
          </w:p>
        </w:tc>
      </w:tr>
      <w:tr w:rsidR="004C6877" w:rsidRPr="004C6877" w14:paraId="132899B3" w14:textId="77777777" w:rsidTr="004C6877">
        <w:trPr>
          <w:trHeight w:val="300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96E48" w14:textId="77777777" w:rsidR="004C6877" w:rsidRPr="004C6877" w:rsidRDefault="004C6877" w:rsidP="004C6877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r w:rsidRPr="004C6877"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  <w:t>Komedies</w:t>
            </w:r>
          </w:p>
        </w:tc>
      </w:tr>
      <w:tr w:rsidR="004C6877" w:rsidRPr="004C6877" w14:paraId="018E1188" w14:textId="77777777" w:rsidTr="004C6877">
        <w:trPr>
          <w:trHeight w:val="300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D1DD4" w14:textId="77777777" w:rsidR="004C6877" w:rsidRPr="004C6877" w:rsidRDefault="004C6877" w:rsidP="004C6877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r w:rsidRPr="004C6877"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  <w:t>Kwatrijnen</w:t>
            </w:r>
          </w:p>
        </w:tc>
      </w:tr>
      <w:tr w:rsidR="004C6877" w:rsidRPr="004C6877" w14:paraId="274C4369" w14:textId="77777777" w:rsidTr="004C6877">
        <w:trPr>
          <w:trHeight w:val="300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334C5" w14:textId="77777777" w:rsidR="004C6877" w:rsidRPr="004C6877" w:rsidRDefault="004C6877" w:rsidP="004C6877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r w:rsidRPr="004C6877"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  <w:t>Lettertype Dyslexie</w:t>
            </w:r>
          </w:p>
        </w:tc>
      </w:tr>
      <w:tr w:rsidR="004C6877" w:rsidRPr="004C6877" w14:paraId="52C90DBE" w14:textId="77777777" w:rsidTr="004C6877">
        <w:trPr>
          <w:trHeight w:val="300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2C9EB" w14:textId="77777777" w:rsidR="004C6877" w:rsidRPr="004C6877" w:rsidRDefault="004C6877" w:rsidP="004C6877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r w:rsidRPr="004C6877"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  <w:t>Limericks</w:t>
            </w:r>
          </w:p>
        </w:tc>
      </w:tr>
      <w:tr w:rsidR="004C6877" w:rsidRPr="004C6877" w14:paraId="23301A17" w14:textId="77777777" w:rsidTr="004C6877">
        <w:trPr>
          <w:trHeight w:val="300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773BD" w14:textId="77777777" w:rsidR="004C6877" w:rsidRPr="004C6877" w:rsidRDefault="004C6877" w:rsidP="004C6877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r w:rsidRPr="004C6877"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  <w:t>Luisterboeken</w:t>
            </w:r>
          </w:p>
        </w:tc>
      </w:tr>
      <w:tr w:rsidR="004C6877" w:rsidRPr="004C6877" w14:paraId="616D01CE" w14:textId="77777777" w:rsidTr="004C6877">
        <w:trPr>
          <w:trHeight w:val="300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5A4B9" w14:textId="77777777" w:rsidR="004C6877" w:rsidRPr="004C6877" w:rsidRDefault="004C6877" w:rsidP="004C6877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4C6877">
              <w:rPr>
                <w:rFonts w:asciiTheme="minorHAnsi" w:hAnsiTheme="minorHAnsi" w:cs="Times New Roman"/>
                <w:color w:val="000000"/>
                <w:sz w:val="22"/>
                <w:szCs w:val="22"/>
                <w:lang w:eastAsia="nl-BE"/>
              </w:rPr>
              <w:t>Makkelijk</w:t>
            </w:r>
            <w:proofErr w:type="spellEnd"/>
            <w:r w:rsidRPr="004C6877">
              <w:rPr>
                <w:rFonts w:asciiTheme="minorHAnsi" w:hAnsiTheme="minorHAnsi" w:cs="Times New Roman"/>
                <w:color w:val="000000"/>
                <w:sz w:val="22"/>
                <w:szCs w:val="22"/>
                <w:lang w:eastAsia="nl-BE"/>
              </w:rPr>
              <w:t xml:space="preserve"> </w:t>
            </w:r>
            <w:proofErr w:type="spellStart"/>
            <w:r w:rsidRPr="004C6877">
              <w:rPr>
                <w:rFonts w:asciiTheme="minorHAnsi" w:hAnsiTheme="minorHAnsi" w:cs="Times New Roman"/>
                <w:color w:val="000000"/>
                <w:sz w:val="22"/>
                <w:szCs w:val="22"/>
                <w:lang w:eastAsia="nl-BE"/>
              </w:rPr>
              <w:t>lezen</w:t>
            </w:r>
            <w:proofErr w:type="spellEnd"/>
          </w:p>
        </w:tc>
      </w:tr>
      <w:tr w:rsidR="004C6877" w:rsidRPr="004C6877" w14:paraId="319C7DA3" w14:textId="77777777" w:rsidTr="004C6877">
        <w:trPr>
          <w:trHeight w:val="300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B294F" w14:textId="77777777" w:rsidR="004C6877" w:rsidRPr="004C6877" w:rsidRDefault="004C6877" w:rsidP="004C6877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r w:rsidRPr="004C6877">
              <w:rPr>
                <w:rFonts w:asciiTheme="minorHAnsi" w:hAnsiTheme="minorHAnsi" w:cs="Times New Roman"/>
                <w:color w:val="000000"/>
                <w:sz w:val="22"/>
                <w:szCs w:val="22"/>
                <w:lang w:eastAsia="nl-BE"/>
              </w:rPr>
              <w:t>Manga’s</w:t>
            </w:r>
          </w:p>
        </w:tc>
      </w:tr>
      <w:tr w:rsidR="004C6877" w:rsidRPr="004C6877" w14:paraId="3E64E51B" w14:textId="77777777" w:rsidTr="004C6877">
        <w:trPr>
          <w:trHeight w:val="300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CAA0F" w14:textId="77777777" w:rsidR="004C6877" w:rsidRPr="004C6877" w:rsidRDefault="004C6877" w:rsidP="004C6877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4C6877">
              <w:rPr>
                <w:rFonts w:asciiTheme="minorHAnsi" w:hAnsiTheme="minorHAnsi" w:cs="Times New Roman"/>
                <w:color w:val="000000"/>
                <w:sz w:val="22"/>
                <w:szCs w:val="22"/>
                <w:lang w:eastAsia="nl-BE"/>
              </w:rPr>
              <w:t>Medische</w:t>
            </w:r>
            <w:proofErr w:type="spellEnd"/>
            <w:r w:rsidRPr="004C6877">
              <w:rPr>
                <w:rFonts w:asciiTheme="minorHAnsi" w:hAnsiTheme="minorHAnsi" w:cs="Times New Roman"/>
                <w:color w:val="000000"/>
                <w:sz w:val="22"/>
                <w:szCs w:val="22"/>
                <w:lang w:eastAsia="nl-BE"/>
              </w:rPr>
              <w:t xml:space="preserve"> thrillers</w:t>
            </w:r>
          </w:p>
        </w:tc>
      </w:tr>
      <w:tr w:rsidR="004C6877" w:rsidRPr="004C6877" w14:paraId="45288BA7" w14:textId="77777777" w:rsidTr="004C6877">
        <w:trPr>
          <w:trHeight w:val="300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6069D" w14:textId="77777777" w:rsidR="004C6877" w:rsidRPr="004C6877" w:rsidRDefault="004C6877" w:rsidP="004C6877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4C6877">
              <w:rPr>
                <w:rFonts w:asciiTheme="minorHAnsi" w:hAnsiTheme="minorHAnsi" w:cs="Times New Roman"/>
                <w:color w:val="000000"/>
                <w:sz w:val="22"/>
                <w:szCs w:val="22"/>
                <w:lang w:eastAsia="nl-BE"/>
              </w:rPr>
              <w:t>Monologen</w:t>
            </w:r>
            <w:proofErr w:type="spellEnd"/>
          </w:p>
        </w:tc>
      </w:tr>
      <w:tr w:rsidR="004E7B9C" w:rsidRPr="004C6877" w14:paraId="07745174" w14:textId="77777777" w:rsidTr="00D655F6">
        <w:trPr>
          <w:trHeight w:val="300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25E9C" w14:textId="77777777" w:rsidR="004E7B9C" w:rsidRPr="004C6877" w:rsidRDefault="004E7B9C" w:rsidP="00D655F6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r w:rsidRPr="004C6877">
              <w:rPr>
                <w:rFonts w:asciiTheme="minorHAnsi" w:hAnsiTheme="minorHAnsi" w:cs="Times New Roman"/>
                <w:color w:val="000000"/>
                <w:sz w:val="22"/>
                <w:szCs w:val="22"/>
                <w:lang w:eastAsia="nl-BE"/>
              </w:rPr>
              <w:t>Musicals</w:t>
            </w:r>
          </w:p>
        </w:tc>
      </w:tr>
      <w:tr w:rsidR="004C6877" w:rsidRPr="004E3810" w14:paraId="16E8E6B5" w14:textId="77777777" w:rsidTr="004C6877">
        <w:trPr>
          <w:trHeight w:val="300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58D42" w14:textId="77777777" w:rsidR="004C6877" w:rsidRPr="004C6877" w:rsidRDefault="004E7B9C" w:rsidP="004C6877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r w:rsidRPr="00262F9D"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  <w:t xml:space="preserve">Mythen, sagen en legenden </w:t>
            </w:r>
            <w:r w:rsidRPr="00262F9D">
              <w:rPr>
                <w:rFonts w:asciiTheme="minorHAnsi" w:hAnsiTheme="minorHAnsi" w:cs="Times New Roman"/>
                <w:color w:val="A6A6A6"/>
                <w:sz w:val="22"/>
                <w:szCs w:val="22"/>
                <w:lang w:val="nl-BE" w:eastAsia="nl-BE"/>
              </w:rPr>
              <w:t>(etiketgenre)</w:t>
            </w:r>
          </w:p>
        </w:tc>
      </w:tr>
      <w:tr w:rsidR="004C6877" w:rsidRPr="004C6877" w14:paraId="6EC2B57A" w14:textId="77777777" w:rsidTr="004C6877">
        <w:trPr>
          <w:trHeight w:val="300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77D66" w14:textId="77777777" w:rsidR="004C6877" w:rsidRPr="004C6877" w:rsidRDefault="004C6877" w:rsidP="004C6877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4C6877">
              <w:rPr>
                <w:rFonts w:asciiTheme="minorHAnsi" w:hAnsiTheme="minorHAnsi" w:cs="Times New Roman"/>
                <w:color w:val="000000"/>
                <w:sz w:val="22"/>
                <w:szCs w:val="22"/>
                <w:lang w:eastAsia="nl-BE"/>
              </w:rPr>
              <w:t>Nonsenspoëzie</w:t>
            </w:r>
            <w:proofErr w:type="spellEnd"/>
          </w:p>
        </w:tc>
      </w:tr>
      <w:tr w:rsidR="004C6877" w:rsidRPr="004C6877" w14:paraId="5964C5CF" w14:textId="77777777" w:rsidTr="004C6877">
        <w:trPr>
          <w:trHeight w:val="300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8FA3D" w14:textId="77777777" w:rsidR="004C6877" w:rsidRPr="004C6877" w:rsidRDefault="004C6877" w:rsidP="004C6877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4C6877">
              <w:rPr>
                <w:rFonts w:asciiTheme="minorHAnsi" w:hAnsiTheme="minorHAnsi" w:cs="Times New Roman"/>
                <w:color w:val="000000"/>
                <w:sz w:val="22"/>
                <w:szCs w:val="22"/>
                <w:lang w:eastAsia="nl-BE"/>
              </w:rPr>
              <w:t>Novellen</w:t>
            </w:r>
            <w:proofErr w:type="spellEnd"/>
          </w:p>
        </w:tc>
      </w:tr>
      <w:tr w:rsidR="004C6877" w:rsidRPr="004C6877" w14:paraId="071AB007" w14:textId="77777777" w:rsidTr="004C6877">
        <w:trPr>
          <w:trHeight w:val="300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57344" w14:textId="77777777" w:rsidR="008C0F6B" w:rsidRPr="008C0F6B" w:rsidRDefault="008C0F6B" w:rsidP="004C6877">
            <w:pPr>
              <w:spacing w:line="240" w:lineRule="auto"/>
              <w:rPr>
                <w:rFonts w:asciiTheme="minorHAnsi" w:hAnsiTheme="minorHAnsi" w:cs="Times New Roman"/>
                <w:i/>
                <w:color w:val="000000"/>
                <w:sz w:val="22"/>
                <w:szCs w:val="22"/>
                <w:lang w:eastAsia="nl-BE"/>
              </w:rPr>
            </w:pPr>
            <w:r>
              <w:rPr>
                <w:rFonts w:asciiTheme="minorHAnsi" w:hAnsiTheme="minorHAnsi" w:cs="Times New Roman"/>
                <w:color w:val="000000"/>
                <w:sz w:val="22"/>
                <w:szCs w:val="22"/>
                <w:lang w:eastAsia="nl-BE"/>
              </w:rPr>
              <w:t xml:space="preserve">NT2 </w:t>
            </w:r>
            <w:r>
              <w:rPr>
                <w:rFonts w:asciiTheme="minorHAnsi" w:hAnsiTheme="minorHAnsi" w:cs="Times New Roman"/>
                <w:i/>
                <w:color w:val="000000"/>
                <w:sz w:val="22"/>
                <w:szCs w:val="22"/>
                <w:lang w:eastAsia="nl-BE"/>
              </w:rPr>
              <w:t>(</w:t>
            </w:r>
            <w:proofErr w:type="spellStart"/>
            <w:r>
              <w:rPr>
                <w:rFonts w:asciiTheme="minorHAnsi" w:hAnsiTheme="minorHAnsi" w:cs="Times New Roman"/>
                <w:i/>
                <w:color w:val="000000"/>
                <w:sz w:val="22"/>
                <w:szCs w:val="22"/>
                <w:lang w:eastAsia="nl-BE"/>
              </w:rPr>
              <w:t>nieuw</w:t>
            </w:r>
            <w:proofErr w:type="spellEnd"/>
            <w:r>
              <w:rPr>
                <w:rFonts w:asciiTheme="minorHAnsi" w:hAnsiTheme="minorHAnsi" w:cs="Times New Roman"/>
                <w:i/>
                <w:color w:val="000000"/>
                <w:sz w:val="22"/>
                <w:szCs w:val="22"/>
                <w:lang w:eastAsia="nl-BE"/>
              </w:rPr>
              <w:t xml:space="preserve"> 2021)</w:t>
            </w:r>
          </w:p>
          <w:p w14:paraId="0E239BBF" w14:textId="77777777" w:rsidR="004C6877" w:rsidRPr="004C6877" w:rsidRDefault="004C6877" w:rsidP="004C6877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4C6877">
              <w:rPr>
                <w:rFonts w:asciiTheme="minorHAnsi" w:hAnsiTheme="minorHAnsi" w:cs="Times New Roman"/>
                <w:color w:val="000000"/>
                <w:sz w:val="22"/>
                <w:szCs w:val="22"/>
                <w:lang w:eastAsia="nl-BE"/>
              </w:rPr>
              <w:t>Ontwikkelingsromans</w:t>
            </w:r>
            <w:proofErr w:type="spellEnd"/>
          </w:p>
        </w:tc>
      </w:tr>
      <w:tr w:rsidR="004C6877" w:rsidRPr="004C6877" w14:paraId="121CF9BB" w14:textId="77777777" w:rsidTr="004C6877">
        <w:trPr>
          <w:trHeight w:val="300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FB484" w14:textId="77777777" w:rsidR="004C6877" w:rsidRPr="004C6877" w:rsidRDefault="004C6877" w:rsidP="004C6877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4C6877">
              <w:rPr>
                <w:rFonts w:asciiTheme="minorHAnsi" w:hAnsiTheme="minorHAnsi" w:cs="Times New Roman"/>
                <w:color w:val="000000"/>
                <w:sz w:val="22"/>
                <w:szCs w:val="22"/>
                <w:lang w:eastAsia="nl-BE"/>
              </w:rPr>
              <w:t>Oorlogspoëzie</w:t>
            </w:r>
            <w:proofErr w:type="spellEnd"/>
          </w:p>
        </w:tc>
      </w:tr>
      <w:tr w:rsidR="004C6877" w:rsidRPr="004C6877" w14:paraId="14977FEC" w14:textId="77777777" w:rsidTr="004C6877">
        <w:trPr>
          <w:trHeight w:val="300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5433C" w14:textId="458577C1" w:rsidR="004C6877" w:rsidRDefault="004C6877" w:rsidP="004C6877">
            <w:pPr>
              <w:spacing w:line="240" w:lineRule="auto"/>
              <w:rPr>
                <w:rFonts w:asciiTheme="minorHAnsi" w:hAnsiTheme="minorHAnsi" w:cs="Times New Roman"/>
                <w:color w:val="A6A6A6"/>
                <w:sz w:val="22"/>
                <w:szCs w:val="22"/>
                <w:lang w:eastAsia="nl-BE"/>
              </w:rPr>
            </w:pPr>
            <w:proofErr w:type="spellStart"/>
            <w:r w:rsidRPr="004C6877">
              <w:rPr>
                <w:rFonts w:asciiTheme="minorHAnsi" w:hAnsiTheme="minorHAnsi" w:cs="Times New Roman"/>
                <w:color w:val="000000"/>
                <w:sz w:val="22"/>
                <w:szCs w:val="22"/>
                <w:lang w:eastAsia="nl-BE"/>
              </w:rPr>
              <w:t>Oorlogs</w:t>
            </w:r>
            <w:r w:rsidR="00176A40">
              <w:rPr>
                <w:rFonts w:asciiTheme="minorHAnsi" w:hAnsiTheme="minorHAnsi" w:cs="Times New Roman"/>
                <w:color w:val="000000"/>
                <w:sz w:val="22"/>
                <w:szCs w:val="22"/>
                <w:lang w:eastAsia="nl-BE"/>
              </w:rPr>
              <w:t>literatuur</w:t>
            </w:r>
            <w:proofErr w:type="spellEnd"/>
            <w:r w:rsidRPr="004C6877">
              <w:rPr>
                <w:rFonts w:asciiTheme="minorHAnsi" w:hAnsiTheme="minorHAnsi" w:cs="Times New Roman"/>
                <w:color w:val="000000"/>
                <w:sz w:val="22"/>
                <w:szCs w:val="22"/>
                <w:lang w:eastAsia="nl-BE"/>
              </w:rPr>
              <w:t xml:space="preserve"> </w:t>
            </w:r>
            <w:r w:rsidRPr="004C6877">
              <w:rPr>
                <w:rFonts w:asciiTheme="minorHAnsi" w:hAnsiTheme="minorHAnsi" w:cs="Times New Roman"/>
                <w:color w:val="A6A6A6"/>
                <w:sz w:val="22"/>
                <w:szCs w:val="22"/>
                <w:lang w:eastAsia="nl-BE"/>
              </w:rPr>
              <w:t>(</w:t>
            </w:r>
            <w:proofErr w:type="spellStart"/>
            <w:r w:rsidRPr="004C6877">
              <w:rPr>
                <w:rFonts w:asciiTheme="minorHAnsi" w:hAnsiTheme="minorHAnsi" w:cs="Times New Roman"/>
                <w:color w:val="A6A6A6"/>
                <w:sz w:val="22"/>
                <w:szCs w:val="22"/>
                <w:lang w:eastAsia="nl-BE"/>
              </w:rPr>
              <w:t>etiketgenre</w:t>
            </w:r>
            <w:proofErr w:type="spellEnd"/>
            <w:r w:rsidRPr="004C6877">
              <w:rPr>
                <w:rFonts w:asciiTheme="minorHAnsi" w:hAnsiTheme="minorHAnsi" w:cs="Times New Roman"/>
                <w:color w:val="A6A6A6"/>
                <w:sz w:val="22"/>
                <w:szCs w:val="22"/>
                <w:lang w:eastAsia="nl-BE"/>
              </w:rPr>
              <w:t>)</w:t>
            </w:r>
          </w:p>
          <w:p w14:paraId="6B115FDD" w14:textId="77777777" w:rsidR="009B4857" w:rsidRPr="009B4857" w:rsidRDefault="009B4857" w:rsidP="004C6877">
            <w:pPr>
              <w:spacing w:line="240" w:lineRule="auto"/>
              <w:rPr>
                <w:rFonts w:asciiTheme="minorHAnsi" w:hAnsiTheme="minorHAnsi" w:cs="Times New Roman"/>
                <w:i/>
                <w:sz w:val="22"/>
                <w:szCs w:val="22"/>
                <w:lang w:val="nl-BE" w:eastAsia="nl-BE"/>
              </w:rPr>
            </w:pPr>
            <w:proofErr w:type="spellStart"/>
            <w:r>
              <w:rPr>
                <w:rFonts w:asciiTheme="minorHAnsi" w:hAnsiTheme="minorHAnsi" w:cs="Times New Roman"/>
                <w:sz w:val="22"/>
                <w:szCs w:val="22"/>
                <w:lang w:eastAsia="nl-BE"/>
              </w:rPr>
              <w:t>Parabels</w:t>
            </w:r>
            <w:proofErr w:type="spellEnd"/>
            <w:r>
              <w:rPr>
                <w:rFonts w:asciiTheme="minorHAnsi" w:hAnsiTheme="minorHAnsi" w:cs="Times New Roman"/>
                <w:sz w:val="22"/>
                <w:szCs w:val="22"/>
                <w:lang w:eastAsia="nl-BE"/>
              </w:rPr>
              <w:t xml:space="preserve"> </w:t>
            </w:r>
            <w:r w:rsidRPr="00D02C4C">
              <w:rPr>
                <w:rFonts w:asciiTheme="minorHAnsi" w:hAnsiTheme="minorHAnsi" w:cs="Times New Roman"/>
                <w:i/>
                <w:sz w:val="22"/>
                <w:szCs w:val="22"/>
                <w:lang w:eastAsia="nl-BE"/>
              </w:rPr>
              <w:t>(</w:t>
            </w:r>
            <w:proofErr w:type="spellStart"/>
            <w:r w:rsidRPr="00D02C4C">
              <w:rPr>
                <w:rFonts w:asciiTheme="minorHAnsi" w:hAnsiTheme="minorHAnsi" w:cs="Times New Roman"/>
                <w:i/>
                <w:sz w:val="22"/>
                <w:szCs w:val="22"/>
                <w:lang w:eastAsia="nl-BE"/>
              </w:rPr>
              <w:t>nieuw</w:t>
            </w:r>
            <w:proofErr w:type="spellEnd"/>
            <w:r w:rsidRPr="00D02C4C">
              <w:rPr>
                <w:rFonts w:asciiTheme="minorHAnsi" w:hAnsiTheme="minorHAnsi" w:cs="Times New Roman"/>
                <w:i/>
                <w:sz w:val="22"/>
                <w:szCs w:val="22"/>
                <w:lang w:eastAsia="nl-BE"/>
              </w:rPr>
              <w:t xml:space="preserve"> 2018)</w:t>
            </w:r>
          </w:p>
        </w:tc>
      </w:tr>
      <w:tr w:rsidR="004C6877" w:rsidRPr="004C6877" w14:paraId="652831DF" w14:textId="77777777" w:rsidTr="004C6877">
        <w:trPr>
          <w:trHeight w:val="300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34419" w14:textId="77777777" w:rsidR="004C6877" w:rsidRPr="004C6877" w:rsidRDefault="004C6877" w:rsidP="004C6877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4C6877">
              <w:rPr>
                <w:rFonts w:asciiTheme="minorHAnsi" w:hAnsiTheme="minorHAnsi" w:cs="Times New Roman"/>
                <w:color w:val="000000"/>
                <w:sz w:val="22"/>
                <w:szCs w:val="22"/>
                <w:lang w:eastAsia="nl-BE"/>
              </w:rPr>
              <w:t>Parodieën</w:t>
            </w:r>
            <w:proofErr w:type="spellEnd"/>
          </w:p>
        </w:tc>
      </w:tr>
      <w:tr w:rsidR="004C6877" w:rsidRPr="004C6877" w14:paraId="47DE5B2A" w14:textId="77777777" w:rsidTr="004C6877">
        <w:trPr>
          <w:trHeight w:val="300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60303" w14:textId="77777777" w:rsidR="004C6877" w:rsidRPr="004C6877" w:rsidRDefault="004C6877" w:rsidP="004C6877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4C6877">
              <w:rPr>
                <w:rFonts w:asciiTheme="minorHAnsi" w:hAnsiTheme="minorHAnsi" w:cs="Times New Roman"/>
                <w:color w:val="000000"/>
                <w:sz w:val="22"/>
                <w:szCs w:val="22"/>
                <w:lang w:eastAsia="nl-BE"/>
              </w:rPr>
              <w:t>Polemieken</w:t>
            </w:r>
            <w:proofErr w:type="spellEnd"/>
          </w:p>
        </w:tc>
      </w:tr>
      <w:tr w:rsidR="004C6877" w:rsidRPr="004E3810" w14:paraId="3D5173F5" w14:textId="77777777" w:rsidTr="004C6877">
        <w:trPr>
          <w:trHeight w:val="300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C3945" w14:textId="77777777" w:rsidR="004C6877" w:rsidRPr="00262F9D" w:rsidRDefault="004C6877" w:rsidP="004C6877">
            <w:pPr>
              <w:spacing w:line="240" w:lineRule="auto"/>
              <w:rPr>
                <w:rFonts w:asciiTheme="minorHAnsi" w:hAnsiTheme="minorHAnsi" w:cs="Times New Roman"/>
                <w:color w:val="A6A6A6"/>
                <w:sz w:val="22"/>
                <w:szCs w:val="22"/>
                <w:lang w:val="nl-BE" w:eastAsia="nl-BE"/>
              </w:rPr>
            </w:pPr>
            <w:r w:rsidRPr="00262F9D"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  <w:t>Politieke literatuur</w:t>
            </w:r>
            <w:r w:rsidRPr="00262F9D">
              <w:rPr>
                <w:rFonts w:asciiTheme="minorHAnsi" w:hAnsiTheme="minorHAnsi" w:cs="Times New Roman"/>
                <w:color w:val="A6A6A6"/>
                <w:sz w:val="22"/>
                <w:szCs w:val="22"/>
                <w:lang w:val="nl-BE" w:eastAsia="nl-BE"/>
              </w:rPr>
              <w:t xml:space="preserve"> (etiketgenre)</w:t>
            </w:r>
          </w:p>
          <w:p w14:paraId="450DCBD5" w14:textId="77777777" w:rsidR="00C06386" w:rsidRPr="00C06386" w:rsidRDefault="00A47A5C" w:rsidP="004C6877">
            <w:pPr>
              <w:spacing w:line="240" w:lineRule="auto"/>
              <w:rPr>
                <w:rFonts w:asciiTheme="minorHAnsi" w:hAnsiTheme="minorHAnsi" w:cs="Times New Roman"/>
                <w:i/>
                <w:color w:val="000000"/>
                <w:sz w:val="22"/>
                <w:szCs w:val="22"/>
                <w:lang w:val="nl-BE" w:eastAsia="nl-BE"/>
              </w:rPr>
            </w:pPr>
            <w:r w:rsidRPr="00262F9D"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  <w:t>Pop-up</w:t>
            </w:r>
            <w:r w:rsidR="00C06386" w:rsidRPr="00262F9D"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  <w:t xml:space="preserve">boeken </w:t>
            </w:r>
            <w:r w:rsidR="00C06386" w:rsidRPr="00262F9D">
              <w:rPr>
                <w:rFonts w:asciiTheme="minorHAnsi" w:hAnsiTheme="minorHAnsi" w:cs="Times New Roman"/>
                <w:i/>
                <w:color w:val="000000"/>
                <w:sz w:val="22"/>
                <w:szCs w:val="22"/>
                <w:lang w:val="nl-BE" w:eastAsia="nl-BE"/>
              </w:rPr>
              <w:t>(nieuw 2019)</w:t>
            </w:r>
          </w:p>
        </w:tc>
      </w:tr>
      <w:tr w:rsidR="004C6877" w:rsidRPr="004E3810" w14:paraId="40BD396B" w14:textId="77777777" w:rsidTr="004C6877">
        <w:trPr>
          <w:trHeight w:val="300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A6613" w14:textId="77777777" w:rsidR="004C6877" w:rsidRPr="00262F9D" w:rsidRDefault="004C6877" w:rsidP="004C6877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r w:rsidRPr="00262F9D"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  <w:t xml:space="preserve">Prehistorische </w:t>
            </w:r>
            <w:proofErr w:type="spellStart"/>
            <w:r w:rsidRPr="00262F9D"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  <w:t>fantasy</w:t>
            </w:r>
            <w:proofErr w:type="spellEnd"/>
          </w:p>
          <w:p w14:paraId="6D8AF291" w14:textId="77777777" w:rsidR="00BA4170" w:rsidRPr="00262F9D" w:rsidRDefault="00BA4170" w:rsidP="004C6877">
            <w:pPr>
              <w:spacing w:line="240" w:lineRule="auto"/>
              <w:rPr>
                <w:rFonts w:asciiTheme="minorHAnsi" w:hAnsiTheme="minorHAnsi" w:cs="Times New Roman"/>
                <w:i/>
                <w:color w:val="000000"/>
                <w:sz w:val="22"/>
                <w:szCs w:val="22"/>
                <w:lang w:val="nl-BE" w:eastAsia="nl-BE"/>
              </w:rPr>
            </w:pPr>
            <w:r w:rsidRPr="00262F9D"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  <w:t xml:space="preserve">Prentenboeken </w:t>
            </w:r>
            <w:r w:rsidRPr="00262F9D">
              <w:rPr>
                <w:rFonts w:asciiTheme="minorHAnsi" w:hAnsiTheme="minorHAnsi" w:cs="Times New Roman"/>
                <w:i/>
                <w:color w:val="000000"/>
                <w:sz w:val="22"/>
                <w:szCs w:val="22"/>
                <w:lang w:val="nl-BE" w:eastAsia="nl-BE"/>
              </w:rPr>
              <w:t>(nieuw 2020)</w:t>
            </w:r>
          </w:p>
          <w:p w14:paraId="068894B3" w14:textId="77777777" w:rsidR="00BA4170" w:rsidRPr="00BA4170" w:rsidRDefault="00BA4170" w:rsidP="004C6877">
            <w:pPr>
              <w:spacing w:line="240" w:lineRule="auto"/>
              <w:rPr>
                <w:rFonts w:asciiTheme="minorHAnsi" w:hAnsiTheme="minorHAnsi" w:cs="Times New Roman"/>
                <w:i/>
                <w:color w:val="000000"/>
                <w:sz w:val="22"/>
                <w:szCs w:val="22"/>
                <w:lang w:val="nl-BE" w:eastAsia="nl-BE"/>
              </w:rPr>
            </w:pPr>
            <w:r w:rsidRPr="00262F9D"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  <w:t xml:space="preserve">Prentenboeken zonder woorden </w:t>
            </w:r>
            <w:r w:rsidRPr="00262F9D">
              <w:rPr>
                <w:rFonts w:asciiTheme="minorHAnsi" w:hAnsiTheme="minorHAnsi" w:cs="Times New Roman"/>
                <w:i/>
                <w:color w:val="000000"/>
                <w:sz w:val="22"/>
                <w:szCs w:val="22"/>
                <w:lang w:val="nl-BE" w:eastAsia="nl-BE"/>
              </w:rPr>
              <w:t>(nieuw 2020)</w:t>
            </w:r>
          </w:p>
        </w:tc>
      </w:tr>
      <w:tr w:rsidR="004C6877" w:rsidRPr="004C6877" w14:paraId="4EFDFA16" w14:textId="77777777" w:rsidTr="004C6877">
        <w:trPr>
          <w:trHeight w:val="300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0A606" w14:textId="77777777" w:rsidR="004C6877" w:rsidRPr="004C6877" w:rsidRDefault="004C6877" w:rsidP="004C6877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4C6877">
              <w:rPr>
                <w:rFonts w:asciiTheme="minorHAnsi" w:hAnsiTheme="minorHAnsi" w:cs="Times New Roman"/>
                <w:color w:val="000000"/>
                <w:sz w:val="22"/>
                <w:szCs w:val="22"/>
                <w:lang w:eastAsia="nl-BE"/>
              </w:rPr>
              <w:t>Prozagedichten</w:t>
            </w:r>
            <w:proofErr w:type="spellEnd"/>
          </w:p>
        </w:tc>
      </w:tr>
      <w:tr w:rsidR="004C6877" w:rsidRPr="004C6877" w14:paraId="653838E2" w14:textId="77777777" w:rsidTr="004C6877">
        <w:trPr>
          <w:trHeight w:val="300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009E5" w14:textId="77777777" w:rsidR="004C6877" w:rsidRPr="004C6877" w:rsidRDefault="004C6877" w:rsidP="004C6877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4C6877">
              <w:rPr>
                <w:rFonts w:asciiTheme="minorHAnsi" w:hAnsiTheme="minorHAnsi" w:cs="Times New Roman"/>
                <w:color w:val="000000"/>
                <w:sz w:val="22"/>
                <w:szCs w:val="22"/>
                <w:lang w:eastAsia="nl-BE"/>
              </w:rPr>
              <w:t>Psychologische</w:t>
            </w:r>
            <w:proofErr w:type="spellEnd"/>
            <w:r w:rsidRPr="004C6877">
              <w:rPr>
                <w:rFonts w:asciiTheme="minorHAnsi" w:hAnsiTheme="minorHAnsi" w:cs="Times New Roman"/>
                <w:color w:val="000000"/>
                <w:sz w:val="22"/>
                <w:szCs w:val="22"/>
                <w:lang w:eastAsia="nl-BE"/>
              </w:rPr>
              <w:t xml:space="preserve"> detectives</w:t>
            </w:r>
          </w:p>
        </w:tc>
      </w:tr>
      <w:tr w:rsidR="004C6877" w:rsidRPr="004C6877" w14:paraId="2D620718" w14:textId="77777777" w:rsidTr="004C6877">
        <w:trPr>
          <w:trHeight w:val="300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B13C4" w14:textId="77777777" w:rsidR="004C6877" w:rsidRPr="004C6877" w:rsidRDefault="004C6877" w:rsidP="004C6877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4C6877">
              <w:rPr>
                <w:rFonts w:asciiTheme="minorHAnsi" w:hAnsiTheme="minorHAnsi" w:cs="Times New Roman"/>
                <w:color w:val="000000"/>
                <w:sz w:val="22"/>
                <w:szCs w:val="22"/>
                <w:lang w:eastAsia="nl-BE"/>
              </w:rPr>
              <w:t>Psychologische</w:t>
            </w:r>
            <w:proofErr w:type="spellEnd"/>
            <w:r w:rsidRPr="004C6877">
              <w:rPr>
                <w:rFonts w:asciiTheme="minorHAnsi" w:hAnsiTheme="minorHAnsi" w:cs="Times New Roman"/>
                <w:color w:val="000000"/>
                <w:sz w:val="22"/>
                <w:szCs w:val="22"/>
                <w:lang w:eastAsia="nl-BE"/>
              </w:rPr>
              <w:t xml:space="preserve"> </w:t>
            </w:r>
            <w:proofErr w:type="spellStart"/>
            <w:r w:rsidRPr="004C6877">
              <w:rPr>
                <w:rFonts w:asciiTheme="minorHAnsi" w:hAnsiTheme="minorHAnsi" w:cs="Times New Roman"/>
                <w:color w:val="000000"/>
                <w:sz w:val="22"/>
                <w:szCs w:val="22"/>
                <w:lang w:eastAsia="nl-BE"/>
              </w:rPr>
              <w:t>literatuur</w:t>
            </w:r>
            <w:proofErr w:type="spellEnd"/>
            <w:r w:rsidRPr="004C6877">
              <w:rPr>
                <w:rFonts w:asciiTheme="minorHAnsi" w:hAnsiTheme="minorHAnsi" w:cs="Times New Roman"/>
                <w:color w:val="000000"/>
                <w:sz w:val="22"/>
                <w:szCs w:val="22"/>
                <w:lang w:eastAsia="nl-BE"/>
              </w:rPr>
              <w:t xml:space="preserve"> </w:t>
            </w:r>
            <w:r w:rsidRPr="004C6877">
              <w:rPr>
                <w:rFonts w:asciiTheme="minorHAnsi" w:hAnsiTheme="minorHAnsi" w:cs="Times New Roman"/>
                <w:color w:val="A6A6A6"/>
                <w:sz w:val="22"/>
                <w:szCs w:val="22"/>
                <w:lang w:eastAsia="nl-BE"/>
              </w:rPr>
              <w:t>(</w:t>
            </w:r>
            <w:proofErr w:type="spellStart"/>
            <w:r w:rsidRPr="004C6877">
              <w:rPr>
                <w:rFonts w:asciiTheme="minorHAnsi" w:hAnsiTheme="minorHAnsi" w:cs="Times New Roman"/>
                <w:color w:val="A6A6A6"/>
                <w:sz w:val="22"/>
                <w:szCs w:val="22"/>
                <w:lang w:eastAsia="nl-BE"/>
              </w:rPr>
              <w:t>etiketgenre</w:t>
            </w:r>
            <w:proofErr w:type="spellEnd"/>
            <w:r w:rsidRPr="004C6877">
              <w:rPr>
                <w:rFonts w:asciiTheme="minorHAnsi" w:hAnsiTheme="minorHAnsi" w:cs="Times New Roman"/>
                <w:color w:val="A6A6A6"/>
                <w:sz w:val="22"/>
                <w:szCs w:val="22"/>
                <w:lang w:eastAsia="nl-BE"/>
              </w:rPr>
              <w:t>)</w:t>
            </w:r>
          </w:p>
        </w:tc>
      </w:tr>
      <w:tr w:rsidR="004C6877" w:rsidRPr="004C6877" w14:paraId="172516EC" w14:textId="77777777" w:rsidTr="004C6877">
        <w:trPr>
          <w:trHeight w:val="300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6E2BC" w14:textId="77777777" w:rsidR="004C6877" w:rsidRPr="004C6877" w:rsidRDefault="004C6877" w:rsidP="004C6877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4C6877">
              <w:rPr>
                <w:rFonts w:asciiTheme="minorHAnsi" w:hAnsiTheme="minorHAnsi" w:cs="Times New Roman"/>
                <w:color w:val="000000"/>
                <w:sz w:val="22"/>
                <w:szCs w:val="22"/>
                <w:lang w:eastAsia="nl-BE"/>
              </w:rPr>
              <w:t>Psychologische</w:t>
            </w:r>
            <w:proofErr w:type="spellEnd"/>
            <w:r w:rsidRPr="004C6877">
              <w:rPr>
                <w:rFonts w:asciiTheme="minorHAnsi" w:hAnsiTheme="minorHAnsi" w:cs="Times New Roman"/>
                <w:color w:val="000000"/>
                <w:sz w:val="22"/>
                <w:szCs w:val="22"/>
                <w:lang w:eastAsia="nl-BE"/>
              </w:rPr>
              <w:t xml:space="preserve"> thrillers</w:t>
            </w:r>
          </w:p>
        </w:tc>
      </w:tr>
      <w:tr w:rsidR="004C6877" w:rsidRPr="004C6877" w14:paraId="17FCBECE" w14:textId="77777777" w:rsidTr="004C6877">
        <w:trPr>
          <w:trHeight w:val="300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D204C" w14:textId="77777777" w:rsidR="004C6877" w:rsidRPr="004C6877" w:rsidRDefault="004C6877" w:rsidP="004C6877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4C6877">
              <w:rPr>
                <w:rFonts w:asciiTheme="minorHAnsi" w:hAnsiTheme="minorHAnsi" w:cs="Times New Roman"/>
                <w:color w:val="000000"/>
                <w:sz w:val="22"/>
                <w:szCs w:val="22"/>
                <w:lang w:eastAsia="nl-BE"/>
              </w:rPr>
              <w:t>Rappoëzie</w:t>
            </w:r>
            <w:proofErr w:type="spellEnd"/>
          </w:p>
        </w:tc>
      </w:tr>
      <w:tr w:rsidR="004C6877" w:rsidRPr="004C6877" w14:paraId="242A25E3" w14:textId="77777777" w:rsidTr="004C6877">
        <w:trPr>
          <w:trHeight w:val="300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0AB58" w14:textId="77777777" w:rsidR="004C6877" w:rsidRPr="004C6877" w:rsidRDefault="004C6877" w:rsidP="004C6877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4C6877">
              <w:rPr>
                <w:rFonts w:asciiTheme="minorHAnsi" w:hAnsiTheme="minorHAnsi" w:cs="Times New Roman"/>
                <w:color w:val="000000"/>
                <w:sz w:val="22"/>
                <w:szCs w:val="22"/>
                <w:lang w:eastAsia="nl-BE"/>
              </w:rPr>
              <w:t>Reisverhalen</w:t>
            </w:r>
            <w:proofErr w:type="spellEnd"/>
            <w:r w:rsidRPr="004C6877">
              <w:rPr>
                <w:rFonts w:asciiTheme="minorHAnsi" w:hAnsiTheme="minorHAnsi" w:cs="Times New Roman"/>
                <w:color w:val="000000"/>
                <w:sz w:val="22"/>
                <w:szCs w:val="22"/>
                <w:lang w:eastAsia="nl-BE"/>
              </w:rPr>
              <w:t xml:space="preserve"> </w:t>
            </w:r>
            <w:r w:rsidRPr="004C6877">
              <w:rPr>
                <w:rFonts w:asciiTheme="minorHAnsi" w:hAnsiTheme="minorHAnsi" w:cs="Times New Roman"/>
                <w:color w:val="A6A6A6"/>
                <w:sz w:val="22"/>
                <w:szCs w:val="22"/>
                <w:lang w:eastAsia="nl-BE"/>
              </w:rPr>
              <w:t>(</w:t>
            </w:r>
            <w:proofErr w:type="spellStart"/>
            <w:r w:rsidRPr="004C6877">
              <w:rPr>
                <w:rFonts w:asciiTheme="minorHAnsi" w:hAnsiTheme="minorHAnsi" w:cs="Times New Roman"/>
                <w:color w:val="A6A6A6"/>
                <w:sz w:val="22"/>
                <w:szCs w:val="22"/>
                <w:lang w:eastAsia="nl-BE"/>
              </w:rPr>
              <w:t>etiketgenre</w:t>
            </w:r>
            <w:proofErr w:type="spellEnd"/>
            <w:r w:rsidRPr="004C6877">
              <w:rPr>
                <w:rFonts w:asciiTheme="minorHAnsi" w:hAnsiTheme="minorHAnsi" w:cs="Times New Roman"/>
                <w:color w:val="A6A6A6"/>
                <w:sz w:val="22"/>
                <w:szCs w:val="22"/>
                <w:lang w:eastAsia="nl-BE"/>
              </w:rPr>
              <w:t>)</w:t>
            </w:r>
          </w:p>
        </w:tc>
      </w:tr>
      <w:tr w:rsidR="004C6877" w:rsidRPr="004C6877" w14:paraId="50DE87E2" w14:textId="77777777" w:rsidTr="004C6877">
        <w:trPr>
          <w:trHeight w:val="300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C43E9" w14:textId="77777777" w:rsidR="00014950" w:rsidRPr="00014950" w:rsidRDefault="00014950" w:rsidP="004C6877">
            <w:pPr>
              <w:spacing w:line="240" w:lineRule="auto"/>
              <w:rPr>
                <w:rFonts w:asciiTheme="minorHAnsi" w:hAnsiTheme="minorHAnsi" w:cs="Times New Roman"/>
                <w:i/>
                <w:color w:val="000000"/>
                <w:sz w:val="22"/>
                <w:szCs w:val="22"/>
                <w:lang w:eastAsia="nl-BE"/>
              </w:rPr>
            </w:pPr>
            <w:r>
              <w:rPr>
                <w:rFonts w:asciiTheme="minorHAnsi" w:hAnsiTheme="minorHAnsi" w:cs="Times New Roman"/>
                <w:color w:val="000000"/>
                <w:sz w:val="22"/>
                <w:szCs w:val="22"/>
                <w:lang w:eastAsia="nl-BE"/>
              </w:rPr>
              <w:t xml:space="preserve">Reportages </w:t>
            </w:r>
            <w:r>
              <w:rPr>
                <w:rFonts w:asciiTheme="minorHAnsi" w:hAnsiTheme="minorHAnsi" w:cs="Times New Roman"/>
                <w:i/>
                <w:color w:val="000000"/>
                <w:sz w:val="22"/>
                <w:szCs w:val="22"/>
                <w:lang w:eastAsia="nl-BE"/>
              </w:rPr>
              <w:t>(</w:t>
            </w:r>
            <w:proofErr w:type="spellStart"/>
            <w:r>
              <w:rPr>
                <w:rFonts w:asciiTheme="minorHAnsi" w:hAnsiTheme="minorHAnsi" w:cs="Times New Roman"/>
                <w:i/>
                <w:color w:val="000000"/>
                <w:sz w:val="22"/>
                <w:szCs w:val="22"/>
                <w:lang w:eastAsia="nl-BE"/>
              </w:rPr>
              <w:t>nieuw</w:t>
            </w:r>
            <w:proofErr w:type="spellEnd"/>
            <w:r>
              <w:rPr>
                <w:rFonts w:asciiTheme="minorHAnsi" w:hAnsiTheme="minorHAnsi" w:cs="Times New Roman"/>
                <w:i/>
                <w:color w:val="000000"/>
                <w:sz w:val="22"/>
                <w:szCs w:val="22"/>
                <w:lang w:eastAsia="nl-BE"/>
              </w:rPr>
              <w:t xml:space="preserve"> 2021)</w:t>
            </w:r>
          </w:p>
          <w:p w14:paraId="0BC648AB" w14:textId="77777777" w:rsidR="004C6877" w:rsidRPr="004C6877" w:rsidRDefault="004C6877" w:rsidP="004C6877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4C6877">
              <w:rPr>
                <w:rFonts w:asciiTheme="minorHAnsi" w:hAnsiTheme="minorHAnsi" w:cs="Times New Roman"/>
                <w:color w:val="000000"/>
                <w:sz w:val="22"/>
                <w:szCs w:val="22"/>
                <w:lang w:eastAsia="nl-BE"/>
              </w:rPr>
              <w:t>Ridderromans</w:t>
            </w:r>
            <w:proofErr w:type="spellEnd"/>
          </w:p>
        </w:tc>
      </w:tr>
      <w:tr w:rsidR="004C6877" w:rsidRPr="004C6877" w14:paraId="6F066312" w14:textId="77777777" w:rsidTr="004C6877">
        <w:trPr>
          <w:trHeight w:val="300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FD90C" w14:textId="77777777" w:rsidR="004C6877" w:rsidRPr="004C6877" w:rsidRDefault="004C6877" w:rsidP="004C6877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r w:rsidRPr="004C6877">
              <w:rPr>
                <w:rFonts w:asciiTheme="minorHAnsi" w:hAnsiTheme="minorHAnsi" w:cs="Times New Roman"/>
                <w:color w:val="000000"/>
                <w:sz w:val="22"/>
                <w:szCs w:val="22"/>
                <w:lang w:eastAsia="nl-BE"/>
              </w:rPr>
              <w:t>Road novels</w:t>
            </w:r>
          </w:p>
        </w:tc>
      </w:tr>
      <w:tr w:rsidR="004C6877" w:rsidRPr="004C6877" w14:paraId="005BBE21" w14:textId="77777777" w:rsidTr="004C6877">
        <w:trPr>
          <w:trHeight w:val="300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38ED7" w14:textId="77777777" w:rsidR="004C6877" w:rsidRPr="004C6877" w:rsidRDefault="004C6877" w:rsidP="004C6877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4C6877">
              <w:rPr>
                <w:rFonts w:asciiTheme="minorHAnsi" w:hAnsiTheme="minorHAnsi" w:cs="Times New Roman"/>
                <w:color w:val="000000"/>
                <w:sz w:val="22"/>
                <w:szCs w:val="22"/>
                <w:lang w:eastAsia="nl-BE"/>
              </w:rPr>
              <w:t>Robinsonades</w:t>
            </w:r>
            <w:proofErr w:type="spellEnd"/>
          </w:p>
        </w:tc>
      </w:tr>
      <w:tr w:rsidR="004C6877" w:rsidRPr="004C6877" w14:paraId="51C18385" w14:textId="77777777" w:rsidTr="004C6877">
        <w:trPr>
          <w:trHeight w:val="300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99A4E" w14:textId="77777777" w:rsidR="004C6877" w:rsidRPr="004C6877" w:rsidRDefault="004C6877" w:rsidP="004C6877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r w:rsidRPr="004C6877">
              <w:rPr>
                <w:rFonts w:asciiTheme="minorHAnsi" w:hAnsiTheme="minorHAnsi" w:cs="Times New Roman"/>
                <w:color w:val="000000"/>
                <w:sz w:val="22"/>
                <w:szCs w:val="22"/>
                <w:lang w:eastAsia="nl-BE"/>
              </w:rPr>
              <w:t>Romans</w:t>
            </w:r>
          </w:p>
        </w:tc>
      </w:tr>
      <w:tr w:rsidR="004C6877" w:rsidRPr="004C6877" w14:paraId="1F1BB5AA" w14:textId="77777777" w:rsidTr="004C6877">
        <w:trPr>
          <w:trHeight w:val="300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F5DBC" w14:textId="77777777" w:rsidR="004C6877" w:rsidRPr="004C6877" w:rsidRDefault="004C6877" w:rsidP="004C6877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4C6877">
              <w:rPr>
                <w:rFonts w:asciiTheme="minorHAnsi" w:hAnsiTheme="minorHAnsi" w:cs="Times New Roman"/>
                <w:color w:val="000000"/>
                <w:sz w:val="22"/>
                <w:szCs w:val="22"/>
                <w:lang w:eastAsia="nl-BE"/>
              </w:rPr>
              <w:t>Romantische</w:t>
            </w:r>
            <w:proofErr w:type="spellEnd"/>
            <w:r w:rsidRPr="004C6877">
              <w:rPr>
                <w:rFonts w:asciiTheme="minorHAnsi" w:hAnsiTheme="minorHAnsi" w:cs="Times New Roman"/>
                <w:color w:val="000000"/>
                <w:sz w:val="22"/>
                <w:szCs w:val="22"/>
                <w:lang w:eastAsia="nl-BE"/>
              </w:rPr>
              <w:t xml:space="preserve"> </w:t>
            </w:r>
            <w:proofErr w:type="spellStart"/>
            <w:r w:rsidRPr="004C6877">
              <w:rPr>
                <w:rFonts w:asciiTheme="minorHAnsi" w:hAnsiTheme="minorHAnsi" w:cs="Times New Roman"/>
                <w:color w:val="000000"/>
                <w:sz w:val="22"/>
                <w:szCs w:val="22"/>
                <w:lang w:eastAsia="nl-BE"/>
              </w:rPr>
              <w:t>literatuur</w:t>
            </w:r>
            <w:proofErr w:type="spellEnd"/>
            <w:r w:rsidRPr="004C6877">
              <w:rPr>
                <w:rFonts w:asciiTheme="minorHAnsi" w:hAnsiTheme="minorHAnsi" w:cs="Times New Roman"/>
                <w:color w:val="A6A6A6"/>
                <w:sz w:val="22"/>
                <w:szCs w:val="22"/>
                <w:lang w:eastAsia="nl-BE"/>
              </w:rPr>
              <w:t xml:space="preserve"> (</w:t>
            </w:r>
            <w:proofErr w:type="spellStart"/>
            <w:r w:rsidRPr="004C6877">
              <w:rPr>
                <w:rFonts w:asciiTheme="minorHAnsi" w:hAnsiTheme="minorHAnsi" w:cs="Times New Roman"/>
                <w:color w:val="A6A6A6"/>
                <w:sz w:val="22"/>
                <w:szCs w:val="22"/>
                <w:lang w:eastAsia="nl-BE"/>
              </w:rPr>
              <w:t>etiketgenre</w:t>
            </w:r>
            <w:proofErr w:type="spellEnd"/>
            <w:r w:rsidRPr="004C6877">
              <w:rPr>
                <w:rFonts w:asciiTheme="minorHAnsi" w:hAnsiTheme="minorHAnsi" w:cs="Times New Roman"/>
                <w:color w:val="A6A6A6"/>
                <w:sz w:val="22"/>
                <w:szCs w:val="22"/>
                <w:lang w:eastAsia="nl-BE"/>
              </w:rPr>
              <w:t>)</w:t>
            </w:r>
          </w:p>
        </w:tc>
      </w:tr>
      <w:tr w:rsidR="004C6877" w:rsidRPr="004C6877" w14:paraId="0F2F6388" w14:textId="77777777" w:rsidTr="004C6877">
        <w:trPr>
          <w:trHeight w:val="300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4EF5D" w14:textId="77777777" w:rsidR="004C6877" w:rsidRPr="004C6877" w:rsidRDefault="004C6877" w:rsidP="004C6877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4C6877">
              <w:rPr>
                <w:rFonts w:asciiTheme="minorHAnsi" w:hAnsiTheme="minorHAnsi" w:cs="Times New Roman"/>
                <w:color w:val="000000"/>
                <w:sz w:val="22"/>
                <w:szCs w:val="22"/>
                <w:lang w:eastAsia="nl-BE"/>
              </w:rPr>
              <w:t>Rondelen</w:t>
            </w:r>
            <w:proofErr w:type="spellEnd"/>
          </w:p>
        </w:tc>
      </w:tr>
      <w:tr w:rsidR="004C6877" w:rsidRPr="004C6877" w14:paraId="26A175D1" w14:textId="77777777" w:rsidTr="004C6877">
        <w:trPr>
          <w:trHeight w:val="300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A1A58" w14:textId="77777777" w:rsidR="004C6877" w:rsidRPr="004C6877" w:rsidRDefault="004C6877" w:rsidP="004C6877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4C6877">
              <w:rPr>
                <w:rFonts w:asciiTheme="minorHAnsi" w:hAnsiTheme="minorHAnsi" w:cs="Times New Roman"/>
                <w:color w:val="000000"/>
                <w:sz w:val="22"/>
                <w:szCs w:val="22"/>
                <w:lang w:eastAsia="nl-BE"/>
              </w:rPr>
              <w:t>Satiren</w:t>
            </w:r>
            <w:proofErr w:type="spellEnd"/>
          </w:p>
        </w:tc>
      </w:tr>
      <w:tr w:rsidR="004C6877" w:rsidRPr="004C6877" w14:paraId="57767E26" w14:textId="77777777" w:rsidTr="004C6877">
        <w:trPr>
          <w:trHeight w:val="300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19038" w14:textId="77777777" w:rsidR="004C6877" w:rsidRPr="004C6877" w:rsidRDefault="004C6877" w:rsidP="004C6877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4C6877">
              <w:rPr>
                <w:rFonts w:asciiTheme="minorHAnsi" w:hAnsiTheme="minorHAnsi" w:cs="Times New Roman"/>
                <w:color w:val="000000"/>
                <w:sz w:val="22"/>
                <w:szCs w:val="22"/>
                <w:lang w:eastAsia="nl-BE"/>
              </w:rPr>
              <w:lastRenderedPageBreak/>
              <w:t>Schelmenromans</w:t>
            </w:r>
            <w:proofErr w:type="spellEnd"/>
          </w:p>
        </w:tc>
      </w:tr>
      <w:tr w:rsidR="004C6877" w:rsidRPr="004C6877" w14:paraId="5A175E2C" w14:textId="77777777" w:rsidTr="004C6877">
        <w:trPr>
          <w:trHeight w:val="300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24E6B" w14:textId="77777777" w:rsidR="004C6877" w:rsidRPr="004C6877" w:rsidRDefault="004C6877" w:rsidP="004C6877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r w:rsidRPr="004C6877"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  <w:t>Sciencefiction</w:t>
            </w:r>
            <w:r w:rsidRPr="004C6877">
              <w:rPr>
                <w:rFonts w:asciiTheme="minorHAnsi" w:hAnsiTheme="minorHAnsi" w:cs="Times New Roman"/>
                <w:color w:val="A6A6A6"/>
                <w:sz w:val="22"/>
                <w:szCs w:val="22"/>
                <w:lang w:val="nl-BE" w:eastAsia="nl-BE"/>
              </w:rPr>
              <w:t xml:space="preserve"> (etiketgenre)</w:t>
            </w:r>
          </w:p>
        </w:tc>
      </w:tr>
      <w:tr w:rsidR="004C6877" w:rsidRPr="004C6877" w14:paraId="764222F9" w14:textId="77777777" w:rsidTr="004C6877">
        <w:trPr>
          <w:trHeight w:val="300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4AF33" w14:textId="77777777" w:rsidR="004C6877" w:rsidRPr="004C6877" w:rsidRDefault="004C6877" w:rsidP="004C6877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r w:rsidRPr="004C6877"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  <w:t>Slam poetry</w:t>
            </w:r>
          </w:p>
        </w:tc>
      </w:tr>
      <w:tr w:rsidR="004C6877" w:rsidRPr="004C6877" w14:paraId="7C4BCA0E" w14:textId="77777777" w:rsidTr="004C6877">
        <w:trPr>
          <w:trHeight w:val="300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4966D" w14:textId="77777777" w:rsidR="004C6877" w:rsidRPr="004C6877" w:rsidRDefault="004C6877" w:rsidP="004C6877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r w:rsidRPr="004C6877"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  <w:t xml:space="preserve">Sociale literatuur </w:t>
            </w:r>
            <w:r w:rsidRPr="004C6877">
              <w:rPr>
                <w:rFonts w:asciiTheme="minorHAnsi" w:hAnsiTheme="minorHAnsi" w:cs="Times New Roman"/>
                <w:color w:val="A6A6A6"/>
                <w:sz w:val="22"/>
                <w:szCs w:val="22"/>
                <w:lang w:val="nl-BE" w:eastAsia="nl-BE"/>
              </w:rPr>
              <w:t>(etiketgenre)</w:t>
            </w:r>
          </w:p>
        </w:tc>
      </w:tr>
      <w:tr w:rsidR="004C6877" w:rsidRPr="004C6877" w14:paraId="6FED6C0B" w14:textId="77777777" w:rsidTr="004C6877">
        <w:trPr>
          <w:trHeight w:val="300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381F6" w14:textId="77777777" w:rsidR="004C6877" w:rsidRPr="004C6877" w:rsidRDefault="004C6877" w:rsidP="004C6877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4C6877">
              <w:rPr>
                <w:rFonts w:asciiTheme="minorHAnsi" w:hAnsiTheme="minorHAnsi" w:cs="Times New Roman"/>
                <w:color w:val="000000"/>
                <w:sz w:val="22"/>
                <w:szCs w:val="22"/>
                <w:lang w:eastAsia="nl-BE"/>
              </w:rPr>
              <w:t>Sonnetten</w:t>
            </w:r>
            <w:proofErr w:type="spellEnd"/>
          </w:p>
        </w:tc>
      </w:tr>
      <w:tr w:rsidR="004C6877" w:rsidRPr="004C6877" w14:paraId="56E66D2B" w14:textId="77777777" w:rsidTr="004C6877">
        <w:trPr>
          <w:trHeight w:val="300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6CC40" w14:textId="77777777" w:rsidR="004C6877" w:rsidRPr="004C6877" w:rsidRDefault="004C6877" w:rsidP="004C6877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4C6877">
              <w:rPr>
                <w:rFonts w:asciiTheme="minorHAnsi" w:hAnsiTheme="minorHAnsi" w:cs="Times New Roman"/>
                <w:color w:val="000000"/>
                <w:sz w:val="22"/>
                <w:szCs w:val="22"/>
                <w:lang w:eastAsia="nl-BE"/>
              </w:rPr>
              <w:t>Spionageromans</w:t>
            </w:r>
            <w:proofErr w:type="spellEnd"/>
            <w:r w:rsidRPr="004C6877">
              <w:rPr>
                <w:rFonts w:asciiTheme="minorHAnsi" w:hAnsiTheme="minorHAnsi" w:cs="Times New Roman"/>
                <w:color w:val="000000"/>
                <w:sz w:val="22"/>
                <w:szCs w:val="22"/>
                <w:lang w:eastAsia="nl-BE"/>
              </w:rPr>
              <w:t xml:space="preserve"> </w:t>
            </w:r>
            <w:r w:rsidRPr="004C6877">
              <w:rPr>
                <w:rFonts w:asciiTheme="minorHAnsi" w:hAnsiTheme="minorHAnsi" w:cs="Times New Roman"/>
                <w:color w:val="A6A6A6"/>
                <w:sz w:val="22"/>
                <w:szCs w:val="22"/>
                <w:lang w:eastAsia="nl-BE"/>
              </w:rPr>
              <w:t>(</w:t>
            </w:r>
            <w:proofErr w:type="spellStart"/>
            <w:r w:rsidRPr="004C6877">
              <w:rPr>
                <w:rFonts w:asciiTheme="minorHAnsi" w:hAnsiTheme="minorHAnsi" w:cs="Times New Roman"/>
                <w:color w:val="A6A6A6"/>
                <w:sz w:val="22"/>
                <w:szCs w:val="22"/>
                <w:lang w:eastAsia="nl-BE"/>
              </w:rPr>
              <w:t>etiketgenre</w:t>
            </w:r>
            <w:proofErr w:type="spellEnd"/>
            <w:r w:rsidRPr="004C6877">
              <w:rPr>
                <w:rFonts w:asciiTheme="minorHAnsi" w:hAnsiTheme="minorHAnsi" w:cs="Times New Roman"/>
                <w:color w:val="A6A6A6"/>
                <w:sz w:val="22"/>
                <w:szCs w:val="22"/>
                <w:lang w:eastAsia="nl-BE"/>
              </w:rPr>
              <w:t>)</w:t>
            </w:r>
          </w:p>
        </w:tc>
      </w:tr>
      <w:tr w:rsidR="004C6877" w:rsidRPr="004C6877" w14:paraId="7D003082" w14:textId="77777777" w:rsidTr="004C6877">
        <w:trPr>
          <w:trHeight w:val="300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6F41F" w14:textId="77777777" w:rsidR="004C6877" w:rsidRPr="004C6877" w:rsidRDefault="004C6877" w:rsidP="000511AD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4C6877">
              <w:rPr>
                <w:rFonts w:asciiTheme="minorHAnsi" w:hAnsiTheme="minorHAnsi" w:cs="Times New Roman"/>
                <w:color w:val="000000"/>
                <w:sz w:val="22"/>
                <w:szCs w:val="22"/>
                <w:lang w:eastAsia="nl-BE"/>
              </w:rPr>
              <w:t>Sportliteratuur</w:t>
            </w:r>
            <w:proofErr w:type="spellEnd"/>
            <w:r w:rsidRPr="004C6877">
              <w:rPr>
                <w:rFonts w:asciiTheme="minorHAnsi" w:hAnsiTheme="minorHAnsi" w:cs="Times New Roman"/>
                <w:color w:val="000000"/>
                <w:sz w:val="22"/>
                <w:szCs w:val="22"/>
                <w:lang w:eastAsia="nl-BE"/>
              </w:rPr>
              <w:t xml:space="preserve"> </w:t>
            </w:r>
          </w:p>
        </w:tc>
      </w:tr>
      <w:tr w:rsidR="004C6877" w:rsidRPr="004C6877" w14:paraId="627C58CA" w14:textId="77777777" w:rsidTr="004C6877">
        <w:trPr>
          <w:trHeight w:val="300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1F6F9" w14:textId="77777777" w:rsidR="004C6877" w:rsidRPr="004C6877" w:rsidRDefault="004C6877" w:rsidP="004C6877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4C6877">
              <w:rPr>
                <w:rFonts w:asciiTheme="minorHAnsi" w:hAnsiTheme="minorHAnsi" w:cs="Times New Roman"/>
                <w:color w:val="000000"/>
                <w:sz w:val="22"/>
                <w:szCs w:val="22"/>
                <w:lang w:eastAsia="nl-BE"/>
              </w:rPr>
              <w:t>Sprookjes</w:t>
            </w:r>
            <w:proofErr w:type="spellEnd"/>
            <w:r w:rsidRPr="004C6877">
              <w:rPr>
                <w:rFonts w:asciiTheme="minorHAnsi" w:hAnsiTheme="minorHAnsi" w:cs="Times New Roman"/>
                <w:color w:val="A6A6A6"/>
                <w:sz w:val="22"/>
                <w:szCs w:val="22"/>
                <w:lang w:eastAsia="nl-BE"/>
              </w:rPr>
              <w:t xml:space="preserve"> (</w:t>
            </w:r>
            <w:proofErr w:type="spellStart"/>
            <w:r w:rsidRPr="004C6877">
              <w:rPr>
                <w:rFonts w:asciiTheme="minorHAnsi" w:hAnsiTheme="minorHAnsi" w:cs="Times New Roman"/>
                <w:color w:val="A6A6A6"/>
                <w:sz w:val="22"/>
                <w:szCs w:val="22"/>
                <w:lang w:eastAsia="nl-BE"/>
              </w:rPr>
              <w:t>etiketgenre</w:t>
            </w:r>
            <w:proofErr w:type="spellEnd"/>
            <w:r w:rsidRPr="004C6877">
              <w:rPr>
                <w:rFonts w:asciiTheme="minorHAnsi" w:hAnsiTheme="minorHAnsi" w:cs="Times New Roman"/>
                <w:color w:val="A6A6A6"/>
                <w:sz w:val="22"/>
                <w:szCs w:val="22"/>
                <w:lang w:eastAsia="nl-BE"/>
              </w:rPr>
              <w:t>)</w:t>
            </w:r>
          </w:p>
        </w:tc>
      </w:tr>
      <w:tr w:rsidR="004C6877" w:rsidRPr="004C6877" w14:paraId="2C8D6DDE" w14:textId="77777777" w:rsidTr="004C6877">
        <w:trPr>
          <w:trHeight w:val="300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72F46" w14:textId="77777777" w:rsidR="004C6877" w:rsidRPr="004C6877" w:rsidRDefault="004C6877" w:rsidP="004C6877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4C6877">
              <w:rPr>
                <w:rFonts w:asciiTheme="minorHAnsi" w:hAnsiTheme="minorHAnsi" w:cs="Times New Roman"/>
                <w:color w:val="000000"/>
                <w:sz w:val="22"/>
                <w:szCs w:val="22"/>
                <w:lang w:eastAsia="nl-BE"/>
              </w:rPr>
              <w:t>Stadslegenden</w:t>
            </w:r>
            <w:proofErr w:type="spellEnd"/>
            <w:r w:rsidRPr="004C6877">
              <w:rPr>
                <w:rFonts w:asciiTheme="minorHAnsi" w:hAnsiTheme="minorHAnsi" w:cs="Times New Roman"/>
                <w:color w:val="000000"/>
                <w:sz w:val="22"/>
                <w:szCs w:val="22"/>
                <w:lang w:eastAsia="nl-BE"/>
              </w:rPr>
              <w:t xml:space="preserve">    </w:t>
            </w:r>
          </w:p>
        </w:tc>
      </w:tr>
      <w:tr w:rsidR="004C6877" w:rsidRPr="004C6877" w14:paraId="212440AF" w14:textId="77777777" w:rsidTr="004C6877">
        <w:trPr>
          <w:trHeight w:val="300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CA488" w14:textId="77777777" w:rsidR="004C6877" w:rsidRDefault="004C6877" w:rsidP="004C6877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eastAsia="nl-BE"/>
              </w:rPr>
            </w:pPr>
            <w:proofErr w:type="spellStart"/>
            <w:r w:rsidRPr="004C6877">
              <w:rPr>
                <w:rFonts w:asciiTheme="minorHAnsi" w:hAnsiTheme="minorHAnsi" w:cs="Times New Roman"/>
                <w:color w:val="000000"/>
                <w:sz w:val="22"/>
                <w:szCs w:val="22"/>
                <w:lang w:eastAsia="nl-BE"/>
              </w:rPr>
              <w:t>Stadsromans</w:t>
            </w:r>
            <w:proofErr w:type="spellEnd"/>
          </w:p>
          <w:p w14:paraId="0800C8CE" w14:textId="77777777" w:rsidR="001809C7" w:rsidRPr="001809C7" w:rsidRDefault="001809C7" w:rsidP="004C6877">
            <w:pPr>
              <w:spacing w:line="240" w:lineRule="auto"/>
              <w:rPr>
                <w:rFonts w:asciiTheme="minorHAnsi" w:hAnsiTheme="minorHAnsi" w:cs="Times New Roman"/>
                <w:i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Theme="minorHAnsi" w:hAnsiTheme="minorHAnsi" w:cs="Times New Roman"/>
                <w:color w:val="000000"/>
                <w:sz w:val="22"/>
                <w:szCs w:val="22"/>
                <w:lang w:eastAsia="nl-BE"/>
              </w:rPr>
              <w:t xml:space="preserve">Steampunk </w:t>
            </w:r>
            <w:r w:rsidRPr="00FF3F1A">
              <w:rPr>
                <w:rFonts w:asciiTheme="minorHAnsi" w:hAnsiTheme="minorHAnsi" w:cs="Times New Roman"/>
                <w:i/>
                <w:color w:val="000000"/>
                <w:sz w:val="22"/>
                <w:szCs w:val="22"/>
                <w:lang w:eastAsia="nl-BE"/>
              </w:rPr>
              <w:t>(</w:t>
            </w:r>
            <w:proofErr w:type="spellStart"/>
            <w:r w:rsidRPr="00FF3F1A">
              <w:rPr>
                <w:rFonts w:asciiTheme="minorHAnsi" w:hAnsiTheme="minorHAnsi" w:cs="Times New Roman"/>
                <w:i/>
                <w:color w:val="000000"/>
                <w:sz w:val="22"/>
                <w:szCs w:val="22"/>
                <w:lang w:eastAsia="nl-BE"/>
              </w:rPr>
              <w:t>nieuw</w:t>
            </w:r>
            <w:proofErr w:type="spellEnd"/>
            <w:r w:rsidRPr="00FF3F1A">
              <w:rPr>
                <w:rFonts w:asciiTheme="minorHAnsi" w:hAnsiTheme="minorHAnsi" w:cs="Times New Roman"/>
                <w:i/>
                <w:color w:val="000000"/>
                <w:sz w:val="22"/>
                <w:szCs w:val="22"/>
                <w:lang w:eastAsia="nl-BE"/>
              </w:rPr>
              <w:t xml:space="preserve"> 2018)</w:t>
            </w:r>
          </w:p>
        </w:tc>
      </w:tr>
      <w:tr w:rsidR="004C6877" w:rsidRPr="004C6877" w14:paraId="49648E64" w14:textId="77777777" w:rsidTr="004C6877">
        <w:trPr>
          <w:trHeight w:val="300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235BF" w14:textId="77777777" w:rsidR="004C6877" w:rsidRPr="004C6877" w:rsidRDefault="004C6877" w:rsidP="004C6877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4C6877">
              <w:rPr>
                <w:rFonts w:asciiTheme="minorHAnsi" w:hAnsiTheme="minorHAnsi" w:cs="Times New Roman"/>
                <w:color w:val="000000"/>
                <w:sz w:val="22"/>
                <w:szCs w:val="22"/>
                <w:lang w:eastAsia="nl-BE"/>
              </w:rPr>
              <w:t>Streek</w:t>
            </w:r>
            <w:proofErr w:type="spellEnd"/>
            <w:r w:rsidRPr="004C6877">
              <w:rPr>
                <w:rFonts w:asciiTheme="minorHAnsi" w:hAnsiTheme="minorHAnsi" w:cs="Times New Roman"/>
                <w:color w:val="000000"/>
                <w:sz w:val="22"/>
                <w:szCs w:val="22"/>
                <w:lang w:eastAsia="nl-BE"/>
              </w:rPr>
              <w:t xml:space="preserve">- </w:t>
            </w:r>
            <w:proofErr w:type="spellStart"/>
            <w:r w:rsidRPr="004C6877">
              <w:rPr>
                <w:rFonts w:asciiTheme="minorHAnsi" w:hAnsiTheme="minorHAnsi" w:cs="Times New Roman"/>
                <w:color w:val="000000"/>
                <w:sz w:val="22"/>
                <w:szCs w:val="22"/>
                <w:lang w:eastAsia="nl-BE"/>
              </w:rPr>
              <w:t>en</w:t>
            </w:r>
            <w:proofErr w:type="spellEnd"/>
            <w:r w:rsidRPr="004C6877">
              <w:rPr>
                <w:rFonts w:asciiTheme="minorHAnsi" w:hAnsiTheme="minorHAnsi" w:cs="Times New Roman"/>
                <w:color w:val="000000"/>
                <w:sz w:val="22"/>
                <w:szCs w:val="22"/>
                <w:lang w:eastAsia="nl-BE"/>
              </w:rPr>
              <w:t xml:space="preserve"> </w:t>
            </w:r>
            <w:proofErr w:type="spellStart"/>
            <w:r w:rsidRPr="004C6877">
              <w:rPr>
                <w:rFonts w:asciiTheme="minorHAnsi" w:hAnsiTheme="minorHAnsi" w:cs="Times New Roman"/>
                <w:color w:val="000000"/>
                <w:sz w:val="22"/>
                <w:szCs w:val="22"/>
                <w:lang w:eastAsia="nl-BE"/>
              </w:rPr>
              <w:t>familieromans</w:t>
            </w:r>
            <w:proofErr w:type="spellEnd"/>
            <w:r w:rsidRPr="004C6877">
              <w:rPr>
                <w:rFonts w:asciiTheme="minorHAnsi" w:hAnsiTheme="minorHAnsi" w:cs="Times New Roman"/>
                <w:color w:val="000000"/>
                <w:sz w:val="22"/>
                <w:szCs w:val="22"/>
                <w:lang w:eastAsia="nl-BE"/>
              </w:rPr>
              <w:t xml:space="preserve"> </w:t>
            </w:r>
            <w:r w:rsidRPr="004C6877">
              <w:rPr>
                <w:rFonts w:asciiTheme="minorHAnsi" w:hAnsiTheme="minorHAnsi" w:cs="Times New Roman"/>
                <w:color w:val="A6A6A6"/>
                <w:sz w:val="22"/>
                <w:szCs w:val="22"/>
                <w:lang w:eastAsia="nl-BE"/>
              </w:rPr>
              <w:t>(</w:t>
            </w:r>
            <w:proofErr w:type="spellStart"/>
            <w:r w:rsidRPr="004C6877">
              <w:rPr>
                <w:rFonts w:asciiTheme="minorHAnsi" w:hAnsiTheme="minorHAnsi" w:cs="Times New Roman"/>
                <w:color w:val="A6A6A6"/>
                <w:sz w:val="22"/>
                <w:szCs w:val="22"/>
                <w:lang w:eastAsia="nl-BE"/>
              </w:rPr>
              <w:t>etiketgenre</w:t>
            </w:r>
            <w:proofErr w:type="spellEnd"/>
            <w:r w:rsidRPr="004C6877">
              <w:rPr>
                <w:rFonts w:asciiTheme="minorHAnsi" w:hAnsiTheme="minorHAnsi" w:cs="Times New Roman"/>
                <w:color w:val="A6A6A6"/>
                <w:sz w:val="22"/>
                <w:szCs w:val="22"/>
                <w:lang w:eastAsia="nl-BE"/>
              </w:rPr>
              <w:t>)</w:t>
            </w:r>
          </w:p>
        </w:tc>
      </w:tr>
      <w:tr w:rsidR="004C6877" w:rsidRPr="004C6877" w14:paraId="67C59C5F" w14:textId="77777777" w:rsidTr="004C6877">
        <w:trPr>
          <w:trHeight w:val="300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78066" w14:textId="77777777" w:rsidR="004C6877" w:rsidRPr="004C6877" w:rsidRDefault="004C6877" w:rsidP="004C6877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4C6877">
              <w:rPr>
                <w:rFonts w:asciiTheme="minorHAnsi" w:hAnsiTheme="minorHAnsi" w:cs="Times New Roman"/>
                <w:color w:val="000000"/>
                <w:sz w:val="22"/>
                <w:szCs w:val="22"/>
                <w:lang w:eastAsia="nl-BE"/>
              </w:rPr>
              <w:t>Stripverhalen</w:t>
            </w:r>
            <w:proofErr w:type="spellEnd"/>
          </w:p>
        </w:tc>
      </w:tr>
      <w:tr w:rsidR="004C6877" w:rsidRPr="004C6877" w14:paraId="41318730" w14:textId="77777777" w:rsidTr="004C6877">
        <w:trPr>
          <w:trHeight w:val="300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CE81E" w14:textId="77777777" w:rsidR="004C6877" w:rsidRPr="004C6877" w:rsidRDefault="004C6877" w:rsidP="004C6877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r w:rsidRPr="004C6877">
              <w:rPr>
                <w:rFonts w:asciiTheme="minorHAnsi" w:hAnsiTheme="minorHAnsi" w:cs="Times New Roman"/>
                <w:color w:val="000000"/>
                <w:sz w:val="22"/>
                <w:szCs w:val="22"/>
                <w:lang w:eastAsia="nl-BE"/>
              </w:rPr>
              <w:t>Tanka's</w:t>
            </w:r>
          </w:p>
        </w:tc>
      </w:tr>
      <w:tr w:rsidR="004C6877" w:rsidRPr="004C6877" w14:paraId="63AF3D8D" w14:textId="77777777" w:rsidTr="004C6877">
        <w:trPr>
          <w:trHeight w:val="300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C106F" w14:textId="77777777" w:rsidR="004C6877" w:rsidRPr="004C6877" w:rsidRDefault="004C6877" w:rsidP="004C6877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r w:rsidRPr="004C6877">
              <w:rPr>
                <w:rFonts w:asciiTheme="minorHAnsi" w:hAnsiTheme="minorHAnsi" w:cs="Times New Roman"/>
                <w:color w:val="000000"/>
                <w:sz w:val="22"/>
                <w:szCs w:val="22"/>
                <w:lang w:eastAsia="nl-BE"/>
              </w:rPr>
              <w:t xml:space="preserve">Thrillers </w:t>
            </w:r>
            <w:r w:rsidRPr="004C6877">
              <w:rPr>
                <w:rFonts w:asciiTheme="minorHAnsi" w:hAnsiTheme="minorHAnsi" w:cs="Times New Roman"/>
                <w:color w:val="A6A6A6"/>
                <w:sz w:val="22"/>
                <w:szCs w:val="22"/>
                <w:lang w:eastAsia="nl-BE"/>
              </w:rPr>
              <w:t>(</w:t>
            </w:r>
            <w:proofErr w:type="spellStart"/>
            <w:r w:rsidRPr="004C6877">
              <w:rPr>
                <w:rFonts w:asciiTheme="minorHAnsi" w:hAnsiTheme="minorHAnsi" w:cs="Times New Roman"/>
                <w:color w:val="A6A6A6"/>
                <w:sz w:val="22"/>
                <w:szCs w:val="22"/>
                <w:lang w:eastAsia="nl-BE"/>
              </w:rPr>
              <w:t>etiketgenre</w:t>
            </w:r>
            <w:proofErr w:type="spellEnd"/>
            <w:r w:rsidRPr="004C6877">
              <w:rPr>
                <w:rFonts w:asciiTheme="minorHAnsi" w:hAnsiTheme="minorHAnsi" w:cs="Times New Roman"/>
                <w:color w:val="A6A6A6"/>
                <w:sz w:val="22"/>
                <w:szCs w:val="22"/>
                <w:lang w:eastAsia="nl-BE"/>
              </w:rPr>
              <w:t>)</w:t>
            </w:r>
          </w:p>
        </w:tc>
      </w:tr>
      <w:tr w:rsidR="004C6877" w:rsidRPr="004C6877" w14:paraId="2B65B32C" w14:textId="77777777" w:rsidTr="004C6877">
        <w:trPr>
          <w:trHeight w:val="300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93226" w14:textId="35117187" w:rsidR="004C6877" w:rsidRPr="00FF3F1A" w:rsidRDefault="004C6877" w:rsidP="004C6877">
            <w:pPr>
              <w:spacing w:line="240" w:lineRule="auto"/>
              <w:rPr>
                <w:rFonts w:asciiTheme="minorHAnsi" w:hAnsiTheme="minorHAnsi" w:cs="Times New Roman"/>
                <w:i/>
                <w:color w:val="000000"/>
                <w:sz w:val="22"/>
                <w:szCs w:val="22"/>
                <w:lang w:eastAsia="nl-BE"/>
              </w:rPr>
            </w:pPr>
            <w:proofErr w:type="spellStart"/>
            <w:r w:rsidRPr="004C6877">
              <w:rPr>
                <w:rFonts w:asciiTheme="minorHAnsi" w:hAnsiTheme="minorHAnsi" w:cs="Times New Roman"/>
                <w:color w:val="000000"/>
                <w:sz w:val="22"/>
                <w:szCs w:val="22"/>
                <w:lang w:eastAsia="nl-BE"/>
              </w:rPr>
              <w:t>Toekomstromans</w:t>
            </w:r>
            <w:proofErr w:type="spellEnd"/>
            <w:r w:rsidR="00FF3F1A">
              <w:rPr>
                <w:rFonts w:asciiTheme="minorHAnsi" w:hAnsiTheme="minorHAnsi" w:cs="Times New Roman"/>
                <w:color w:val="000000"/>
                <w:sz w:val="22"/>
                <w:szCs w:val="22"/>
                <w:lang w:eastAsia="nl-BE"/>
              </w:rPr>
              <w:t xml:space="preserve"> </w:t>
            </w:r>
            <w:r w:rsidR="00FF3F1A">
              <w:rPr>
                <w:rFonts w:asciiTheme="minorHAnsi" w:hAnsiTheme="minorHAnsi" w:cs="Times New Roman"/>
                <w:i/>
                <w:color w:val="000000"/>
                <w:sz w:val="22"/>
                <w:szCs w:val="22"/>
                <w:lang w:eastAsia="nl-BE"/>
              </w:rPr>
              <w:t>(</w:t>
            </w:r>
            <w:proofErr w:type="spellStart"/>
            <w:r w:rsidR="00FF3F1A">
              <w:rPr>
                <w:rFonts w:asciiTheme="minorHAnsi" w:hAnsiTheme="minorHAnsi" w:cs="Times New Roman"/>
                <w:i/>
                <w:color w:val="000000"/>
                <w:sz w:val="22"/>
                <w:szCs w:val="22"/>
                <w:lang w:eastAsia="nl-BE"/>
              </w:rPr>
              <w:t>nieuw</w:t>
            </w:r>
            <w:proofErr w:type="spellEnd"/>
            <w:r w:rsidR="00FF3F1A">
              <w:rPr>
                <w:rFonts w:asciiTheme="minorHAnsi" w:hAnsiTheme="minorHAnsi" w:cs="Times New Roman"/>
                <w:i/>
                <w:color w:val="000000"/>
                <w:sz w:val="22"/>
                <w:szCs w:val="22"/>
                <w:lang w:eastAsia="nl-BE"/>
              </w:rPr>
              <w:t xml:space="preserve"> 2022)</w:t>
            </w:r>
            <w:r w:rsidR="00FF3F1A">
              <w:rPr>
                <w:rFonts w:asciiTheme="minorHAnsi" w:hAnsiTheme="minorHAnsi" w:cs="Times New Roman"/>
                <w:color w:val="000000"/>
                <w:sz w:val="22"/>
                <w:szCs w:val="22"/>
                <w:lang w:eastAsia="nl-BE"/>
              </w:rPr>
              <w:t xml:space="preserve"> </w:t>
            </w:r>
            <w:r w:rsidR="00FF3F1A" w:rsidRPr="00D32E91">
              <w:rPr>
                <w:rFonts w:asciiTheme="minorHAnsi" w:hAnsiTheme="minorHAnsi"/>
                <w:color w:val="A6A6A6" w:themeColor="background1" w:themeShade="A6"/>
                <w:sz w:val="22"/>
                <w:szCs w:val="22"/>
              </w:rPr>
              <w:t>(</w:t>
            </w:r>
            <w:proofErr w:type="spellStart"/>
            <w:r w:rsidR="00FF3F1A" w:rsidRPr="00D32E91">
              <w:rPr>
                <w:rFonts w:asciiTheme="minorHAnsi" w:hAnsiTheme="minorHAnsi"/>
                <w:color w:val="A6A6A6" w:themeColor="background1" w:themeShade="A6"/>
                <w:sz w:val="22"/>
                <w:szCs w:val="22"/>
              </w:rPr>
              <w:t>etiketgenre</w:t>
            </w:r>
            <w:proofErr w:type="spellEnd"/>
            <w:r w:rsidR="00FF3F1A" w:rsidRPr="00D32E91">
              <w:rPr>
                <w:rFonts w:asciiTheme="minorHAnsi" w:hAnsiTheme="minorHAnsi"/>
                <w:color w:val="A6A6A6" w:themeColor="background1" w:themeShade="A6"/>
                <w:sz w:val="22"/>
                <w:szCs w:val="22"/>
              </w:rPr>
              <w:t>)</w:t>
            </w:r>
          </w:p>
        </w:tc>
      </w:tr>
      <w:tr w:rsidR="00EB25CE" w:rsidRPr="004C6877" w14:paraId="07D25609" w14:textId="77777777" w:rsidTr="004C6877">
        <w:trPr>
          <w:trHeight w:val="300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770E1" w14:textId="77777777" w:rsidR="00EB25CE" w:rsidRPr="004C6877" w:rsidRDefault="00EB25CE" w:rsidP="00EB25CE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4C6877">
              <w:rPr>
                <w:rFonts w:asciiTheme="minorHAnsi" w:hAnsiTheme="minorHAnsi" w:cs="Times New Roman"/>
                <w:color w:val="000000"/>
                <w:sz w:val="22"/>
                <w:szCs w:val="22"/>
                <w:lang w:eastAsia="nl-BE"/>
              </w:rPr>
              <w:t>T</w:t>
            </w:r>
            <w:r>
              <w:rPr>
                <w:rFonts w:asciiTheme="minorHAnsi" w:hAnsiTheme="minorHAnsi" w:cs="Times New Roman"/>
                <w:color w:val="000000"/>
                <w:sz w:val="22"/>
                <w:szCs w:val="22"/>
                <w:lang w:eastAsia="nl-BE"/>
              </w:rPr>
              <w:t>oneelteksten</w:t>
            </w:r>
            <w:proofErr w:type="spellEnd"/>
            <w:r w:rsidRPr="004C6877">
              <w:rPr>
                <w:rFonts w:asciiTheme="minorHAnsi" w:hAnsiTheme="minorHAnsi" w:cs="Times New Roman"/>
                <w:color w:val="A6A6A6"/>
                <w:sz w:val="22"/>
                <w:szCs w:val="22"/>
                <w:lang w:eastAsia="nl-BE"/>
              </w:rPr>
              <w:t xml:space="preserve"> (</w:t>
            </w:r>
            <w:proofErr w:type="spellStart"/>
            <w:r w:rsidRPr="004C6877">
              <w:rPr>
                <w:rFonts w:asciiTheme="minorHAnsi" w:hAnsiTheme="minorHAnsi" w:cs="Times New Roman"/>
                <w:color w:val="A6A6A6"/>
                <w:sz w:val="22"/>
                <w:szCs w:val="22"/>
                <w:lang w:eastAsia="nl-BE"/>
              </w:rPr>
              <w:t>etiketgenre</w:t>
            </w:r>
            <w:proofErr w:type="spellEnd"/>
            <w:r w:rsidRPr="004C6877">
              <w:rPr>
                <w:rFonts w:asciiTheme="minorHAnsi" w:hAnsiTheme="minorHAnsi" w:cs="Times New Roman"/>
                <w:color w:val="A6A6A6"/>
                <w:sz w:val="22"/>
                <w:szCs w:val="22"/>
                <w:lang w:eastAsia="nl-BE"/>
              </w:rPr>
              <w:t>)</w:t>
            </w:r>
          </w:p>
        </w:tc>
      </w:tr>
      <w:tr w:rsidR="00EB25CE" w:rsidRPr="004C6877" w14:paraId="1ED73A3B" w14:textId="77777777" w:rsidTr="004C6877">
        <w:trPr>
          <w:trHeight w:val="300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B5922" w14:textId="77777777" w:rsidR="00EB25CE" w:rsidRPr="004C6877" w:rsidRDefault="00EB25CE" w:rsidP="00EB25CE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4C6877">
              <w:rPr>
                <w:rFonts w:asciiTheme="minorHAnsi" w:hAnsiTheme="minorHAnsi" w:cs="Times New Roman"/>
                <w:color w:val="000000"/>
                <w:sz w:val="22"/>
                <w:szCs w:val="22"/>
                <w:lang w:eastAsia="nl-BE"/>
              </w:rPr>
              <w:t>Tragikomedies</w:t>
            </w:r>
            <w:proofErr w:type="spellEnd"/>
          </w:p>
        </w:tc>
      </w:tr>
      <w:tr w:rsidR="00EB25CE" w:rsidRPr="004E3810" w14:paraId="09641044" w14:textId="77777777" w:rsidTr="004C6877">
        <w:trPr>
          <w:trHeight w:val="300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1AAD9" w14:textId="24EB5DA7" w:rsidR="00EB25CE" w:rsidRPr="00FF3F1A" w:rsidRDefault="00EB25CE" w:rsidP="00EB25CE">
            <w:pPr>
              <w:spacing w:line="240" w:lineRule="auto"/>
              <w:rPr>
                <w:rFonts w:asciiTheme="minorHAnsi" w:hAnsiTheme="minorHAnsi" w:cs="Times New Roman"/>
                <w:i/>
                <w:color w:val="000000"/>
                <w:sz w:val="22"/>
                <w:szCs w:val="22"/>
                <w:lang w:val="nl-BE" w:eastAsia="nl-BE"/>
              </w:rPr>
            </w:pPr>
            <w:r w:rsidRPr="004C6877"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  <w:t>Utopische/dystopische literatuur</w:t>
            </w:r>
            <w:r w:rsidR="00FF3F1A" w:rsidRPr="005263EA"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  <w:t xml:space="preserve"> </w:t>
            </w:r>
            <w:r w:rsidR="00FF3F1A" w:rsidRPr="00FF3F1A">
              <w:rPr>
                <w:rFonts w:asciiTheme="minorHAnsi" w:hAnsiTheme="minorHAnsi" w:cs="Times New Roman"/>
                <w:i/>
                <w:color w:val="000000"/>
                <w:sz w:val="22"/>
                <w:szCs w:val="22"/>
                <w:lang w:val="nl-BE" w:eastAsia="nl-BE"/>
              </w:rPr>
              <w:t>(nieuw 202</w:t>
            </w:r>
            <w:r w:rsidR="00FF3F1A" w:rsidRPr="005263EA">
              <w:rPr>
                <w:rFonts w:asciiTheme="minorHAnsi" w:hAnsiTheme="minorHAnsi" w:cs="Times New Roman"/>
                <w:i/>
                <w:color w:val="000000"/>
                <w:sz w:val="22"/>
                <w:szCs w:val="22"/>
                <w:lang w:val="nl-BE" w:eastAsia="nl-BE"/>
              </w:rPr>
              <w:t>2</w:t>
            </w:r>
            <w:r w:rsidR="00FF3F1A" w:rsidRPr="00FF3F1A">
              <w:rPr>
                <w:rFonts w:asciiTheme="minorHAnsi" w:hAnsiTheme="minorHAnsi" w:cs="Times New Roman"/>
                <w:i/>
                <w:color w:val="000000"/>
                <w:sz w:val="22"/>
                <w:szCs w:val="22"/>
                <w:lang w:val="nl-BE" w:eastAsia="nl-BE"/>
              </w:rPr>
              <w:t>)</w:t>
            </w:r>
            <w:r w:rsidR="00FF3F1A" w:rsidRPr="005263EA"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  <w:t xml:space="preserve"> </w:t>
            </w:r>
            <w:r w:rsidR="00FF3F1A" w:rsidRPr="005263EA">
              <w:rPr>
                <w:rFonts w:asciiTheme="minorHAnsi" w:hAnsiTheme="minorHAnsi"/>
                <w:color w:val="A6A6A6" w:themeColor="background1" w:themeShade="A6"/>
                <w:sz w:val="22"/>
                <w:szCs w:val="22"/>
                <w:lang w:val="nl-BE"/>
              </w:rPr>
              <w:t>(etiketgenre)</w:t>
            </w:r>
          </w:p>
        </w:tc>
      </w:tr>
      <w:tr w:rsidR="00EB25CE" w:rsidRPr="004C6877" w14:paraId="07A899DF" w14:textId="77777777" w:rsidTr="004C6877">
        <w:trPr>
          <w:trHeight w:val="300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0B47A" w14:textId="77777777" w:rsidR="00EB25CE" w:rsidRPr="004C6877" w:rsidRDefault="00EB25CE" w:rsidP="00EB25CE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4C6877">
              <w:rPr>
                <w:rFonts w:asciiTheme="minorHAnsi" w:hAnsiTheme="minorHAnsi" w:cs="Times New Roman"/>
                <w:color w:val="000000"/>
                <w:sz w:val="22"/>
                <w:szCs w:val="22"/>
                <w:lang w:eastAsia="nl-BE"/>
              </w:rPr>
              <w:t>Verfilmde</w:t>
            </w:r>
            <w:proofErr w:type="spellEnd"/>
            <w:r w:rsidRPr="004C6877">
              <w:rPr>
                <w:rFonts w:asciiTheme="minorHAnsi" w:hAnsiTheme="minorHAnsi" w:cs="Times New Roman"/>
                <w:color w:val="000000"/>
                <w:sz w:val="22"/>
                <w:szCs w:val="22"/>
                <w:lang w:eastAsia="nl-BE"/>
              </w:rPr>
              <w:t xml:space="preserve"> </w:t>
            </w:r>
            <w:proofErr w:type="spellStart"/>
            <w:r w:rsidRPr="004C6877">
              <w:rPr>
                <w:rFonts w:asciiTheme="minorHAnsi" w:hAnsiTheme="minorHAnsi" w:cs="Times New Roman"/>
                <w:color w:val="000000"/>
                <w:sz w:val="22"/>
                <w:szCs w:val="22"/>
                <w:lang w:eastAsia="nl-BE"/>
              </w:rPr>
              <w:t>boeken</w:t>
            </w:r>
            <w:proofErr w:type="spellEnd"/>
          </w:p>
        </w:tc>
      </w:tr>
      <w:tr w:rsidR="00EB25CE" w:rsidRPr="004E3810" w14:paraId="741FF14F" w14:textId="77777777" w:rsidTr="004C6877">
        <w:trPr>
          <w:trHeight w:val="300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23E68" w14:textId="77777777" w:rsidR="00EB25CE" w:rsidRPr="005263EA" w:rsidRDefault="00EB25CE" w:rsidP="00EB25CE">
            <w:pPr>
              <w:spacing w:line="240" w:lineRule="auto"/>
              <w:rPr>
                <w:rFonts w:asciiTheme="minorHAnsi" w:hAnsiTheme="minorHAnsi" w:cs="Times New Roman"/>
                <w:color w:val="A6A6A6"/>
                <w:sz w:val="22"/>
                <w:szCs w:val="22"/>
                <w:lang w:val="nl-BE" w:eastAsia="nl-BE"/>
              </w:rPr>
            </w:pPr>
            <w:r w:rsidRPr="005263EA"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  <w:t>Verhalen</w:t>
            </w:r>
            <w:r w:rsidR="003E310C" w:rsidRPr="005263EA"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  <w:t>bundels</w:t>
            </w:r>
            <w:r w:rsidRPr="005263EA"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  <w:t xml:space="preserve"> </w:t>
            </w:r>
            <w:r w:rsidRPr="005263EA">
              <w:rPr>
                <w:rFonts w:asciiTheme="minorHAnsi" w:hAnsiTheme="minorHAnsi" w:cs="Times New Roman"/>
                <w:color w:val="A6A6A6"/>
                <w:sz w:val="22"/>
                <w:szCs w:val="22"/>
                <w:lang w:val="nl-BE" w:eastAsia="nl-BE"/>
              </w:rPr>
              <w:t>(etiketgenre)</w:t>
            </w:r>
          </w:p>
          <w:p w14:paraId="5A9B6A76" w14:textId="686780CB" w:rsidR="003C5FE1" w:rsidRPr="005263EA" w:rsidRDefault="003C5FE1" w:rsidP="00EB25CE">
            <w:pPr>
              <w:spacing w:line="240" w:lineRule="auto"/>
              <w:rPr>
                <w:rFonts w:asciiTheme="minorHAnsi" w:hAnsiTheme="minorHAnsi" w:cs="Times New Roman"/>
                <w:i/>
                <w:iCs/>
                <w:sz w:val="22"/>
                <w:szCs w:val="22"/>
                <w:lang w:val="nl-BE" w:eastAsia="nl-BE"/>
              </w:rPr>
            </w:pPr>
            <w:r w:rsidRPr="005263EA">
              <w:rPr>
                <w:rFonts w:asciiTheme="minorHAnsi" w:hAnsiTheme="minorHAnsi" w:cs="Times New Roman"/>
                <w:sz w:val="22"/>
                <w:szCs w:val="22"/>
                <w:lang w:val="nl-BE" w:eastAsia="nl-BE"/>
              </w:rPr>
              <w:t xml:space="preserve">Versromans </w:t>
            </w:r>
            <w:r w:rsidRPr="005263EA">
              <w:rPr>
                <w:rFonts w:asciiTheme="minorHAnsi" w:hAnsiTheme="minorHAnsi" w:cs="Times New Roman"/>
                <w:i/>
                <w:iCs/>
                <w:sz w:val="22"/>
                <w:szCs w:val="22"/>
                <w:lang w:val="nl-BE" w:eastAsia="nl-BE"/>
              </w:rPr>
              <w:t>(nieuw 2023)</w:t>
            </w:r>
          </w:p>
          <w:p w14:paraId="6A23A28D" w14:textId="2F146615" w:rsidR="00A05EF5" w:rsidRPr="004C6877" w:rsidRDefault="00A05EF5" w:rsidP="00EB25CE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  <w:t>Verstrippingen</w:t>
            </w:r>
          </w:p>
        </w:tc>
      </w:tr>
      <w:tr w:rsidR="00EB25CE" w:rsidRPr="004C6877" w14:paraId="2FC1974B" w14:textId="77777777" w:rsidTr="004C6877">
        <w:trPr>
          <w:trHeight w:val="300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947BB" w14:textId="77777777" w:rsidR="00EB25CE" w:rsidRPr="004C6877" w:rsidRDefault="00EB25CE" w:rsidP="00EB25CE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4C6877">
              <w:rPr>
                <w:rFonts w:asciiTheme="minorHAnsi" w:hAnsiTheme="minorHAnsi" w:cs="Times New Roman"/>
                <w:color w:val="000000"/>
                <w:sz w:val="22"/>
                <w:szCs w:val="22"/>
                <w:lang w:eastAsia="nl-BE"/>
              </w:rPr>
              <w:t>Visuele</w:t>
            </w:r>
            <w:proofErr w:type="spellEnd"/>
            <w:r w:rsidRPr="004C6877">
              <w:rPr>
                <w:rFonts w:asciiTheme="minorHAnsi" w:hAnsiTheme="minorHAnsi" w:cs="Times New Roman"/>
                <w:color w:val="000000"/>
                <w:sz w:val="22"/>
                <w:szCs w:val="22"/>
                <w:lang w:eastAsia="nl-BE"/>
              </w:rPr>
              <w:t xml:space="preserve"> </w:t>
            </w:r>
            <w:proofErr w:type="spellStart"/>
            <w:r w:rsidRPr="004C6877">
              <w:rPr>
                <w:rFonts w:asciiTheme="minorHAnsi" w:hAnsiTheme="minorHAnsi" w:cs="Times New Roman"/>
                <w:color w:val="000000"/>
                <w:sz w:val="22"/>
                <w:szCs w:val="22"/>
                <w:lang w:eastAsia="nl-BE"/>
              </w:rPr>
              <w:t>poëzie</w:t>
            </w:r>
            <w:proofErr w:type="spellEnd"/>
          </w:p>
        </w:tc>
      </w:tr>
      <w:tr w:rsidR="00EB25CE" w:rsidRPr="004C6877" w14:paraId="182E44C4" w14:textId="77777777" w:rsidTr="004C6877">
        <w:trPr>
          <w:trHeight w:val="300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5E13A" w14:textId="77777777" w:rsidR="00EB25CE" w:rsidRPr="004C6877" w:rsidRDefault="00EB25CE" w:rsidP="00EB25CE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4C6877">
              <w:rPr>
                <w:rFonts w:asciiTheme="minorHAnsi" w:hAnsiTheme="minorHAnsi" w:cs="Times New Roman"/>
                <w:color w:val="000000"/>
                <w:sz w:val="22"/>
                <w:szCs w:val="22"/>
                <w:lang w:eastAsia="nl-BE"/>
              </w:rPr>
              <w:t>Volkstheater</w:t>
            </w:r>
            <w:proofErr w:type="spellEnd"/>
          </w:p>
        </w:tc>
      </w:tr>
      <w:tr w:rsidR="00EB25CE" w:rsidRPr="004C6877" w14:paraId="198BA869" w14:textId="77777777" w:rsidTr="004C6877">
        <w:trPr>
          <w:trHeight w:val="300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0CCC0" w14:textId="77777777" w:rsidR="00EB25CE" w:rsidRPr="004C6877" w:rsidRDefault="00EB25CE" w:rsidP="00EB25CE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4C6877">
              <w:rPr>
                <w:rFonts w:asciiTheme="minorHAnsi" w:hAnsiTheme="minorHAnsi" w:cs="Times New Roman"/>
                <w:color w:val="000000"/>
                <w:sz w:val="22"/>
                <w:szCs w:val="22"/>
                <w:lang w:eastAsia="nl-BE"/>
              </w:rPr>
              <w:t>Vrouwenliteratuur</w:t>
            </w:r>
            <w:proofErr w:type="spellEnd"/>
          </w:p>
        </w:tc>
      </w:tr>
      <w:tr w:rsidR="00EB25CE" w:rsidRPr="004C6877" w14:paraId="30486D6D" w14:textId="77777777" w:rsidTr="004C6877">
        <w:trPr>
          <w:trHeight w:val="300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882A3" w14:textId="77777777" w:rsidR="00EB25CE" w:rsidRPr="004C6877" w:rsidRDefault="00EB25CE" w:rsidP="00EB25CE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4C6877">
              <w:rPr>
                <w:rFonts w:asciiTheme="minorHAnsi" w:hAnsiTheme="minorHAnsi" w:cs="Times New Roman"/>
                <w:color w:val="000000"/>
                <w:sz w:val="22"/>
                <w:szCs w:val="22"/>
                <w:lang w:eastAsia="nl-BE"/>
              </w:rPr>
              <w:t>Waargebeurd</w:t>
            </w:r>
            <w:proofErr w:type="spellEnd"/>
            <w:r w:rsidRPr="004C6877">
              <w:rPr>
                <w:rFonts w:asciiTheme="minorHAnsi" w:hAnsiTheme="minorHAnsi" w:cs="Times New Roman"/>
                <w:color w:val="000000"/>
                <w:sz w:val="22"/>
                <w:szCs w:val="22"/>
                <w:lang w:eastAsia="nl-BE"/>
              </w:rPr>
              <w:t xml:space="preserve"> </w:t>
            </w:r>
            <w:r w:rsidRPr="004C6877">
              <w:rPr>
                <w:rFonts w:asciiTheme="minorHAnsi" w:hAnsiTheme="minorHAnsi" w:cs="Times New Roman"/>
                <w:color w:val="A6A6A6"/>
                <w:sz w:val="22"/>
                <w:szCs w:val="22"/>
                <w:lang w:eastAsia="nl-BE"/>
              </w:rPr>
              <w:t>(</w:t>
            </w:r>
            <w:proofErr w:type="spellStart"/>
            <w:r w:rsidRPr="004C6877">
              <w:rPr>
                <w:rFonts w:asciiTheme="minorHAnsi" w:hAnsiTheme="minorHAnsi" w:cs="Times New Roman"/>
                <w:color w:val="A6A6A6"/>
                <w:sz w:val="22"/>
                <w:szCs w:val="22"/>
                <w:lang w:eastAsia="nl-BE"/>
              </w:rPr>
              <w:t>etiketgenre</w:t>
            </w:r>
            <w:proofErr w:type="spellEnd"/>
            <w:r w:rsidRPr="004C6877">
              <w:rPr>
                <w:rFonts w:asciiTheme="minorHAnsi" w:hAnsiTheme="minorHAnsi" w:cs="Times New Roman"/>
                <w:color w:val="A6A6A6"/>
                <w:sz w:val="22"/>
                <w:szCs w:val="22"/>
                <w:lang w:eastAsia="nl-BE"/>
              </w:rPr>
              <w:t>)</w:t>
            </w:r>
          </w:p>
        </w:tc>
      </w:tr>
      <w:tr w:rsidR="00EB25CE" w:rsidRPr="004C6877" w14:paraId="796AD782" w14:textId="77777777" w:rsidTr="004C6877">
        <w:trPr>
          <w:trHeight w:val="300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AA9A4" w14:textId="77777777" w:rsidR="00EB25CE" w:rsidRPr="004C6877" w:rsidRDefault="00EB25CE" w:rsidP="00EB25CE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r w:rsidRPr="004C6877">
              <w:rPr>
                <w:rFonts w:asciiTheme="minorHAnsi" w:hAnsiTheme="minorHAnsi" w:cs="Times New Roman"/>
                <w:color w:val="000000"/>
                <w:sz w:val="22"/>
                <w:szCs w:val="22"/>
                <w:lang w:eastAsia="nl-BE"/>
              </w:rPr>
              <w:t>Westerns</w:t>
            </w:r>
            <w:r w:rsidRPr="004C6877">
              <w:rPr>
                <w:rFonts w:asciiTheme="minorHAnsi" w:hAnsiTheme="minorHAnsi" w:cs="Times New Roman"/>
                <w:color w:val="A6A6A6"/>
                <w:sz w:val="22"/>
                <w:szCs w:val="22"/>
                <w:lang w:eastAsia="nl-BE"/>
              </w:rPr>
              <w:t xml:space="preserve"> (</w:t>
            </w:r>
            <w:proofErr w:type="spellStart"/>
            <w:r w:rsidRPr="004C6877">
              <w:rPr>
                <w:rFonts w:asciiTheme="minorHAnsi" w:hAnsiTheme="minorHAnsi" w:cs="Times New Roman"/>
                <w:color w:val="A6A6A6"/>
                <w:sz w:val="22"/>
                <w:szCs w:val="22"/>
                <w:lang w:eastAsia="nl-BE"/>
              </w:rPr>
              <w:t>etiketgenre</w:t>
            </w:r>
            <w:proofErr w:type="spellEnd"/>
            <w:r w:rsidRPr="004C6877">
              <w:rPr>
                <w:rFonts w:asciiTheme="minorHAnsi" w:hAnsiTheme="minorHAnsi" w:cs="Times New Roman"/>
                <w:color w:val="A6A6A6"/>
                <w:sz w:val="22"/>
                <w:szCs w:val="22"/>
                <w:lang w:eastAsia="nl-BE"/>
              </w:rPr>
              <w:t>)</w:t>
            </w:r>
          </w:p>
        </w:tc>
      </w:tr>
      <w:tr w:rsidR="00EB25CE" w:rsidRPr="004C6877" w14:paraId="6795E299" w14:textId="77777777" w:rsidTr="004C6877">
        <w:trPr>
          <w:trHeight w:val="300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A9BC0" w14:textId="77777777" w:rsidR="00EB25CE" w:rsidRPr="004C6877" w:rsidRDefault="00EB25CE" w:rsidP="00EB25CE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4C6877">
              <w:rPr>
                <w:rFonts w:asciiTheme="minorHAnsi" w:hAnsiTheme="minorHAnsi" w:cs="Times New Roman"/>
                <w:color w:val="000000"/>
                <w:sz w:val="22"/>
                <w:szCs w:val="22"/>
                <w:lang w:eastAsia="nl-BE"/>
              </w:rPr>
              <w:t>Zedenschetsen</w:t>
            </w:r>
            <w:proofErr w:type="spellEnd"/>
          </w:p>
        </w:tc>
      </w:tr>
    </w:tbl>
    <w:p w14:paraId="7C22FD37" w14:textId="77777777" w:rsidR="00401BC2" w:rsidRPr="00DC2FDA" w:rsidRDefault="00985F48" w:rsidP="006B108A">
      <w:pPr>
        <w:pStyle w:val="Kop1"/>
        <w:ind w:left="431" w:hanging="431"/>
      </w:pPr>
      <w:r>
        <w:br w:type="page"/>
      </w:r>
      <w:bookmarkStart w:id="10" w:name="_Toc69394193"/>
      <w:r w:rsidR="00401BC2">
        <w:lastRenderedPageBreak/>
        <w:t>Filmgenres</w:t>
      </w:r>
      <w:bookmarkEnd w:id="8"/>
      <w:bookmarkEnd w:id="10"/>
    </w:p>
    <w:bookmarkEnd w:id="9"/>
    <w:p w14:paraId="65592DED" w14:textId="77777777" w:rsidR="00E1231B" w:rsidRDefault="00E1231B" w:rsidP="00E1231B">
      <w:pPr>
        <w:spacing w:line="240" w:lineRule="auto"/>
        <w:rPr>
          <w:rFonts w:asciiTheme="minorHAnsi" w:eastAsia="SimSun" w:hAnsiTheme="minorHAnsi" w:cs="Courier New"/>
          <w:sz w:val="22"/>
          <w:szCs w:val="22"/>
          <w:lang w:val="nl-BE" w:eastAsia="zh-CN"/>
        </w:rPr>
      </w:pPr>
      <w:r w:rsidRPr="000511AD">
        <w:rPr>
          <w:rFonts w:asciiTheme="minorHAnsi" w:eastAsia="SimSun" w:hAnsiTheme="minorHAnsi" w:cs="Courier New"/>
          <w:sz w:val="22"/>
          <w:szCs w:val="22"/>
          <w:lang w:val="nl-BE" w:eastAsia="zh-CN"/>
        </w:rPr>
        <w:t>Actiefilms</w:t>
      </w:r>
    </w:p>
    <w:p w14:paraId="2943BC2F" w14:textId="77777777" w:rsidR="009B4857" w:rsidRPr="00FF3F1A" w:rsidRDefault="009B4857" w:rsidP="00E1231B">
      <w:pPr>
        <w:spacing w:line="240" w:lineRule="auto"/>
        <w:rPr>
          <w:rFonts w:asciiTheme="minorHAnsi" w:eastAsia="SimSun" w:hAnsiTheme="minorHAnsi" w:cs="Courier New"/>
          <w:i/>
          <w:sz w:val="22"/>
          <w:szCs w:val="22"/>
          <w:lang w:val="nl-BE" w:eastAsia="zh-CN"/>
        </w:rPr>
      </w:pPr>
      <w:r>
        <w:rPr>
          <w:rFonts w:asciiTheme="minorHAnsi" w:eastAsia="SimSun" w:hAnsiTheme="minorHAnsi" w:cs="Courier New"/>
          <w:sz w:val="22"/>
          <w:szCs w:val="22"/>
          <w:lang w:val="nl-BE" w:eastAsia="zh-CN"/>
        </w:rPr>
        <w:t xml:space="preserve">Allegorieën </w:t>
      </w:r>
      <w:r w:rsidRPr="00FF3F1A">
        <w:rPr>
          <w:rFonts w:asciiTheme="minorHAnsi" w:eastAsia="SimSun" w:hAnsiTheme="minorHAnsi" w:cs="Courier New"/>
          <w:i/>
          <w:sz w:val="22"/>
          <w:szCs w:val="22"/>
          <w:lang w:val="nl-BE" w:eastAsia="zh-CN"/>
        </w:rPr>
        <w:t>(nieuw 2018)</w:t>
      </w:r>
    </w:p>
    <w:p w14:paraId="26971DCF" w14:textId="77777777" w:rsidR="00E1231B" w:rsidRDefault="00E1231B" w:rsidP="00E1231B">
      <w:pPr>
        <w:spacing w:line="240" w:lineRule="auto"/>
        <w:rPr>
          <w:rFonts w:asciiTheme="minorHAnsi" w:eastAsia="SimSun" w:hAnsiTheme="minorHAnsi" w:cs="Courier New"/>
          <w:i/>
          <w:sz w:val="16"/>
          <w:szCs w:val="16"/>
          <w:lang w:val="nl-BE" w:eastAsia="zh-CN"/>
        </w:rPr>
      </w:pPr>
      <w:r w:rsidRPr="000511AD">
        <w:rPr>
          <w:rFonts w:asciiTheme="minorHAnsi" w:eastAsia="SimSun" w:hAnsiTheme="minorHAnsi" w:cs="Courier New"/>
          <w:sz w:val="22"/>
          <w:szCs w:val="22"/>
          <w:lang w:val="nl-BE" w:eastAsia="zh-CN"/>
        </w:rPr>
        <w:t>Alternatieve geschiedenis</w:t>
      </w:r>
    </w:p>
    <w:p w14:paraId="0E5F53A9" w14:textId="77777777" w:rsidR="00E1231B" w:rsidRPr="000511AD" w:rsidRDefault="00E1231B" w:rsidP="00E1231B">
      <w:pPr>
        <w:spacing w:line="240" w:lineRule="auto"/>
        <w:rPr>
          <w:rFonts w:asciiTheme="minorHAnsi" w:eastAsia="SimSun" w:hAnsiTheme="minorHAnsi" w:cs="Courier New"/>
          <w:sz w:val="22"/>
          <w:szCs w:val="22"/>
          <w:lang w:val="nl-BE" w:eastAsia="zh-CN"/>
        </w:rPr>
      </w:pPr>
      <w:r w:rsidRPr="000511AD">
        <w:rPr>
          <w:rFonts w:asciiTheme="minorHAnsi" w:eastAsia="SimSun" w:hAnsiTheme="minorHAnsi" w:cs="Courier New"/>
          <w:sz w:val="22"/>
          <w:szCs w:val="22"/>
          <w:lang w:val="nl-BE" w:eastAsia="zh-CN"/>
        </w:rPr>
        <w:t>Animatiefilms</w:t>
      </w:r>
    </w:p>
    <w:p w14:paraId="7A193C7A" w14:textId="77777777" w:rsidR="000908FD" w:rsidRPr="000908FD" w:rsidRDefault="000908FD" w:rsidP="000908FD">
      <w:pPr>
        <w:spacing w:line="240" w:lineRule="auto"/>
        <w:rPr>
          <w:rFonts w:asciiTheme="minorHAnsi" w:eastAsia="SimSun" w:hAnsiTheme="minorHAnsi" w:cs="Courier New"/>
          <w:i/>
          <w:sz w:val="22"/>
          <w:szCs w:val="22"/>
          <w:lang w:val="nl-BE" w:eastAsia="zh-CN"/>
        </w:rPr>
      </w:pPr>
      <w:r>
        <w:rPr>
          <w:rFonts w:asciiTheme="minorHAnsi" w:eastAsia="SimSun" w:hAnsiTheme="minorHAnsi" w:cs="Courier New"/>
          <w:sz w:val="22"/>
          <w:szCs w:val="22"/>
          <w:lang w:val="nl-BE" w:eastAsia="zh-CN"/>
        </w:rPr>
        <w:t xml:space="preserve">Anime </w:t>
      </w:r>
      <w:r>
        <w:rPr>
          <w:rFonts w:asciiTheme="minorHAnsi" w:eastAsia="SimSun" w:hAnsiTheme="minorHAnsi" w:cs="Courier New"/>
          <w:i/>
          <w:sz w:val="22"/>
          <w:szCs w:val="22"/>
          <w:lang w:val="nl-BE" w:eastAsia="zh-CN"/>
        </w:rPr>
        <w:t>(nieuw 2019)</w:t>
      </w:r>
    </w:p>
    <w:p w14:paraId="35321C77" w14:textId="77777777" w:rsidR="00E1231B" w:rsidRPr="000511AD" w:rsidRDefault="00E1231B" w:rsidP="00E1231B">
      <w:pPr>
        <w:spacing w:line="240" w:lineRule="auto"/>
        <w:rPr>
          <w:rFonts w:asciiTheme="minorHAnsi" w:eastAsia="SimSun" w:hAnsiTheme="minorHAnsi" w:cs="Courier New"/>
          <w:sz w:val="22"/>
          <w:szCs w:val="22"/>
          <w:lang w:val="nl-BE" w:eastAsia="zh-CN"/>
        </w:rPr>
      </w:pPr>
      <w:r w:rsidRPr="000511AD">
        <w:rPr>
          <w:rFonts w:asciiTheme="minorHAnsi" w:eastAsia="SimSun" w:hAnsiTheme="minorHAnsi" w:cs="Courier New"/>
          <w:sz w:val="22"/>
          <w:szCs w:val="22"/>
          <w:lang w:val="nl-BE" w:eastAsia="zh-CN"/>
        </w:rPr>
        <w:t>Avonturenfilms</w:t>
      </w:r>
    </w:p>
    <w:p w14:paraId="5E7ADCB7" w14:textId="77777777" w:rsidR="00E1231B" w:rsidRPr="000511AD" w:rsidRDefault="00E1231B" w:rsidP="00E1231B">
      <w:pPr>
        <w:spacing w:line="240" w:lineRule="auto"/>
        <w:rPr>
          <w:rFonts w:asciiTheme="minorHAnsi" w:eastAsia="SimSun" w:hAnsiTheme="minorHAnsi" w:cs="Courier New"/>
          <w:sz w:val="22"/>
          <w:szCs w:val="22"/>
          <w:lang w:val="nl-BE" w:eastAsia="zh-CN"/>
        </w:rPr>
      </w:pPr>
      <w:r w:rsidRPr="000511AD">
        <w:rPr>
          <w:rFonts w:asciiTheme="minorHAnsi" w:eastAsia="SimSun" w:hAnsiTheme="minorHAnsi" w:cs="Courier New"/>
          <w:sz w:val="22"/>
          <w:szCs w:val="22"/>
          <w:lang w:val="nl-BE" w:eastAsia="zh-CN"/>
        </w:rPr>
        <w:t>Biografische films</w:t>
      </w:r>
    </w:p>
    <w:p w14:paraId="2A72505E" w14:textId="77777777" w:rsidR="00E1231B" w:rsidRPr="000511AD" w:rsidRDefault="00E1231B" w:rsidP="00E1231B">
      <w:pPr>
        <w:spacing w:line="240" w:lineRule="auto"/>
        <w:rPr>
          <w:rFonts w:asciiTheme="minorHAnsi" w:eastAsia="SimSun" w:hAnsiTheme="minorHAnsi" w:cs="Courier New"/>
          <w:sz w:val="22"/>
          <w:szCs w:val="22"/>
          <w:lang w:val="nl-BE" w:eastAsia="zh-CN"/>
        </w:rPr>
      </w:pPr>
      <w:r w:rsidRPr="000511AD">
        <w:rPr>
          <w:rFonts w:asciiTheme="minorHAnsi" w:eastAsia="SimSun" w:hAnsiTheme="minorHAnsi" w:cs="Courier New"/>
          <w:sz w:val="22"/>
          <w:szCs w:val="22"/>
          <w:lang w:val="nl-BE" w:eastAsia="zh-CN"/>
        </w:rPr>
        <w:t>Bollywoodfilms</w:t>
      </w:r>
    </w:p>
    <w:p w14:paraId="7E81F199" w14:textId="77777777" w:rsidR="00E1231B" w:rsidRPr="000511AD" w:rsidRDefault="00E1231B" w:rsidP="00E1231B">
      <w:pPr>
        <w:spacing w:line="240" w:lineRule="auto"/>
        <w:rPr>
          <w:rFonts w:asciiTheme="minorHAnsi" w:eastAsia="SimSun" w:hAnsiTheme="minorHAnsi" w:cs="Courier New"/>
          <w:sz w:val="22"/>
          <w:szCs w:val="22"/>
          <w:lang w:val="nl-BE" w:eastAsia="zh-CN"/>
        </w:rPr>
      </w:pPr>
      <w:r w:rsidRPr="000511AD">
        <w:rPr>
          <w:rFonts w:asciiTheme="minorHAnsi" w:eastAsia="SimSun" w:hAnsiTheme="minorHAnsi" w:cs="Courier New"/>
          <w:sz w:val="22"/>
          <w:szCs w:val="22"/>
          <w:lang w:val="nl-BE" w:eastAsia="zh-CN"/>
        </w:rPr>
        <w:t>Chicklit (film)</w:t>
      </w:r>
    </w:p>
    <w:p w14:paraId="5A1E7769" w14:textId="77777777" w:rsidR="00E1231B" w:rsidRPr="000511AD" w:rsidRDefault="00E1231B" w:rsidP="00E1231B">
      <w:pPr>
        <w:spacing w:line="240" w:lineRule="auto"/>
        <w:rPr>
          <w:rFonts w:asciiTheme="minorHAnsi" w:eastAsia="SimSun" w:hAnsiTheme="minorHAnsi" w:cs="Courier New"/>
          <w:sz w:val="22"/>
          <w:szCs w:val="22"/>
          <w:lang w:val="nl-BE" w:eastAsia="zh-CN"/>
        </w:rPr>
      </w:pPr>
      <w:r w:rsidRPr="000511AD">
        <w:rPr>
          <w:rFonts w:asciiTheme="minorHAnsi" w:eastAsia="SimSun" w:hAnsiTheme="minorHAnsi" w:cs="Courier New"/>
          <w:sz w:val="22"/>
          <w:szCs w:val="22"/>
          <w:lang w:val="nl-BE" w:eastAsia="zh-CN"/>
        </w:rPr>
        <w:t>Coming of age (film)</w:t>
      </w:r>
    </w:p>
    <w:p w14:paraId="5DD7E8A9" w14:textId="77777777" w:rsidR="00E1231B" w:rsidRPr="000511AD" w:rsidRDefault="00E1231B" w:rsidP="00E1231B">
      <w:pPr>
        <w:spacing w:line="240" w:lineRule="auto"/>
        <w:rPr>
          <w:rFonts w:asciiTheme="minorHAnsi" w:eastAsia="SimSun" w:hAnsiTheme="minorHAnsi" w:cs="Courier New"/>
          <w:sz w:val="22"/>
          <w:szCs w:val="22"/>
          <w:lang w:val="nl-BE" w:eastAsia="zh-CN"/>
        </w:rPr>
      </w:pPr>
      <w:r w:rsidRPr="000511AD">
        <w:rPr>
          <w:rFonts w:asciiTheme="minorHAnsi" w:eastAsia="SimSun" w:hAnsiTheme="minorHAnsi" w:cs="Courier New"/>
          <w:sz w:val="22"/>
          <w:szCs w:val="22"/>
          <w:lang w:val="nl-BE" w:eastAsia="zh-CN"/>
        </w:rPr>
        <w:t>Commedia dell'arte</w:t>
      </w:r>
    </w:p>
    <w:p w14:paraId="3F057C5A" w14:textId="77777777" w:rsidR="00E1231B" w:rsidRPr="000511AD" w:rsidRDefault="00E1231B" w:rsidP="00E1231B">
      <w:pPr>
        <w:spacing w:line="240" w:lineRule="auto"/>
        <w:rPr>
          <w:rFonts w:asciiTheme="minorHAnsi" w:eastAsia="SimSun" w:hAnsiTheme="minorHAnsi" w:cs="Courier New"/>
          <w:sz w:val="22"/>
          <w:szCs w:val="22"/>
          <w:lang w:val="nl-BE" w:eastAsia="zh-CN"/>
        </w:rPr>
      </w:pPr>
      <w:r w:rsidRPr="000511AD">
        <w:rPr>
          <w:rFonts w:asciiTheme="minorHAnsi" w:eastAsia="SimSun" w:hAnsiTheme="minorHAnsi" w:cs="Courier New"/>
          <w:sz w:val="22"/>
          <w:szCs w:val="22"/>
          <w:lang w:val="nl-BE" w:eastAsia="zh-CN"/>
        </w:rPr>
        <w:t>Cultfilms</w:t>
      </w:r>
    </w:p>
    <w:p w14:paraId="5080642F" w14:textId="77777777" w:rsidR="00E1231B" w:rsidRPr="000511AD" w:rsidRDefault="00E1231B" w:rsidP="00E1231B">
      <w:pPr>
        <w:spacing w:line="240" w:lineRule="auto"/>
        <w:rPr>
          <w:rFonts w:asciiTheme="minorHAnsi" w:eastAsia="SimSun" w:hAnsiTheme="minorHAnsi" w:cs="Courier New"/>
          <w:sz w:val="22"/>
          <w:szCs w:val="22"/>
          <w:lang w:val="nl-BE" w:eastAsia="zh-CN"/>
        </w:rPr>
      </w:pPr>
      <w:r w:rsidRPr="000511AD">
        <w:rPr>
          <w:rFonts w:asciiTheme="minorHAnsi" w:eastAsia="SimSun" w:hAnsiTheme="minorHAnsi" w:cs="Courier New"/>
          <w:sz w:val="22"/>
          <w:szCs w:val="22"/>
          <w:lang w:val="nl-BE" w:eastAsia="zh-CN"/>
        </w:rPr>
        <w:t>Dansfilms</w:t>
      </w:r>
    </w:p>
    <w:p w14:paraId="68903098" w14:textId="77777777" w:rsidR="00E1231B" w:rsidRPr="000511AD" w:rsidRDefault="00E1231B" w:rsidP="00E1231B">
      <w:pPr>
        <w:spacing w:line="240" w:lineRule="auto"/>
        <w:rPr>
          <w:rFonts w:asciiTheme="minorHAnsi" w:eastAsia="SimSun" w:hAnsiTheme="minorHAnsi" w:cs="Courier New"/>
          <w:sz w:val="22"/>
          <w:szCs w:val="22"/>
          <w:lang w:val="nl-BE" w:eastAsia="zh-CN"/>
        </w:rPr>
      </w:pPr>
      <w:r w:rsidRPr="000511AD">
        <w:rPr>
          <w:rFonts w:asciiTheme="minorHAnsi" w:eastAsia="SimSun" w:hAnsiTheme="minorHAnsi" w:cs="Courier New"/>
          <w:sz w:val="22"/>
          <w:szCs w:val="22"/>
          <w:lang w:val="nl-BE" w:eastAsia="zh-CN"/>
        </w:rPr>
        <w:t>Detectives (film)</w:t>
      </w:r>
    </w:p>
    <w:p w14:paraId="7EA52908" w14:textId="77777777" w:rsidR="00E1231B" w:rsidRDefault="00E1231B" w:rsidP="00E1231B">
      <w:pPr>
        <w:spacing w:line="240" w:lineRule="auto"/>
        <w:rPr>
          <w:rFonts w:asciiTheme="minorHAnsi" w:eastAsia="SimSun" w:hAnsiTheme="minorHAnsi" w:cs="Courier New"/>
          <w:sz w:val="22"/>
          <w:szCs w:val="22"/>
          <w:lang w:val="nl-BE" w:eastAsia="zh-CN"/>
        </w:rPr>
      </w:pPr>
      <w:r w:rsidRPr="000511AD">
        <w:rPr>
          <w:rFonts w:asciiTheme="minorHAnsi" w:eastAsia="SimSun" w:hAnsiTheme="minorHAnsi" w:cs="Courier New"/>
          <w:sz w:val="22"/>
          <w:szCs w:val="22"/>
          <w:lang w:val="nl-BE" w:eastAsia="zh-CN"/>
        </w:rPr>
        <w:t xml:space="preserve">Dierenfilms </w:t>
      </w:r>
    </w:p>
    <w:p w14:paraId="212414BD" w14:textId="77777777" w:rsidR="005D47C5" w:rsidRPr="00FF3F1A" w:rsidRDefault="005D47C5" w:rsidP="00E1231B">
      <w:pPr>
        <w:spacing w:line="240" w:lineRule="auto"/>
        <w:rPr>
          <w:rFonts w:asciiTheme="minorHAnsi" w:eastAsia="SimSun" w:hAnsiTheme="minorHAnsi" w:cs="Courier New"/>
          <w:i/>
          <w:sz w:val="22"/>
          <w:szCs w:val="22"/>
          <w:lang w:val="nl-BE" w:eastAsia="zh-CN"/>
        </w:rPr>
      </w:pPr>
      <w:r>
        <w:rPr>
          <w:rFonts w:asciiTheme="minorHAnsi" w:eastAsia="SimSun" w:hAnsiTheme="minorHAnsi" w:cs="Courier New"/>
          <w:sz w:val="22"/>
          <w:szCs w:val="22"/>
          <w:lang w:val="nl-BE" w:eastAsia="zh-CN"/>
        </w:rPr>
        <w:t xml:space="preserve">Documentaires </w:t>
      </w:r>
      <w:r w:rsidRPr="00FF3F1A">
        <w:rPr>
          <w:rFonts w:asciiTheme="minorHAnsi" w:eastAsia="SimSun" w:hAnsiTheme="minorHAnsi" w:cs="Courier New"/>
          <w:i/>
          <w:sz w:val="22"/>
          <w:szCs w:val="22"/>
          <w:lang w:val="nl-BE" w:eastAsia="zh-CN"/>
        </w:rPr>
        <w:t>(nieuw 2018)</w:t>
      </w:r>
    </w:p>
    <w:p w14:paraId="003C61D1" w14:textId="77777777" w:rsidR="00E1231B" w:rsidRDefault="00E1231B" w:rsidP="00E1231B">
      <w:pPr>
        <w:spacing w:line="240" w:lineRule="auto"/>
        <w:rPr>
          <w:rFonts w:asciiTheme="minorHAnsi" w:eastAsia="SimSun" w:hAnsiTheme="minorHAnsi" w:cs="Courier New"/>
          <w:sz w:val="22"/>
          <w:szCs w:val="22"/>
          <w:lang w:val="nl-BE" w:eastAsia="zh-CN"/>
        </w:rPr>
      </w:pPr>
      <w:r w:rsidRPr="000511AD">
        <w:rPr>
          <w:rFonts w:asciiTheme="minorHAnsi" w:eastAsia="SimSun" w:hAnsiTheme="minorHAnsi" w:cs="Courier New"/>
          <w:sz w:val="22"/>
          <w:szCs w:val="22"/>
          <w:lang w:val="nl-BE" w:eastAsia="zh-CN"/>
        </w:rPr>
        <w:t>Erotische films</w:t>
      </w:r>
    </w:p>
    <w:p w14:paraId="27814986" w14:textId="77777777" w:rsidR="003152AF" w:rsidRPr="000511AD" w:rsidRDefault="003152AF" w:rsidP="00E1231B">
      <w:pPr>
        <w:spacing w:line="240" w:lineRule="auto"/>
        <w:rPr>
          <w:rFonts w:asciiTheme="minorHAnsi" w:eastAsia="SimSun" w:hAnsiTheme="minorHAnsi" w:cs="Courier New"/>
          <w:sz w:val="22"/>
          <w:szCs w:val="22"/>
          <w:lang w:val="nl-BE" w:eastAsia="zh-CN"/>
        </w:rPr>
      </w:pPr>
      <w:r>
        <w:rPr>
          <w:rFonts w:asciiTheme="minorHAnsi" w:eastAsia="SimSun" w:hAnsiTheme="minorHAnsi" w:cs="Courier New"/>
          <w:sz w:val="22"/>
          <w:szCs w:val="22"/>
          <w:lang w:val="nl-BE" w:eastAsia="zh-CN"/>
        </w:rPr>
        <w:t>Fabels</w:t>
      </w:r>
    </w:p>
    <w:p w14:paraId="25EE4ECF" w14:textId="77777777" w:rsidR="00E1231B" w:rsidRPr="000511AD" w:rsidRDefault="003152AF" w:rsidP="00E1231B">
      <w:pPr>
        <w:spacing w:line="240" w:lineRule="auto"/>
        <w:rPr>
          <w:rFonts w:asciiTheme="minorHAnsi" w:eastAsia="SimSun" w:hAnsiTheme="minorHAnsi" w:cs="Courier New"/>
          <w:sz w:val="22"/>
          <w:szCs w:val="22"/>
          <w:lang w:val="nl-BE" w:eastAsia="zh-CN"/>
        </w:rPr>
      </w:pPr>
      <w:r>
        <w:rPr>
          <w:rFonts w:asciiTheme="minorHAnsi" w:eastAsia="SimSun" w:hAnsiTheme="minorHAnsi" w:cs="Courier New"/>
          <w:sz w:val="22"/>
          <w:szCs w:val="22"/>
          <w:lang w:val="nl-BE" w:eastAsia="zh-CN"/>
        </w:rPr>
        <w:t>Fantasy</w:t>
      </w:r>
    </w:p>
    <w:p w14:paraId="425214BF" w14:textId="77777777" w:rsidR="00E1231B" w:rsidRPr="000511AD" w:rsidRDefault="00E1231B" w:rsidP="00E1231B">
      <w:pPr>
        <w:spacing w:line="240" w:lineRule="auto"/>
        <w:rPr>
          <w:rFonts w:asciiTheme="minorHAnsi" w:eastAsia="SimSun" w:hAnsiTheme="minorHAnsi" w:cs="Courier New"/>
          <w:sz w:val="22"/>
          <w:szCs w:val="22"/>
          <w:lang w:val="nl-BE" w:eastAsia="zh-CN"/>
        </w:rPr>
      </w:pPr>
      <w:r w:rsidRPr="000511AD">
        <w:rPr>
          <w:rFonts w:asciiTheme="minorHAnsi" w:eastAsia="SimSun" w:hAnsiTheme="minorHAnsi" w:cs="Courier New"/>
          <w:sz w:val="22"/>
          <w:szCs w:val="22"/>
          <w:lang w:val="nl-BE" w:eastAsia="zh-CN"/>
        </w:rPr>
        <w:t>Film noir</w:t>
      </w:r>
    </w:p>
    <w:p w14:paraId="61F2AA0B" w14:textId="77777777" w:rsidR="00E1231B" w:rsidRPr="000511AD" w:rsidRDefault="00E1231B" w:rsidP="00E1231B">
      <w:pPr>
        <w:spacing w:line="240" w:lineRule="auto"/>
        <w:rPr>
          <w:rFonts w:asciiTheme="minorHAnsi" w:eastAsia="SimSun" w:hAnsiTheme="minorHAnsi" w:cs="Courier New"/>
          <w:sz w:val="22"/>
          <w:szCs w:val="22"/>
          <w:lang w:val="nl-BE" w:eastAsia="zh-CN"/>
        </w:rPr>
      </w:pPr>
      <w:r w:rsidRPr="000511AD">
        <w:rPr>
          <w:rFonts w:asciiTheme="minorHAnsi" w:eastAsia="SimSun" w:hAnsiTheme="minorHAnsi" w:cs="Courier New"/>
          <w:sz w:val="22"/>
          <w:szCs w:val="22"/>
          <w:lang w:val="nl-BE" w:eastAsia="zh-CN"/>
        </w:rPr>
        <w:t xml:space="preserve">Griezelfilms </w:t>
      </w:r>
    </w:p>
    <w:p w14:paraId="35724CDA" w14:textId="77777777" w:rsidR="00E1231B" w:rsidRPr="000511AD" w:rsidRDefault="00E1231B" w:rsidP="00E1231B">
      <w:pPr>
        <w:spacing w:line="240" w:lineRule="auto"/>
        <w:rPr>
          <w:rFonts w:asciiTheme="minorHAnsi" w:eastAsia="SimSun" w:hAnsiTheme="minorHAnsi" w:cs="Courier New"/>
          <w:sz w:val="22"/>
          <w:szCs w:val="22"/>
          <w:lang w:val="nl-BE" w:eastAsia="zh-CN"/>
        </w:rPr>
      </w:pPr>
      <w:r w:rsidRPr="000511AD">
        <w:rPr>
          <w:rFonts w:asciiTheme="minorHAnsi" w:eastAsia="SimSun" w:hAnsiTheme="minorHAnsi" w:cs="Courier New"/>
          <w:sz w:val="22"/>
          <w:szCs w:val="22"/>
          <w:lang w:val="nl-BE" w:eastAsia="zh-CN"/>
        </w:rPr>
        <w:t>Historische detectives</w:t>
      </w:r>
    </w:p>
    <w:p w14:paraId="7CFB0D66" w14:textId="77777777" w:rsidR="00E1231B" w:rsidRPr="000511AD" w:rsidRDefault="00E1231B" w:rsidP="00E1231B">
      <w:pPr>
        <w:spacing w:line="240" w:lineRule="auto"/>
        <w:rPr>
          <w:rFonts w:asciiTheme="minorHAnsi" w:eastAsia="SimSun" w:hAnsiTheme="minorHAnsi" w:cs="Courier New"/>
          <w:sz w:val="22"/>
          <w:szCs w:val="22"/>
          <w:lang w:val="nl-BE" w:eastAsia="zh-CN"/>
        </w:rPr>
      </w:pPr>
      <w:r w:rsidRPr="000511AD">
        <w:rPr>
          <w:rFonts w:asciiTheme="minorHAnsi" w:eastAsia="SimSun" w:hAnsiTheme="minorHAnsi" w:cs="Courier New"/>
          <w:sz w:val="22"/>
          <w:szCs w:val="22"/>
          <w:lang w:val="nl-BE" w:eastAsia="zh-CN"/>
        </w:rPr>
        <w:t>Historische fantasy</w:t>
      </w:r>
    </w:p>
    <w:p w14:paraId="463E09D3" w14:textId="77777777" w:rsidR="00E1231B" w:rsidRPr="000511AD" w:rsidRDefault="00E1231B" w:rsidP="00E1231B">
      <w:pPr>
        <w:spacing w:line="240" w:lineRule="auto"/>
        <w:rPr>
          <w:rFonts w:asciiTheme="minorHAnsi" w:eastAsia="SimSun" w:hAnsiTheme="minorHAnsi" w:cs="Courier New"/>
          <w:sz w:val="22"/>
          <w:szCs w:val="22"/>
          <w:lang w:val="nl-BE" w:eastAsia="zh-CN"/>
        </w:rPr>
      </w:pPr>
      <w:r w:rsidRPr="000511AD">
        <w:rPr>
          <w:rFonts w:asciiTheme="minorHAnsi" w:eastAsia="SimSun" w:hAnsiTheme="minorHAnsi" w:cs="Courier New"/>
          <w:sz w:val="22"/>
          <w:szCs w:val="22"/>
          <w:lang w:val="nl-BE" w:eastAsia="zh-CN"/>
        </w:rPr>
        <w:t>Historische films</w:t>
      </w:r>
    </w:p>
    <w:p w14:paraId="550BC296" w14:textId="77777777" w:rsidR="00E1231B" w:rsidRPr="000511AD" w:rsidRDefault="00E1231B" w:rsidP="00E1231B">
      <w:pPr>
        <w:spacing w:line="240" w:lineRule="auto"/>
        <w:rPr>
          <w:rFonts w:asciiTheme="minorHAnsi" w:eastAsia="SimSun" w:hAnsiTheme="minorHAnsi" w:cs="Courier New"/>
          <w:sz w:val="22"/>
          <w:szCs w:val="22"/>
          <w:lang w:val="nl-BE" w:eastAsia="zh-CN"/>
        </w:rPr>
      </w:pPr>
      <w:r w:rsidRPr="000511AD">
        <w:rPr>
          <w:rFonts w:asciiTheme="minorHAnsi" w:eastAsia="SimSun" w:hAnsiTheme="minorHAnsi" w:cs="Courier New"/>
          <w:sz w:val="22"/>
          <w:szCs w:val="22"/>
          <w:lang w:val="nl-BE" w:eastAsia="zh-CN"/>
        </w:rPr>
        <w:t>Historische thrillers</w:t>
      </w:r>
    </w:p>
    <w:p w14:paraId="3F34D3A7" w14:textId="77777777" w:rsidR="00E1231B" w:rsidRPr="000511AD" w:rsidRDefault="00E1231B" w:rsidP="00E1231B">
      <w:pPr>
        <w:spacing w:line="240" w:lineRule="auto"/>
        <w:rPr>
          <w:rFonts w:asciiTheme="minorHAnsi" w:eastAsia="SimSun" w:hAnsiTheme="minorHAnsi" w:cs="Courier New"/>
          <w:sz w:val="22"/>
          <w:szCs w:val="22"/>
          <w:lang w:val="nl-BE" w:eastAsia="zh-CN"/>
        </w:rPr>
      </w:pPr>
      <w:r w:rsidRPr="000511AD">
        <w:rPr>
          <w:rFonts w:asciiTheme="minorHAnsi" w:eastAsia="SimSun" w:hAnsiTheme="minorHAnsi" w:cs="Courier New"/>
          <w:sz w:val="22"/>
          <w:szCs w:val="22"/>
          <w:lang w:val="nl-BE" w:eastAsia="zh-CN"/>
        </w:rPr>
        <w:t xml:space="preserve">Humoristische films </w:t>
      </w:r>
    </w:p>
    <w:p w14:paraId="68A87B5E" w14:textId="77777777" w:rsidR="00E1231B" w:rsidRPr="000511AD" w:rsidRDefault="00E1231B" w:rsidP="00E1231B">
      <w:pPr>
        <w:spacing w:line="240" w:lineRule="auto"/>
        <w:rPr>
          <w:rFonts w:asciiTheme="minorHAnsi" w:eastAsia="SimSun" w:hAnsiTheme="minorHAnsi" w:cs="Courier New"/>
          <w:sz w:val="22"/>
          <w:szCs w:val="22"/>
          <w:lang w:val="nl-BE" w:eastAsia="zh-CN"/>
        </w:rPr>
      </w:pPr>
      <w:r w:rsidRPr="000511AD">
        <w:rPr>
          <w:rFonts w:asciiTheme="minorHAnsi" w:eastAsia="SimSun" w:hAnsiTheme="minorHAnsi" w:cs="Courier New"/>
          <w:sz w:val="22"/>
          <w:szCs w:val="22"/>
          <w:lang w:val="nl-BE" w:eastAsia="zh-CN"/>
        </w:rPr>
        <w:t>Holebifilms</w:t>
      </w:r>
    </w:p>
    <w:p w14:paraId="2291ACDA" w14:textId="4622A332" w:rsidR="00E1231B" w:rsidRDefault="00E1231B" w:rsidP="00E1231B">
      <w:pPr>
        <w:spacing w:line="240" w:lineRule="auto"/>
        <w:rPr>
          <w:rFonts w:asciiTheme="minorHAnsi" w:eastAsia="SimSun" w:hAnsiTheme="minorHAnsi" w:cs="Courier New"/>
          <w:sz w:val="22"/>
          <w:szCs w:val="22"/>
          <w:lang w:val="nl-BE" w:eastAsia="zh-CN"/>
        </w:rPr>
      </w:pPr>
      <w:r w:rsidRPr="000511AD">
        <w:rPr>
          <w:rFonts w:asciiTheme="minorHAnsi" w:eastAsia="SimSun" w:hAnsiTheme="minorHAnsi" w:cs="Courier New"/>
          <w:sz w:val="22"/>
          <w:szCs w:val="22"/>
          <w:lang w:val="nl-BE" w:eastAsia="zh-CN"/>
        </w:rPr>
        <w:t>Juridische thrillers</w:t>
      </w:r>
    </w:p>
    <w:p w14:paraId="39DB7FF1" w14:textId="4FF0B796" w:rsidR="00986194" w:rsidRPr="00986194" w:rsidRDefault="00986194" w:rsidP="00E1231B">
      <w:pPr>
        <w:spacing w:line="240" w:lineRule="auto"/>
        <w:rPr>
          <w:rFonts w:asciiTheme="minorHAnsi" w:eastAsia="SimSun" w:hAnsiTheme="minorHAnsi" w:cs="Courier New"/>
          <w:sz w:val="22"/>
          <w:szCs w:val="22"/>
          <w:lang w:val="nl-BE" w:eastAsia="zh-CN"/>
        </w:rPr>
      </w:pPr>
      <w:r>
        <w:rPr>
          <w:rFonts w:asciiTheme="minorHAnsi" w:eastAsia="SimSun" w:hAnsiTheme="minorHAnsi" w:cs="Courier New"/>
          <w:sz w:val="22"/>
          <w:szCs w:val="22"/>
          <w:lang w:val="nl-BE" w:eastAsia="zh-CN"/>
        </w:rPr>
        <w:t>Klimaatfictie (</w:t>
      </w:r>
      <w:r>
        <w:rPr>
          <w:rFonts w:asciiTheme="minorHAnsi" w:eastAsia="SimSun" w:hAnsiTheme="minorHAnsi" w:cs="Courier New"/>
          <w:i/>
          <w:sz w:val="22"/>
          <w:szCs w:val="22"/>
          <w:lang w:val="nl-BE" w:eastAsia="zh-CN"/>
        </w:rPr>
        <w:t>nieuw 2024</w:t>
      </w:r>
      <w:r>
        <w:rPr>
          <w:rFonts w:asciiTheme="minorHAnsi" w:eastAsia="SimSun" w:hAnsiTheme="minorHAnsi" w:cs="Courier New"/>
          <w:sz w:val="22"/>
          <w:szCs w:val="22"/>
          <w:lang w:val="nl-BE" w:eastAsia="zh-CN"/>
        </w:rPr>
        <w:t>)</w:t>
      </w:r>
    </w:p>
    <w:p w14:paraId="49A0E9A8" w14:textId="77777777" w:rsidR="00E1231B" w:rsidRPr="000511AD" w:rsidRDefault="00E1231B" w:rsidP="00E1231B">
      <w:pPr>
        <w:spacing w:line="240" w:lineRule="auto"/>
        <w:rPr>
          <w:rFonts w:asciiTheme="minorHAnsi" w:eastAsia="SimSun" w:hAnsiTheme="minorHAnsi" w:cs="Courier New"/>
          <w:sz w:val="22"/>
          <w:szCs w:val="22"/>
          <w:lang w:val="nl-BE" w:eastAsia="zh-CN"/>
        </w:rPr>
      </w:pPr>
      <w:r w:rsidRPr="000511AD">
        <w:rPr>
          <w:rFonts w:asciiTheme="minorHAnsi" w:eastAsia="SimSun" w:hAnsiTheme="minorHAnsi" w:cs="Courier New"/>
          <w:sz w:val="22"/>
          <w:szCs w:val="22"/>
          <w:lang w:val="nl-BE" w:eastAsia="zh-CN"/>
        </w:rPr>
        <w:t>Kortfilms</w:t>
      </w:r>
    </w:p>
    <w:p w14:paraId="3D30B04B" w14:textId="77777777" w:rsidR="00E1231B" w:rsidRPr="000511AD" w:rsidRDefault="00E1231B" w:rsidP="00E1231B">
      <w:pPr>
        <w:spacing w:line="240" w:lineRule="auto"/>
        <w:rPr>
          <w:rFonts w:asciiTheme="minorHAnsi" w:eastAsia="SimSun" w:hAnsiTheme="minorHAnsi" w:cs="Courier New"/>
          <w:sz w:val="22"/>
          <w:szCs w:val="22"/>
          <w:lang w:val="nl-BE" w:eastAsia="zh-CN"/>
        </w:rPr>
      </w:pPr>
      <w:r w:rsidRPr="000511AD">
        <w:rPr>
          <w:rFonts w:asciiTheme="minorHAnsi" w:eastAsia="SimSun" w:hAnsiTheme="minorHAnsi" w:cs="Courier New"/>
          <w:sz w:val="22"/>
          <w:szCs w:val="22"/>
          <w:lang w:val="nl-BE" w:eastAsia="zh-CN"/>
        </w:rPr>
        <w:t>Medische thrillers</w:t>
      </w:r>
    </w:p>
    <w:p w14:paraId="0FE7F40E" w14:textId="77777777" w:rsidR="00E1231B" w:rsidRPr="000511AD" w:rsidRDefault="00E1231B" w:rsidP="00E1231B">
      <w:pPr>
        <w:spacing w:line="240" w:lineRule="auto"/>
        <w:rPr>
          <w:rFonts w:asciiTheme="minorHAnsi" w:eastAsia="SimSun" w:hAnsiTheme="minorHAnsi" w:cs="Courier New"/>
          <w:sz w:val="22"/>
          <w:szCs w:val="22"/>
          <w:lang w:val="nl-BE" w:eastAsia="zh-CN"/>
        </w:rPr>
      </w:pPr>
      <w:r w:rsidRPr="000511AD">
        <w:rPr>
          <w:rFonts w:asciiTheme="minorHAnsi" w:eastAsia="SimSun" w:hAnsiTheme="minorHAnsi" w:cs="Courier New"/>
          <w:sz w:val="22"/>
          <w:szCs w:val="22"/>
          <w:lang w:val="nl-BE" w:eastAsia="zh-CN"/>
        </w:rPr>
        <w:t>Misdaadfilms</w:t>
      </w:r>
    </w:p>
    <w:p w14:paraId="508A8983" w14:textId="77777777" w:rsidR="00E1231B" w:rsidRPr="000511AD" w:rsidRDefault="00E1231B" w:rsidP="00E1231B">
      <w:pPr>
        <w:spacing w:line="240" w:lineRule="auto"/>
        <w:rPr>
          <w:rFonts w:asciiTheme="minorHAnsi" w:eastAsia="SimSun" w:hAnsiTheme="minorHAnsi" w:cs="Courier New"/>
          <w:sz w:val="22"/>
          <w:szCs w:val="22"/>
          <w:lang w:val="nl-BE" w:eastAsia="zh-CN"/>
        </w:rPr>
      </w:pPr>
      <w:r w:rsidRPr="000511AD">
        <w:rPr>
          <w:rFonts w:asciiTheme="minorHAnsi" w:eastAsia="SimSun" w:hAnsiTheme="minorHAnsi" w:cs="Courier New"/>
          <w:sz w:val="22"/>
          <w:szCs w:val="22"/>
          <w:lang w:val="nl-BE" w:eastAsia="zh-CN"/>
        </w:rPr>
        <w:t>Mozaïekfilms</w:t>
      </w:r>
    </w:p>
    <w:p w14:paraId="6DCA4AEB" w14:textId="77777777" w:rsidR="00E1231B" w:rsidRPr="000511AD" w:rsidRDefault="00E1231B" w:rsidP="00E1231B">
      <w:pPr>
        <w:spacing w:line="240" w:lineRule="auto"/>
        <w:rPr>
          <w:rFonts w:asciiTheme="minorHAnsi" w:eastAsia="SimSun" w:hAnsiTheme="minorHAnsi" w:cs="Courier New"/>
          <w:sz w:val="22"/>
          <w:szCs w:val="22"/>
          <w:lang w:val="nl-BE" w:eastAsia="zh-CN"/>
        </w:rPr>
      </w:pPr>
      <w:r w:rsidRPr="000511AD">
        <w:rPr>
          <w:rFonts w:asciiTheme="minorHAnsi" w:eastAsia="SimSun" w:hAnsiTheme="minorHAnsi" w:cs="Courier New"/>
          <w:sz w:val="22"/>
          <w:szCs w:val="22"/>
          <w:lang w:val="nl-BE" w:eastAsia="zh-CN"/>
        </w:rPr>
        <w:t xml:space="preserve">Musicals </w:t>
      </w:r>
    </w:p>
    <w:p w14:paraId="04A8FB88" w14:textId="77777777" w:rsidR="00E1231B" w:rsidRPr="000511AD" w:rsidRDefault="00E1231B" w:rsidP="00E1231B">
      <w:pPr>
        <w:spacing w:line="240" w:lineRule="auto"/>
        <w:rPr>
          <w:rFonts w:asciiTheme="minorHAnsi" w:eastAsia="SimSun" w:hAnsiTheme="minorHAnsi" w:cs="Courier New"/>
          <w:sz w:val="22"/>
          <w:szCs w:val="22"/>
          <w:lang w:val="nl-BE" w:eastAsia="zh-CN"/>
        </w:rPr>
      </w:pPr>
      <w:r w:rsidRPr="000511AD">
        <w:rPr>
          <w:rFonts w:asciiTheme="minorHAnsi" w:eastAsia="SimSun" w:hAnsiTheme="minorHAnsi" w:cs="Courier New"/>
          <w:sz w:val="22"/>
          <w:szCs w:val="22"/>
          <w:lang w:val="nl-BE" w:eastAsia="zh-CN"/>
        </w:rPr>
        <w:t>Muziekfilms</w:t>
      </w:r>
    </w:p>
    <w:p w14:paraId="61C64215" w14:textId="77777777" w:rsidR="00E1231B" w:rsidRDefault="00E1231B" w:rsidP="00E1231B">
      <w:pPr>
        <w:spacing w:line="240" w:lineRule="auto"/>
        <w:rPr>
          <w:rFonts w:asciiTheme="minorHAnsi" w:eastAsia="SimSun" w:hAnsiTheme="minorHAnsi" w:cs="Courier New"/>
          <w:sz w:val="22"/>
          <w:szCs w:val="22"/>
          <w:lang w:val="nl-BE" w:eastAsia="zh-CN"/>
        </w:rPr>
      </w:pPr>
      <w:r w:rsidRPr="000511AD">
        <w:rPr>
          <w:rFonts w:asciiTheme="minorHAnsi" w:eastAsia="SimSun" w:hAnsiTheme="minorHAnsi" w:cs="Courier New"/>
          <w:sz w:val="22"/>
          <w:szCs w:val="22"/>
          <w:lang w:val="nl-BE" w:eastAsia="zh-CN"/>
        </w:rPr>
        <w:t>Oorlogsfilms</w:t>
      </w:r>
    </w:p>
    <w:p w14:paraId="0DE209E1" w14:textId="77777777" w:rsidR="003152AF" w:rsidRPr="000511AD" w:rsidRDefault="003152AF" w:rsidP="00E1231B">
      <w:pPr>
        <w:spacing w:line="240" w:lineRule="auto"/>
        <w:rPr>
          <w:rFonts w:asciiTheme="minorHAnsi" w:eastAsia="SimSun" w:hAnsiTheme="minorHAnsi" w:cs="Courier New"/>
          <w:sz w:val="22"/>
          <w:szCs w:val="22"/>
          <w:lang w:val="nl-BE" w:eastAsia="zh-CN"/>
        </w:rPr>
      </w:pPr>
      <w:r>
        <w:rPr>
          <w:rFonts w:asciiTheme="minorHAnsi" w:eastAsia="SimSun" w:hAnsiTheme="minorHAnsi" w:cs="Courier New"/>
          <w:sz w:val="22"/>
          <w:szCs w:val="22"/>
          <w:lang w:val="nl-BE" w:eastAsia="zh-CN"/>
        </w:rPr>
        <w:t xml:space="preserve">Parabels </w:t>
      </w:r>
      <w:r w:rsidRPr="00D02C4C">
        <w:rPr>
          <w:rFonts w:asciiTheme="minorHAnsi" w:eastAsia="SimSun" w:hAnsiTheme="minorHAnsi" w:cs="Courier New"/>
          <w:i/>
          <w:sz w:val="22"/>
          <w:szCs w:val="22"/>
          <w:lang w:val="nl-BE" w:eastAsia="zh-CN"/>
        </w:rPr>
        <w:t>(nieuw 2018)</w:t>
      </w:r>
    </w:p>
    <w:p w14:paraId="33A1C5F2" w14:textId="77777777" w:rsidR="00E1231B" w:rsidRPr="000511AD" w:rsidRDefault="00E1231B" w:rsidP="00E1231B">
      <w:pPr>
        <w:spacing w:line="240" w:lineRule="auto"/>
        <w:rPr>
          <w:rFonts w:asciiTheme="minorHAnsi" w:eastAsia="SimSun" w:hAnsiTheme="minorHAnsi" w:cs="Courier New"/>
          <w:sz w:val="22"/>
          <w:szCs w:val="22"/>
          <w:lang w:val="nl-BE" w:eastAsia="zh-CN"/>
        </w:rPr>
      </w:pPr>
      <w:r w:rsidRPr="000511AD">
        <w:rPr>
          <w:rFonts w:asciiTheme="minorHAnsi" w:eastAsia="SimSun" w:hAnsiTheme="minorHAnsi" w:cs="Courier New"/>
          <w:sz w:val="22"/>
          <w:szCs w:val="22"/>
          <w:lang w:val="nl-BE" w:eastAsia="zh-CN"/>
        </w:rPr>
        <w:t>Parodieën</w:t>
      </w:r>
    </w:p>
    <w:p w14:paraId="60339A25" w14:textId="77777777" w:rsidR="00E1231B" w:rsidRPr="000511AD" w:rsidRDefault="00E1231B" w:rsidP="00E1231B">
      <w:pPr>
        <w:spacing w:line="240" w:lineRule="auto"/>
        <w:rPr>
          <w:rFonts w:asciiTheme="minorHAnsi" w:eastAsia="SimSun" w:hAnsiTheme="minorHAnsi" w:cs="Courier New"/>
          <w:sz w:val="22"/>
          <w:szCs w:val="22"/>
          <w:lang w:val="nl-BE" w:eastAsia="zh-CN"/>
        </w:rPr>
      </w:pPr>
      <w:r w:rsidRPr="000511AD">
        <w:rPr>
          <w:rFonts w:asciiTheme="minorHAnsi" w:eastAsia="SimSun" w:hAnsiTheme="minorHAnsi" w:cs="Courier New"/>
          <w:sz w:val="22"/>
          <w:szCs w:val="22"/>
          <w:lang w:val="nl-BE" w:eastAsia="zh-CN"/>
        </w:rPr>
        <w:t>Politieke films</w:t>
      </w:r>
    </w:p>
    <w:p w14:paraId="36AD775A" w14:textId="77777777" w:rsidR="00E1231B" w:rsidRPr="000511AD" w:rsidRDefault="00E1231B" w:rsidP="00E1231B">
      <w:pPr>
        <w:spacing w:line="240" w:lineRule="auto"/>
        <w:rPr>
          <w:rFonts w:asciiTheme="minorHAnsi" w:eastAsia="SimSun" w:hAnsiTheme="minorHAnsi" w:cs="Courier New"/>
          <w:sz w:val="22"/>
          <w:szCs w:val="22"/>
          <w:lang w:val="nl-BE" w:eastAsia="zh-CN"/>
        </w:rPr>
      </w:pPr>
      <w:r w:rsidRPr="000511AD">
        <w:rPr>
          <w:rFonts w:asciiTheme="minorHAnsi" w:eastAsia="SimSun" w:hAnsiTheme="minorHAnsi" w:cs="Courier New"/>
          <w:sz w:val="22"/>
          <w:szCs w:val="22"/>
          <w:lang w:val="nl-BE" w:eastAsia="zh-CN"/>
        </w:rPr>
        <w:t>Prehistorische fantasy</w:t>
      </w:r>
    </w:p>
    <w:p w14:paraId="37C87F7A" w14:textId="77777777" w:rsidR="00E1231B" w:rsidRPr="000511AD" w:rsidRDefault="00E1231B" w:rsidP="00E1231B">
      <w:pPr>
        <w:spacing w:line="240" w:lineRule="auto"/>
        <w:rPr>
          <w:rFonts w:asciiTheme="minorHAnsi" w:eastAsia="SimSun" w:hAnsiTheme="minorHAnsi" w:cs="Courier New"/>
          <w:sz w:val="22"/>
          <w:szCs w:val="22"/>
          <w:lang w:val="nl-BE" w:eastAsia="zh-CN"/>
        </w:rPr>
      </w:pPr>
      <w:r w:rsidRPr="000511AD">
        <w:rPr>
          <w:rFonts w:asciiTheme="minorHAnsi" w:eastAsia="SimSun" w:hAnsiTheme="minorHAnsi" w:cs="Courier New"/>
          <w:sz w:val="22"/>
          <w:szCs w:val="22"/>
          <w:lang w:val="nl-BE" w:eastAsia="zh-CN"/>
        </w:rPr>
        <w:t xml:space="preserve">Psychologische detectives (film) </w:t>
      </w:r>
    </w:p>
    <w:p w14:paraId="21CF459C" w14:textId="77777777" w:rsidR="00E1231B" w:rsidRPr="000511AD" w:rsidRDefault="00E1231B" w:rsidP="00E1231B">
      <w:pPr>
        <w:spacing w:line="240" w:lineRule="auto"/>
        <w:rPr>
          <w:rFonts w:asciiTheme="minorHAnsi" w:eastAsia="SimSun" w:hAnsiTheme="minorHAnsi" w:cs="Courier New"/>
          <w:sz w:val="22"/>
          <w:szCs w:val="22"/>
          <w:lang w:val="nl-BE" w:eastAsia="zh-CN"/>
        </w:rPr>
      </w:pPr>
      <w:r w:rsidRPr="000511AD">
        <w:rPr>
          <w:rFonts w:asciiTheme="minorHAnsi" w:eastAsia="SimSun" w:hAnsiTheme="minorHAnsi" w:cs="Courier New"/>
          <w:sz w:val="22"/>
          <w:szCs w:val="22"/>
          <w:lang w:val="nl-BE" w:eastAsia="zh-CN"/>
        </w:rPr>
        <w:t xml:space="preserve">Psychologische thrillers (film) </w:t>
      </w:r>
    </w:p>
    <w:p w14:paraId="27AE46CB" w14:textId="77777777" w:rsidR="00E1231B" w:rsidRPr="000511AD" w:rsidRDefault="00E1231B" w:rsidP="00E1231B">
      <w:pPr>
        <w:spacing w:line="240" w:lineRule="auto"/>
        <w:rPr>
          <w:rFonts w:asciiTheme="minorHAnsi" w:eastAsia="SimSun" w:hAnsiTheme="minorHAnsi" w:cs="Courier New"/>
          <w:sz w:val="22"/>
          <w:szCs w:val="22"/>
          <w:lang w:val="nl-BE" w:eastAsia="zh-CN"/>
        </w:rPr>
      </w:pPr>
      <w:r w:rsidRPr="000511AD">
        <w:rPr>
          <w:rFonts w:asciiTheme="minorHAnsi" w:eastAsia="SimSun" w:hAnsiTheme="minorHAnsi" w:cs="Courier New"/>
          <w:sz w:val="22"/>
          <w:szCs w:val="22"/>
          <w:lang w:val="nl-BE" w:eastAsia="zh-CN"/>
        </w:rPr>
        <w:t>Rampenfilms</w:t>
      </w:r>
    </w:p>
    <w:p w14:paraId="63DE9A68" w14:textId="77777777" w:rsidR="00E1231B" w:rsidRPr="000511AD" w:rsidRDefault="00E1231B" w:rsidP="00E1231B">
      <w:pPr>
        <w:spacing w:line="240" w:lineRule="auto"/>
        <w:rPr>
          <w:rFonts w:asciiTheme="minorHAnsi" w:eastAsia="SimSun" w:hAnsiTheme="minorHAnsi" w:cs="Courier New"/>
          <w:sz w:val="22"/>
          <w:szCs w:val="22"/>
          <w:lang w:val="nl-BE" w:eastAsia="zh-CN"/>
        </w:rPr>
      </w:pPr>
      <w:r w:rsidRPr="000511AD">
        <w:rPr>
          <w:rFonts w:asciiTheme="minorHAnsi" w:eastAsia="SimSun" w:hAnsiTheme="minorHAnsi" w:cs="Courier New"/>
          <w:sz w:val="22"/>
          <w:szCs w:val="22"/>
          <w:lang w:val="nl-BE" w:eastAsia="zh-CN"/>
        </w:rPr>
        <w:t>Roadmovies</w:t>
      </w:r>
    </w:p>
    <w:p w14:paraId="6DD67E9D" w14:textId="77777777" w:rsidR="00E1231B" w:rsidRPr="000511AD" w:rsidRDefault="00E1231B" w:rsidP="00E1231B">
      <w:pPr>
        <w:spacing w:line="240" w:lineRule="auto"/>
        <w:rPr>
          <w:rFonts w:asciiTheme="minorHAnsi" w:eastAsia="SimSun" w:hAnsiTheme="minorHAnsi" w:cs="Courier New"/>
          <w:sz w:val="22"/>
          <w:szCs w:val="22"/>
          <w:lang w:val="nl-BE" w:eastAsia="zh-CN"/>
        </w:rPr>
      </w:pPr>
      <w:r w:rsidRPr="000511AD">
        <w:rPr>
          <w:rFonts w:asciiTheme="minorHAnsi" w:eastAsia="SimSun" w:hAnsiTheme="minorHAnsi" w:cs="Courier New"/>
          <w:sz w:val="22"/>
          <w:szCs w:val="22"/>
          <w:lang w:val="nl-BE" w:eastAsia="zh-CN"/>
        </w:rPr>
        <w:t>Romantische films</w:t>
      </w:r>
    </w:p>
    <w:p w14:paraId="58C45062" w14:textId="77777777" w:rsidR="00E1231B" w:rsidRPr="000511AD" w:rsidRDefault="00E1231B" w:rsidP="00E1231B">
      <w:pPr>
        <w:spacing w:line="240" w:lineRule="auto"/>
        <w:rPr>
          <w:rFonts w:asciiTheme="minorHAnsi" w:eastAsia="SimSun" w:hAnsiTheme="minorHAnsi" w:cs="Courier New"/>
          <w:sz w:val="22"/>
          <w:szCs w:val="22"/>
          <w:lang w:val="nl-BE" w:eastAsia="zh-CN"/>
        </w:rPr>
      </w:pPr>
      <w:r w:rsidRPr="000511AD">
        <w:rPr>
          <w:rFonts w:asciiTheme="minorHAnsi" w:eastAsia="SimSun" w:hAnsiTheme="minorHAnsi" w:cs="Courier New"/>
          <w:sz w:val="22"/>
          <w:szCs w:val="22"/>
          <w:lang w:val="nl-BE" w:eastAsia="zh-CN"/>
        </w:rPr>
        <w:t>Romantische komedies</w:t>
      </w:r>
    </w:p>
    <w:p w14:paraId="7E4CA979" w14:textId="77777777" w:rsidR="005C661B" w:rsidRDefault="005C661B" w:rsidP="00E1231B">
      <w:pPr>
        <w:spacing w:line="240" w:lineRule="auto"/>
        <w:rPr>
          <w:rFonts w:asciiTheme="minorHAnsi" w:eastAsia="SimSun" w:hAnsiTheme="minorHAnsi" w:cs="Courier New"/>
          <w:sz w:val="22"/>
          <w:szCs w:val="22"/>
          <w:lang w:val="nl-BE" w:eastAsia="zh-CN"/>
        </w:rPr>
      </w:pPr>
      <w:r>
        <w:rPr>
          <w:rFonts w:asciiTheme="minorHAnsi" w:eastAsia="SimSun" w:hAnsiTheme="minorHAnsi" w:cs="Courier New"/>
          <w:sz w:val="22"/>
          <w:szCs w:val="22"/>
          <w:lang w:val="nl-BE" w:eastAsia="zh-CN"/>
        </w:rPr>
        <w:t>Satiren</w:t>
      </w:r>
    </w:p>
    <w:p w14:paraId="5E0E7A0C" w14:textId="77777777" w:rsidR="00E1231B" w:rsidRPr="000511AD" w:rsidRDefault="00E1231B" w:rsidP="00E1231B">
      <w:pPr>
        <w:spacing w:line="240" w:lineRule="auto"/>
        <w:rPr>
          <w:rFonts w:asciiTheme="minorHAnsi" w:eastAsia="SimSun" w:hAnsiTheme="minorHAnsi" w:cs="Courier New"/>
          <w:sz w:val="22"/>
          <w:szCs w:val="22"/>
          <w:lang w:val="nl-BE" w:eastAsia="zh-CN"/>
        </w:rPr>
      </w:pPr>
      <w:r w:rsidRPr="000511AD">
        <w:rPr>
          <w:rFonts w:asciiTheme="minorHAnsi" w:eastAsia="SimSun" w:hAnsiTheme="minorHAnsi" w:cs="Courier New"/>
          <w:sz w:val="22"/>
          <w:szCs w:val="22"/>
          <w:lang w:val="nl-BE" w:eastAsia="zh-CN"/>
        </w:rPr>
        <w:lastRenderedPageBreak/>
        <w:t>Sciencefictionfilms</w:t>
      </w:r>
    </w:p>
    <w:p w14:paraId="6C6CF832" w14:textId="77777777" w:rsidR="00E1231B" w:rsidRPr="000511AD" w:rsidRDefault="00E1231B" w:rsidP="00E1231B">
      <w:pPr>
        <w:spacing w:line="240" w:lineRule="auto"/>
        <w:rPr>
          <w:rFonts w:asciiTheme="minorHAnsi" w:eastAsia="SimSun" w:hAnsiTheme="minorHAnsi" w:cs="Courier New"/>
          <w:sz w:val="22"/>
          <w:szCs w:val="22"/>
          <w:lang w:val="nl-BE" w:eastAsia="zh-CN"/>
        </w:rPr>
      </w:pPr>
      <w:r w:rsidRPr="000511AD">
        <w:rPr>
          <w:rFonts w:asciiTheme="minorHAnsi" w:eastAsia="SimSun" w:hAnsiTheme="minorHAnsi" w:cs="Courier New"/>
          <w:sz w:val="22"/>
          <w:szCs w:val="22"/>
          <w:lang w:val="nl-BE" w:eastAsia="zh-CN"/>
        </w:rPr>
        <w:t>Sitcoms</w:t>
      </w:r>
    </w:p>
    <w:p w14:paraId="2B7A8E33" w14:textId="77777777" w:rsidR="00E1231B" w:rsidRPr="000511AD" w:rsidRDefault="00E1231B" w:rsidP="00E1231B">
      <w:pPr>
        <w:spacing w:line="240" w:lineRule="auto"/>
        <w:rPr>
          <w:rFonts w:asciiTheme="minorHAnsi" w:eastAsia="SimSun" w:hAnsiTheme="minorHAnsi" w:cs="Courier New"/>
          <w:sz w:val="22"/>
          <w:szCs w:val="22"/>
          <w:lang w:val="nl-BE" w:eastAsia="zh-CN"/>
        </w:rPr>
      </w:pPr>
      <w:r w:rsidRPr="000511AD">
        <w:rPr>
          <w:rFonts w:asciiTheme="minorHAnsi" w:eastAsia="SimSun" w:hAnsiTheme="minorHAnsi" w:cs="Courier New"/>
          <w:sz w:val="22"/>
          <w:szCs w:val="22"/>
          <w:lang w:val="nl-BE" w:eastAsia="zh-CN"/>
        </w:rPr>
        <w:t>Slapsticks</w:t>
      </w:r>
    </w:p>
    <w:p w14:paraId="17AE1412" w14:textId="77777777" w:rsidR="00E1231B" w:rsidRPr="000511AD" w:rsidRDefault="00E1231B" w:rsidP="00E1231B">
      <w:pPr>
        <w:spacing w:line="240" w:lineRule="auto"/>
        <w:rPr>
          <w:rFonts w:asciiTheme="minorHAnsi" w:eastAsia="SimSun" w:hAnsiTheme="minorHAnsi" w:cs="Courier New"/>
          <w:sz w:val="22"/>
          <w:szCs w:val="22"/>
          <w:lang w:val="nl-BE" w:eastAsia="zh-CN"/>
        </w:rPr>
      </w:pPr>
      <w:r w:rsidRPr="000511AD">
        <w:rPr>
          <w:rFonts w:asciiTheme="minorHAnsi" w:eastAsia="SimSun" w:hAnsiTheme="minorHAnsi" w:cs="Courier New"/>
          <w:sz w:val="22"/>
          <w:szCs w:val="22"/>
          <w:lang w:val="nl-BE" w:eastAsia="zh-CN"/>
        </w:rPr>
        <w:t>Sociale films</w:t>
      </w:r>
    </w:p>
    <w:p w14:paraId="0C44AC57" w14:textId="77777777" w:rsidR="00E1231B" w:rsidRPr="000511AD" w:rsidRDefault="00E1231B" w:rsidP="00E1231B">
      <w:pPr>
        <w:spacing w:line="240" w:lineRule="auto"/>
        <w:rPr>
          <w:rFonts w:asciiTheme="minorHAnsi" w:eastAsia="SimSun" w:hAnsiTheme="minorHAnsi" w:cs="Courier New"/>
          <w:sz w:val="22"/>
          <w:szCs w:val="22"/>
          <w:lang w:val="nl-BE" w:eastAsia="zh-CN"/>
        </w:rPr>
      </w:pPr>
      <w:r w:rsidRPr="000511AD">
        <w:rPr>
          <w:rFonts w:asciiTheme="minorHAnsi" w:eastAsia="SimSun" w:hAnsiTheme="minorHAnsi" w:cs="Courier New"/>
          <w:sz w:val="22"/>
          <w:szCs w:val="22"/>
          <w:lang w:val="nl-BE" w:eastAsia="zh-CN"/>
        </w:rPr>
        <w:t>Speelfilms</w:t>
      </w:r>
    </w:p>
    <w:p w14:paraId="4194491E" w14:textId="77777777" w:rsidR="00E1231B" w:rsidRPr="000511AD" w:rsidRDefault="00E1231B" w:rsidP="00E1231B">
      <w:pPr>
        <w:spacing w:line="240" w:lineRule="auto"/>
        <w:rPr>
          <w:rFonts w:asciiTheme="minorHAnsi" w:eastAsia="SimSun" w:hAnsiTheme="minorHAnsi" w:cs="Courier New"/>
          <w:sz w:val="22"/>
          <w:szCs w:val="22"/>
          <w:lang w:val="nl-BE" w:eastAsia="zh-CN"/>
        </w:rPr>
      </w:pPr>
      <w:r w:rsidRPr="000511AD">
        <w:rPr>
          <w:rFonts w:asciiTheme="minorHAnsi" w:eastAsia="SimSun" w:hAnsiTheme="minorHAnsi" w:cs="Courier New"/>
          <w:sz w:val="22"/>
          <w:szCs w:val="22"/>
          <w:lang w:val="nl-BE" w:eastAsia="zh-CN"/>
        </w:rPr>
        <w:t>Spionagefilms</w:t>
      </w:r>
    </w:p>
    <w:p w14:paraId="70C5D09F" w14:textId="77777777" w:rsidR="00E1231B" w:rsidRDefault="00E1231B" w:rsidP="00E1231B">
      <w:pPr>
        <w:spacing w:line="240" w:lineRule="auto"/>
        <w:rPr>
          <w:rFonts w:asciiTheme="minorHAnsi" w:eastAsia="SimSun" w:hAnsiTheme="minorHAnsi" w:cs="Courier New"/>
          <w:sz w:val="22"/>
          <w:szCs w:val="22"/>
          <w:lang w:val="nl-BE" w:eastAsia="zh-CN"/>
        </w:rPr>
      </w:pPr>
      <w:r w:rsidRPr="000511AD">
        <w:rPr>
          <w:rFonts w:asciiTheme="minorHAnsi" w:eastAsia="SimSun" w:hAnsiTheme="minorHAnsi" w:cs="Courier New"/>
          <w:sz w:val="22"/>
          <w:szCs w:val="22"/>
          <w:lang w:val="nl-BE" w:eastAsia="zh-CN"/>
        </w:rPr>
        <w:t>Sportfilms</w:t>
      </w:r>
    </w:p>
    <w:p w14:paraId="6FE163F6" w14:textId="77777777" w:rsidR="001D5FBB" w:rsidRDefault="001D5FBB" w:rsidP="00E1231B">
      <w:pPr>
        <w:spacing w:line="240" w:lineRule="auto"/>
        <w:rPr>
          <w:rFonts w:asciiTheme="minorHAnsi" w:eastAsia="SimSun" w:hAnsiTheme="minorHAnsi" w:cs="Courier New"/>
          <w:sz w:val="22"/>
          <w:szCs w:val="22"/>
          <w:lang w:val="nl-BE" w:eastAsia="zh-CN"/>
        </w:rPr>
      </w:pPr>
      <w:r>
        <w:rPr>
          <w:rFonts w:asciiTheme="minorHAnsi" w:eastAsia="SimSun" w:hAnsiTheme="minorHAnsi" w:cs="Courier New"/>
          <w:sz w:val="22"/>
          <w:szCs w:val="22"/>
          <w:lang w:val="nl-BE" w:eastAsia="zh-CN"/>
        </w:rPr>
        <w:t>Sprookjes</w:t>
      </w:r>
    </w:p>
    <w:p w14:paraId="34C4CC7A" w14:textId="77777777" w:rsidR="001809C7" w:rsidRPr="00FF3F1A" w:rsidRDefault="001809C7" w:rsidP="00E1231B">
      <w:pPr>
        <w:spacing w:line="240" w:lineRule="auto"/>
        <w:rPr>
          <w:rFonts w:asciiTheme="minorHAnsi" w:eastAsia="SimSun" w:hAnsiTheme="minorHAnsi" w:cs="Courier New"/>
          <w:sz w:val="22"/>
          <w:szCs w:val="22"/>
          <w:lang w:val="nl-BE" w:eastAsia="zh-CN"/>
        </w:rPr>
      </w:pPr>
      <w:r>
        <w:rPr>
          <w:rFonts w:asciiTheme="minorHAnsi" w:eastAsia="SimSun" w:hAnsiTheme="minorHAnsi" w:cs="Courier New"/>
          <w:sz w:val="22"/>
          <w:szCs w:val="22"/>
          <w:lang w:val="nl-BE" w:eastAsia="zh-CN"/>
        </w:rPr>
        <w:t xml:space="preserve">Steampunk </w:t>
      </w:r>
      <w:r w:rsidRPr="00FF3F1A">
        <w:rPr>
          <w:rFonts w:asciiTheme="minorHAnsi" w:eastAsia="SimSun" w:hAnsiTheme="minorHAnsi" w:cs="Courier New"/>
          <w:i/>
          <w:sz w:val="22"/>
          <w:szCs w:val="22"/>
          <w:lang w:val="nl-BE" w:eastAsia="zh-CN"/>
        </w:rPr>
        <w:t>(nieuw 2018)</w:t>
      </w:r>
    </w:p>
    <w:p w14:paraId="7CE544C0" w14:textId="77777777" w:rsidR="00E1231B" w:rsidRPr="000511AD" w:rsidRDefault="00E1231B" w:rsidP="00E1231B">
      <w:pPr>
        <w:spacing w:line="240" w:lineRule="auto"/>
        <w:rPr>
          <w:rFonts w:asciiTheme="minorHAnsi" w:eastAsia="SimSun" w:hAnsiTheme="minorHAnsi" w:cs="Courier New"/>
          <w:sz w:val="22"/>
          <w:szCs w:val="22"/>
          <w:lang w:val="nl-BE" w:eastAsia="zh-CN"/>
        </w:rPr>
      </w:pPr>
      <w:r w:rsidRPr="000511AD">
        <w:rPr>
          <w:rFonts w:asciiTheme="minorHAnsi" w:eastAsia="SimSun" w:hAnsiTheme="minorHAnsi" w:cs="Courier New"/>
          <w:sz w:val="22"/>
          <w:szCs w:val="22"/>
          <w:lang w:val="nl-BE" w:eastAsia="zh-CN"/>
        </w:rPr>
        <w:t>Stomme films</w:t>
      </w:r>
    </w:p>
    <w:p w14:paraId="028B7131" w14:textId="77777777" w:rsidR="00E1231B" w:rsidRPr="00FB33C1" w:rsidRDefault="00FB33C1" w:rsidP="00E1231B">
      <w:pPr>
        <w:spacing w:line="240" w:lineRule="auto"/>
        <w:rPr>
          <w:rFonts w:asciiTheme="minorHAnsi" w:eastAsia="SimSun" w:hAnsiTheme="minorHAnsi" w:cs="Courier New"/>
          <w:i/>
          <w:sz w:val="22"/>
          <w:szCs w:val="22"/>
          <w:lang w:val="nl-BE" w:eastAsia="zh-CN"/>
        </w:rPr>
      </w:pPr>
      <w:r>
        <w:rPr>
          <w:rFonts w:asciiTheme="minorHAnsi" w:eastAsia="SimSun" w:hAnsiTheme="minorHAnsi" w:cs="Courier New"/>
          <w:sz w:val="22"/>
          <w:szCs w:val="22"/>
          <w:lang w:val="nl-BE" w:eastAsia="zh-CN"/>
        </w:rPr>
        <w:t xml:space="preserve">Televisieseries </w:t>
      </w:r>
      <w:r>
        <w:rPr>
          <w:rFonts w:asciiTheme="minorHAnsi" w:eastAsia="SimSun" w:hAnsiTheme="minorHAnsi" w:cs="Courier New"/>
          <w:i/>
          <w:sz w:val="22"/>
          <w:szCs w:val="22"/>
          <w:lang w:val="nl-BE" w:eastAsia="zh-CN"/>
        </w:rPr>
        <w:t>(nieuw 2019)</w:t>
      </w:r>
    </w:p>
    <w:p w14:paraId="3A820698" w14:textId="77777777" w:rsidR="00E1231B" w:rsidRPr="000511AD" w:rsidRDefault="00E1231B" w:rsidP="00E1231B">
      <w:pPr>
        <w:spacing w:line="240" w:lineRule="auto"/>
        <w:rPr>
          <w:rFonts w:asciiTheme="minorHAnsi" w:eastAsia="SimSun" w:hAnsiTheme="minorHAnsi" w:cs="Courier New"/>
          <w:sz w:val="22"/>
          <w:szCs w:val="22"/>
          <w:lang w:val="nl-BE" w:eastAsia="zh-CN"/>
        </w:rPr>
      </w:pPr>
      <w:r w:rsidRPr="000511AD">
        <w:rPr>
          <w:rFonts w:asciiTheme="minorHAnsi" w:eastAsia="SimSun" w:hAnsiTheme="minorHAnsi" w:cs="Courier New"/>
          <w:sz w:val="22"/>
          <w:szCs w:val="22"/>
          <w:lang w:val="nl-BE" w:eastAsia="zh-CN"/>
        </w:rPr>
        <w:t>T</w:t>
      </w:r>
      <w:r w:rsidR="00262F9D">
        <w:rPr>
          <w:rFonts w:asciiTheme="minorHAnsi" w:eastAsia="SimSun" w:hAnsiTheme="minorHAnsi" w:cs="Courier New"/>
          <w:sz w:val="22"/>
          <w:szCs w:val="22"/>
          <w:lang w:val="nl-BE" w:eastAsia="zh-CN"/>
        </w:rPr>
        <w:t>oneel</w:t>
      </w:r>
      <w:r w:rsidRPr="000511AD">
        <w:rPr>
          <w:rFonts w:asciiTheme="minorHAnsi" w:eastAsia="SimSun" w:hAnsiTheme="minorHAnsi" w:cs="Courier New"/>
          <w:sz w:val="22"/>
          <w:szCs w:val="22"/>
          <w:lang w:val="nl-BE" w:eastAsia="zh-CN"/>
        </w:rPr>
        <w:t>verfilmingen</w:t>
      </w:r>
    </w:p>
    <w:p w14:paraId="2943CBFD" w14:textId="77777777" w:rsidR="00E1231B" w:rsidRPr="000511AD" w:rsidRDefault="00E1231B" w:rsidP="00E1231B">
      <w:pPr>
        <w:spacing w:line="240" w:lineRule="auto"/>
        <w:rPr>
          <w:rFonts w:asciiTheme="minorHAnsi" w:eastAsia="SimSun" w:hAnsiTheme="minorHAnsi" w:cs="Courier New"/>
          <w:sz w:val="22"/>
          <w:szCs w:val="22"/>
          <w:lang w:val="nl-BE" w:eastAsia="zh-CN"/>
        </w:rPr>
      </w:pPr>
      <w:r w:rsidRPr="000511AD">
        <w:rPr>
          <w:rFonts w:asciiTheme="minorHAnsi" w:eastAsia="SimSun" w:hAnsiTheme="minorHAnsi" w:cs="Courier New"/>
          <w:sz w:val="22"/>
          <w:szCs w:val="22"/>
          <w:lang w:val="nl-BE" w:eastAsia="zh-CN"/>
        </w:rPr>
        <w:t>Thrillers (film)</w:t>
      </w:r>
    </w:p>
    <w:p w14:paraId="28F5806E" w14:textId="667A8B57" w:rsidR="00E1231B" w:rsidRPr="00FF3F1A" w:rsidRDefault="00E1231B" w:rsidP="00E1231B">
      <w:pPr>
        <w:spacing w:line="240" w:lineRule="auto"/>
        <w:rPr>
          <w:rFonts w:asciiTheme="minorHAnsi" w:eastAsia="SimSun" w:hAnsiTheme="minorHAnsi" w:cs="Courier New"/>
          <w:sz w:val="22"/>
          <w:szCs w:val="22"/>
          <w:lang w:eastAsia="zh-CN"/>
        </w:rPr>
      </w:pPr>
      <w:bookmarkStart w:id="11" w:name="_Hlk137113124"/>
      <w:r w:rsidRPr="000511AD">
        <w:rPr>
          <w:rFonts w:asciiTheme="minorHAnsi" w:eastAsia="SimSun" w:hAnsiTheme="minorHAnsi" w:cs="Courier New"/>
          <w:sz w:val="22"/>
          <w:szCs w:val="22"/>
          <w:lang w:val="nl-BE" w:eastAsia="zh-CN"/>
        </w:rPr>
        <w:t>Utopieën/dystopieën (film)</w:t>
      </w:r>
      <w:r w:rsidR="00FF3F1A">
        <w:rPr>
          <w:rFonts w:asciiTheme="minorHAnsi" w:eastAsia="SimSun" w:hAnsiTheme="minorHAnsi" w:cs="Courier New"/>
          <w:sz w:val="22"/>
          <w:szCs w:val="22"/>
          <w:lang w:eastAsia="zh-CN"/>
        </w:rPr>
        <w:t xml:space="preserve"> </w:t>
      </w:r>
      <w:r w:rsidR="00FF3F1A">
        <w:rPr>
          <w:rFonts w:asciiTheme="minorHAnsi" w:hAnsiTheme="minorHAnsi"/>
          <w:i/>
          <w:sz w:val="22"/>
          <w:szCs w:val="22"/>
          <w:lang w:val="nl-BE"/>
        </w:rPr>
        <w:t>(nieuw 20</w:t>
      </w:r>
      <w:r w:rsidR="00FF3F1A">
        <w:rPr>
          <w:rFonts w:asciiTheme="minorHAnsi" w:hAnsiTheme="minorHAnsi"/>
          <w:i/>
          <w:sz w:val="22"/>
          <w:szCs w:val="22"/>
        </w:rPr>
        <w:t>22)</w:t>
      </w:r>
    </w:p>
    <w:bookmarkEnd w:id="11"/>
    <w:p w14:paraId="6D4CB56E" w14:textId="77777777" w:rsidR="00E1231B" w:rsidRPr="000511AD" w:rsidRDefault="00E1231B" w:rsidP="00E1231B">
      <w:pPr>
        <w:spacing w:line="240" w:lineRule="auto"/>
        <w:rPr>
          <w:rFonts w:asciiTheme="minorHAnsi" w:eastAsia="SimSun" w:hAnsiTheme="minorHAnsi" w:cs="Courier New"/>
          <w:sz w:val="22"/>
          <w:szCs w:val="22"/>
          <w:lang w:val="nl-BE" w:eastAsia="zh-CN"/>
        </w:rPr>
      </w:pPr>
      <w:r w:rsidRPr="000511AD">
        <w:rPr>
          <w:rFonts w:asciiTheme="minorHAnsi" w:eastAsia="SimSun" w:hAnsiTheme="minorHAnsi" w:cs="Courier New"/>
          <w:sz w:val="22"/>
          <w:szCs w:val="22"/>
          <w:lang w:val="nl-BE" w:eastAsia="zh-CN"/>
        </w:rPr>
        <w:t>Verfilmde boeken</w:t>
      </w:r>
    </w:p>
    <w:p w14:paraId="32D92304" w14:textId="77777777" w:rsidR="00E1231B" w:rsidRPr="000511AD" w:rsidRDefault="00E1231B" w:rsidP="00E1231B">
      <w:pPr>
        <w:spacing w:line="240" w:lineRule="auto"/>
        <w:rPr>
          <w:rFonts w:asciiTheme="minorHAnsi" w:eastAsia="SimSun" w:hAnsiTheme="minorHAnsi" w:cs="Courier New"/>
          <w:sz w:val="22"/>
          <w:szCs w:val="22"/>
          <w:lang w:val="nl-BE" w:eastAsia="zh-CN"/>
        </w:rPr>
      </w:pPr>
      <w:r w:rsidRPr="000511AD">
        <w:rPr>
          <w:rFonts w:asciiTheme="minorHAnsi" w:eastAsia="SimSun" w:hAnsiTheme="minorHAnsi" w:cs="Courier New"/>
          <w:sz w:val="22"/>
          <w:szCs w:val="22"/>
          <w:lang w:val="nl-BE" w:eastAsia="zh-CN"/>
        </w:rPr>
        <w:t>Vlaamse films</w:t>
      </w:r>
    </w:p>
    <w:p w14:paraId="4F211337" w14:textId="77777777" w:rsidR="00E1231B" w:rsidRPr="000511AD" w:rsidRDefault="00E1231B" w:rsidP="00E1231B">
      <w:pPr>
        <w:spacing w:line="240" w:lineRule="auto"/>
        <w:rPr>
          <w:rFonts w:asciiTheme="minorHAnsi" w:eastAsia="SimSun" w:hAnsiTheme="minorHAnsi" w:cs="Courier New"/>
          <w:sz w:val="22"/>
          <w:szCs w:val="22"/>
          <w:lang w:val="nl-BE" w:eastAsia="zh-CN"/>
        </w:rPr>
      </w:pPr>
      <w:r w:rsidRPr="000511AD">
        <w:rPr>
          <w:rFonts w:asciiTheme="minorHAnsi" w:eastAsia="SimSun" w:hAnsiTheme="minorHAnsi" w:cs="Courier New"/>
          <w:sz w:val="22"/>
          <w:szCs w:val="22"/>
          <w:lang w:val="nl-BE" w:eastAsia="zh-CN"/>
        </w:rPr>
        <w:t>Waargebeurd</w:t>
      </w:r>
    </w:p>
    <w:p w14:paraId="42EAF8C0" w14:textId="77777777" w:rsidR="00E1231B" w:rsidRPr="000511AD" w:rsidRDefault="00E1231B" w:rsidP="00E1231B">
      <w:pPr>
        <w:spacing w:line="240" w:lineRule="auto"/>
        <w:rPr>
          <w:rFonts w:asciiTheme="minorHAnsi" w:eastAsia="SimSun" w:hAnsiTheme="minorHAnsi" w:cs="Courier New"/>
          <w:sz w:val="22"/>
          <w:szCs w:val="22"/>
          <w:lang w:val="nl-BE" w:eastAsia="zh-CN"/>
        </w:rPr>
      </w:pPr>
      <w:r w:rsidRPr="000511AD">
        <w:rPr>
          <w:rFonts w:asciiTheme="minorHAnsi" w:eastAsia="SimSun" w:hAnsiTheme="minorHAnsi" w:cs="Courier New"/>
          <w:sz w:val="22"/>
          <w:szCs w:val="22"/>
          <w:lang w:val="nl-BE" w:eastAsia="zh-CN"/>
        </w:rPr>
        <w:t xml:space="preserve">Wereldfilms </w:t>
      </w:r>
    </w:p>
    <w:p w14:paraId="4B55BA70" w14:textId="77777777" w:rsidR="009C2739" w:rsidRPr="000511AD" w:rsidRDefault="00E1231B" w:rsidP="00E1231B">
      <w:pPr>
        <w:spacing w:line="240" w:lineRule="auto"/>
        <w:rPr>
          <w:rFonts w:asciiTheme="minorHAnsi" w:eastAsia="SimSun" w:hAnsiTheme="minorHAnsi" w:cs="Courier New"/>
          <w:sz w:val="22"/>
          <w:szCs w:val="22"/>
          <w:lang w:val="nl-BE" w:eastAsia="zh-CN"/>
        </w:rPr>
      </w:pPr>
      <w:r w:rsidRPr="000511AD">
        <w:rPr>
          <w:rFonts w:asciiTheme="minorHAnsi" w:eastAsia="SimSun" w:hAnsiTheme="minorHAnsi" w:cs="Courier New"/>
          <w:sz w:val="22"/>
          <w:szCs w:val="22"/>
          <w:lang w:val="nl-BE" w:eastAsia="zh-CN"/>
        </w:rPr>
        <w:t>Westerns</w:t>
      </w:r>
    </w:p>
    <w:p w14:paraId="32DE289D" w14:textId="77777777" w:rsidR="00E1231B" w:rsidRDefault="00E1231B" w:rsidP="00E1231B">
      <w:pPr>
        <w:spacing w:line="240" w:lineRule="auto"/>
        <w:rPr>
          <w:lang w:val="nl-NL"/>
        </w:rPr>
      </w:pPr>
    </w:p>
    <w:p w14:paraId="0FC8E548" w14:textId="7B0E855D" w:rsidR="00C06386" w:rsidRDefault="00C06386" w:rsidP="006B108A">
      <w:pPr>
        <w:pStyle w:val="Kop1"/>
        <w:ind w:left="431" w:hanging="431"/>
      </w:pPr>
      <w:bookmarkStart w:id="12" w:name="_Toc69394194"/>
      <w:r>
        <w:t>Vormgenres</w:t>
      </w:r>
      <w:bookmarkEnd w:id="12"/>
    </w:p>
    <w:p w14:paraId="2910B142" w14:textId="77777777" w:rsidR="00C06386" w:rsidRDefault="00C06386" w:rsidP="00E2743D">
      <w:pPr>
        <w:spacing w:line="240" w:lineRule="auto"/>
        <w:rPr>
          <w:rFonts w:asciiTheme="minorHAnsi" w:eastAsia="SimSun" w:hAnsiTheme="minorHAnsi" w:cs="Courier New"/>
          <w:sz w:val="22"/>
          <w:szCs w:val="22"/>
          <w:lang w:val="nl-BE" w:eastAsia="zh-CN"/>
        </w:rPr>
      </w:pPr>
      <w:r w:rsidRPr="00C06386">
        <w:rPr>
          <w:rFonts w:asciiTheme="minorHAnsi" w:eastAsia="SimSun" w:hAnsiTheme="minorHAnsi" w:cs="Courier New"/>
          <w:sz w:val="22"/>
          <w:szCs w:val="22"/>
          <w:lang w:val="nl-BE" w:eastAsia="zh-CN"/>
        </w:rPr>
        <w:t>Animatiefilms</w:t>
      </w:r>
    </w:p>
    <w:p w14:paraId="006CEA00" w14:textId="77777777" w:rsidR="00E2743D" w:rsidRDefault="00E2743D" w:rsidP="00E2743D">
      <w:pPr>
        <w:spacing w:line="240" w:lineRule="auto"/>
        <w:rPr>
          <w:rFonts w:asciiTheme="minorHAnsi" w:eastAsia="SimSun" w:hAnsiTheme="minorHAnsi" w:cs="Courier New"/>
          <w:i/>
          <w:sz w:val="22"/>
          <w:szCs w:val="22"/>
          <w:lang w:val="nl-BE" w:eastAsia="zh-CN"/>
        </w:rPr>
      </w:pPr>
      <w:r>
        <w:rPr>
          <w:rFonts w:asciiTheme="minorHAnsi" w:eastAsia="SimSun" w:hAnsiTheme="minorHAnsi" w:cs="Courier New"/>
          <w:sz w:val="22"/>
          <w:szCs w:val="22"/>
          <w:lang w:val="nl-BE" w:eastAsia="zh-CN"/>
        </w:rPr>
        <w:t xml:space="preserve">Bloemlezingen </w:t>
      </w:r>
      <w:r>
        <w:rPr>
          <w:rFonts w:asciiTheme="minorHAnsi" w:eastAsia="SimSun" w:hAnsiTheme="minorHAnsi" w:cs="Courier New"/>
          <w:i/>
          <w:sz w:val="22"/>
          <w:szCs w:val="22"/>
          <w:lang w:val="nl-BE" w:eastAsia="zh-CN"/>
        </w:rPr>
        <w:t>(nieuw 202</w:t>
      </w:r>
      <w:r w:rsidR="00D655F6">
        <w:rPr>
          <w:rFonts w:asciiTheme="minorHAnsi" w:eastAsia="SimSun" w:hAnsiTheme="minorHAnsi" w:cs="Courier New"/>
          <w:i/>
          <w:sz w:val="22"/>
          <w:szCs w:val="22"/>
          <w:lang w:val="nl-BE" w:eastAsia="zh-CN"/>
        </w:rPr>
        <w:t>1</w:t>
      </w:r>
      <w:r>
        <w:rPr>
          <w:rFonts w:asciiTheme="minorHAnsi" w:eastAsia="SimSun" w:hAnsiTheme="minorHAnsi" w:cs="Courier New"/>
          <w:i/>
          <w:sz w:val="22"/>
          <w:szCs w:val="22"/>
          <w:lang w:val="nl-BE" w:eastAsia="zh-CN"/>
        </w:rPr>
        <w:t>)</w:t>
      </w:r>
    </w:p>
    <w:p w14:paraId="6D59BE3D" w14:textId="77777777" w:rsidR="00D655F6" w:rsidRPr="00D655F6" w:rsidRDefault="00D655F6" w:rsidP="00E2743D">
      <w:pPr>
        <w:spacing w:line="240" w:lineRule="auto"/>
        <w:rPr>
          <w:rFonts w:asciiTheme="minorHAnsi" w:eastAsia="SimSun" w:hAnsiTheme="minorHAnsi" w:cs="Courier New"/>
          <w:i/>
          <w:sz w:val="22"/>
          <w:szCs w:val="22"/>
          <w:lang w:val="nl-BE" w:eastAsia="zh-CN"/>
        </w:rPr>
      </w:pPr>
      <w:r>
        <w:rPr>
          <w:rFonts w:asciiTheme="minorHAnsi" w:eastAsia="SimSun" w:hAnsiTheme="minorHAnsi" w:cs="Courier New"/>
          <w:sz w:val="22"/>
          <w:szCs w:val="22"/>
          <w:lang w:val="nl-BE" w:eastAsia="zh-CN"/>
        </w:rPr>
        <w:t xml:space="preserve">Brieven </w:t>
      </w:r>
      <w:r>
        <w:rPr>
          <w:rFonts w:asciiTheme="minorHAnsi" w:eastAsia="SimSun" w:hAnsiTheme="minorHAnsi" w:cs="Courier New"/>
          <w:i/>
          <w:sz w:val="22"/>
          <w:szCs w:val="22"/>
          <w:lang w:val="nl-BE" w:eastAsia="zh-CN"/>
        </w:rPr>
        <w:t>(nieuw 2021)</w:t>
      </w:r>
    </w:p>
    <w:p w14:paraId="26E42BDD" w14:textId="77777777" w:rsidR="00C06386" w:rsidRDefault="00C06386" w:rsidP="00C06386">
      <w:pPr>
        <w:spacing w:line="240" w:lineRule="auto"/>
        <w:rPr>
          <w:rFonts w:asciiTheme="minorHAnsi" w:eastAsia="SimSun" w:hAnsiTheme="minorHAnsi" w:cs="Courier New"/>
          <w:sz w:val="22"/>
          <w:szCs w:val="22"/>
          <w:lang w:val="nl-BE" w:eastAsia="zh-CN"/>
        </w:rPr>
      </w:pPr>
      <w:r w:rsidRPr="00C06386">
        <w:rPr>
          <w:rFonts w:asciiTheme="minorHAnsi" w:eastAsia="SimSun" w:hAnsiTheme="minorHAnsi" w:cs="Courier New"/>
          <w:sz w:val="22"/>
          <w:szCs w:val="22"/>
          <w:lang w:val="nl-BE" w:eastAsia="zh-CN"/>
        </w:rPr>
        <w:t>Cartoons</w:t>
      </w:r>
    </w:p>
    <w:p w14:paraId="1A738C7D" w14:textId="77777777" w:rsidR="00D655F6" w:rsidRDefault="00D655F6" w:rsidP="00C06386">
      <w:pPr>
        <w:spacing w:line="240" w:lineRule="auto"/>
        <w:rPr>
          <w:rFonts w:asciiTheme="minorHAnsi" w:eastAsia="SimSun" w:hAnsiTheme="minorHAnsi" w:cs="Courier New"/>
          <w:i/>
          <w:sz w:val="22"/>
          <w:szCs w:val="22"/>
          <w:lang w:val="nl-BE" w:eastAsia="zh-CN"/>
        </w:rPr>
      </w:pPr>
      <w:r>
        <w:rPr>
          <w:rFonts w:asciiTheme="minorHAnsi" w:eastAsia="SimSun" w:hAnsiTheme="minorHAnsi" w:cs="Courier New"/>
          <w:sz w:val="22"/>
          <w:szCs w:val="22"/>
          <w:lang w:val="nl-BE" w:eastAsia="zh-CN"/>
        </w:rPr>
        <w:t xml:space="preserve">Columns </w:t>
      </w:r>
      <w:r>
        <w:rPr>
          <w:rFonts w:asciiTheme="minorHAnsi" w:eastAsia="SimSun" w:hAnsiTheme="minorHAnsi" w:cs="Courier New"/>
          <w:i/>
          <w:sz w:val="22"/>
          <w:szCs w:val="22"/>
          <w:lang w:val="nl-BE" w:eastAsia="zh-CN"/>
        </w:rPr>
        <w:t>(nieuw 2021)</w:t>
      </w:r>
    </w:p>
    <w:p w14:paraId="5DE14AA9" w14:textId="77777777" w:rsidR="00D655F6" w:rsidRPr="00D655F6" w:rsidRDefault="00D655F6" w:rsidP="00C06386">
      <w:pPr>
        <w:spacing w:line="240" w:lineRule="auto"/>
        <w:rPr>
          <w:rFonts w:asciiTheme="minorHAnsi" w:eastAsia="SimSun" w:hAnsiTheme="minorHAnsi" w:cs="Courier New"/>
          <w:sz w:val="22"/>
          <w:szCs w:val="22"/>
          <w:lang w:val="nl-BE" w:eastAsia="zh-CN"/>
        </w:rPr>
      </w:pPr>
      <w:r>
        <w:rPr>
          <w:rFonts w:asciiTheme="minorHAnsi" w:eastAsia="SimSun" w:hAnsiTheme="minorHAnsi" w:cs="Courier New"/>
          <w:sz w:val="22"/>
          <w:szCs w:val="22"/>
          <w:lang w:val="nl-BE" w:eastAsia="zh-CN"/>
        </w:rPr>
        <w:t xml:space="preserve">Cursiefjes </w:t>
      </w:r>
      <w:r w:rsidR="000D0E7D">
        <w:rPr>
          <w:rFonts w:asciiTheme="minorHAnsi" w:eastAsia="SimSun" w:hAnsiTheme="minorHAnsi" w:cs="Courier New"/>
          <w:i/>
          <w:sz w:val="22"/>
          <w:szCs w:val="22"/>
          <w:lang w:val="nl-BE" w:eastAsia="zh-CN"/>
        </w:rPr>
        <w:t>(n</w:t>
      </w:r>
      <w:r w:rsidRPr="00D655F6">
        <w:rPr>
          <w:rFonts w:asciiTheme="minorHAnsi" w:eastAsia="SimSun" w:hAnsiTheme="minorHAnsi" w:cs="Courier New"/>
          <w:i/>
          <w:sz w:val="22"/>
          <w:szCs w:val="22"/>
          <w:lang w:val="nl-BE" w:eastAsia="zh-CN"/>
        </w:rPr>
        <w:t>ieuw 2021)</w:t>
      </w:r>
    </w:p>
    <w:p w14:paraId="26FA1887" w14:textId="77777777" w:rsidR="00C06386" w:rsidRDefault="00C06386" w:rsidP="00C06386">
      <w:pPr>
        <w:spacing w:line="240" w:lineRule="auto"/>
        <w:rPr>
          <w:rFonts w:asciiTheme="minorHAnsi" w:eastAsia="SimSun" w:hAnsiTheme="minorHAnsi" w:cs="Courier New"/>
          <w:sz w:val="22"/>
          <w:szCs w:val="22"/>
          <w:lang w:val="nl-BE" w:eastAsia="zh-CN"/>
        </w:rPr>
      </w:pPr>
      <w:r w:rsidRPr="00C06386">
        <w:rPr>
          <w:rFonts w:asciiTheme="minorHAnsi" w:eastAsia="SimSun" w:hAnsiTheme="minorHAnsi" w:cs="Courier New"/>
          <w:sz w:val="22"/>
          <w:szCs w:val="22"/>
          <w:lang w:val="nl-BE" w:eastAsia="zh-CN"/>
        </w:rPr>
        <w:t>Dagboeken</w:t>
      </w:r>
    </w:p>
    <w:p w14:paraId="638BB26E" w14:textId="77777777" w:rsidR="000D0E7D" w:rsidRPr="00C06386" w:rsidRDefault="000D0E7D" w:rsidP="00C06386">
      <w:pPr>
        <w:spacing w:line="240" w:lineRule="auto"/>
        <w:rPr>
          <w:rFonts w:asciiTheme="minorHAnsi" w:eastAsia="SimSun" w:hAnsiTheme="minorHAnsi" w:cs="Courier New"/>
          <w:sz w:val="22"/>
          <w:szCs w:val="22"/>
          <w:lang w:val="nl-BE" w:eastAsia="zh-CN"/>
        </w:rPr>
      </w:pPr>
      <w:r>
        <w:rPr>
          <w:rFonts w:asciiTheme="minorHAnsi" w:eastAsia="SimSun" w:hAnsiTheme="minorHAnsi" w:cs="Courier New"/>
          <w:sz w:val="22"/>
          <w:szCs w:val="22"/>
          <w:lang w:val="nl-BE" w:eastAsia="zh-CN"/>
        </w:rPr>
        <w:t xml:space="preserve">Dialogen </w:t>
      </w:r>
      <w:r w:rsidRPr="000D0E7D">
        <w:rPr>
          <w:rFonts w:asciiTheme="minorHAnsi" w:eastAsia="SimSun" w:hAnsiTheme="minorHAnsi" w:cs="Courier New"/>
          <w:i/>
          <w:sz w:val="22"/>
          <w:szCs w:val="22"/>
          <w:lang w:val="nl-BE" w:eastAsia="zh-CN"/>
        </w:rPr>
        <w:t>(</w:t>
      </w:r>
      <w:r>
        <w:rPr>
          <w:rFonts w:asciiTheme="minorHAnsi" w:eastAsia="SimSun" w:hAnsiTheme="minorHAnsi" w:cs="Courier New"/>
          <w:i/>
          <w:sz w:val="22"/>
          <w:szCs w:val="22"/>
          <w:lang w:val="nl-BE" w:eastAsia="zh-CN"/>
        </w:rPr>
        <w:t>n</w:t>
      </w:r>
      <w:r w:rsidRPr="000D0E7D">
        <w:rPr>
          <w:rFonts w:asciiTheme="minorHAnsi" w:eastAsia="SimSun" w:hAnsiTheme="minorHAnsi" w:cs="Courier New"/>
          <w:i/>
          <w:sz w:val="22"/>
          <w:szCs w:val="22"/>
          <w:lang w:val="nl-BE" w:eastAsia="zh-CN"/>
        </w:rPr>
        <w:t>ieuw 2021)</w:t>
      </w:r>
    </w:p>
    <w:p w14:paraId="0149196E" w14:textId="77777777" w:rsidR="00C06386" w:rsidRPr="00C06386" w:rsidRDefault="00C06386" w:rsidP="00C06386">
      <w:pPr>
        <w:spacing w:line="240" w:lineRule="auto"/>
        <w:rPr>
          <w:rFonts w:asciiTheme="minorHAnsi" w:eastAsia="SimSun" w:hAnsiTheme="minorHAnsi" w:cs="Courier New"/>
          <w:sz w:val="22"/>
          <w:szCs w:val="22"/>
          <w:lang w:val="nl-BE" w:eastAsia="zh-CN"/>
        </w:rPr>
      </w:pPr>
      <w:r w:rsidRPr="00C06386">
        <w:rPr>
          <w:rFonts w:asciiTheme="minorHAnsi" w:eastAsia="SimSun" w:hAnsiTheme="minorHAnsi" w:cs="Courier New"/>
          <w:sz w:val="22"/>
          <w:szCs w:val="22"/>
          <w:lang w:val="nl-BE" w:eastAsia="zh-CN"/>
        </w:rPr>
        <w:t>Documentaires</w:t>
      </w:r>
    </w:p>
    <w:p w14:paraId="6C6140EA" w14:textId="77777777" w:rsidR="00C06386" w:rsidRDefault="00C06386" w:rsidP="00C06386">
      <w:pPr>
        <w:spacing w:line="240" w:lineRule="auto"/>
        <w:rPr>
          <w:rFonts w:asciiTheme="minorHAnsi" w:eastAsia="SimSun" w:hAnsiTheme="minorHAnsi" w:cs="Courier New"/>
          <w:sz w:val="22"/>
          <w:szCs w:val="22"/>
          <w:lang w:val="nl-BE" w:eastAsia="zh-CN"/>
        </w:rPr>
      </w:pPr>
      <w:r w:rsidRPr="00C06386">
        <w:rPr>
          <w:rFonts w:asciiTheme="minorHAnsi" w:eastAsia="SimSun" w:hAnsiTheme="minorHAnsi" w:cs="Courier New"/>
          <w:sz w:val="22"/>
          <w:szCs w:val="22"/>
          <w:lang w:val="nl-BE" w:eastAsia="zh-CN"/>
        </w:rPr>
        <w:t>Essays</w:t>
      </w:r>
    </w:p>
    <w:p w14:paraId="6A043470" w14:textId="77777777" w:rsidR="000D0E7D" w:rsidRDefault="000D0E7D" w:rsidP="00C06386">
      <w:pPr>
        <w:spacing w:line="240" w:lineRule="auto"/>
        <w:rPr>
          <w:rFonts w:asciiTheme="minorHAnsi" w:eastAsia="SimSun" w:hAnsiTheme="minorHAnsi" w:cs="Courier New"/>
          <w:i/>
          <w:sz w:val="22"/>
          <w:szCs w:val="22"/>
          <w:lang w:val="nl-BE" w:eastAsia="zh-CN"/>
        </w:rPr>
      </w:pPr>
      <w:r>
        <w:rPr>
          <w:rFonts w:asciiTheme="minorHAnsi" w:eastAsia="SimSun" w:hAnsiTheme="minorHAnsi" w:cs="Courier New"/>
          <w:sz w:val="22"/>
          <w:szCs w:val="22"/>
          <w:lang w:val="nl-BE" w:eastAsia="zh-CN"/>
        </w:rPr>
        <w:t xml:space="preserve">Filmscenario’s </w:t>
      </w:r>
      <w:r w:rsidRPr="000D0E7D">
        <w:rPr>
          <w:rFonts w:asciiTheme="minorHAnsi" w:eastAsia="SimSun" w:hAnsiTheme="minorHAnsi" w:cs="Courier New"/>
          <w:i/>
          <w:sz w:val="22"/>
          <w:szCs w:val="22"/>
          <w:lang w:val="nl-BE" w:eastAsia="zh-CN"/>
        </w:rPr>
        <w:t>(</w:t>
      </w:r>
      <w:r>
        <w:rPr>
          <w:rFonts w:asciiTheme="minorHAnsi" w:eastAsia="SimSun" w:hAnsiTheme="minorHAnsi" w:cs="Courier New"/>
          <w:i/>
          <w:sz w:val="22"/>
          <w:szCs w:val="22"/>
          <w:lang w:val="nl-BE" w:eastAsia="zh-CN"/>
        </w:rPr>
        <w:t>n</w:t>
      </w:r>
      <w:r w:rsidRPr="000D0E7D">
        <w:rPr>
          <w:rFonts w:asciiTheme="minorHAnsi" w:eastAsia="SimSun" w:hAnsiTheme="minorHAnsi" w:cs="Courier New"/>
          <w:i/>
          <w:sz w:val="22"/>
          <w:szCs w:val="22"/>
          <w:lang w:val="nl-BE" w:eastAsia="zh-CN"/>
        </w:rPr>
        <w:t>ieuw 2021)</w:t>
      </w:r>
    </w:p>
    <w:p w14:paraId="045985D8" w14:textId="77777777" w:rsidR="002B4653" w:rsidRPr="000D0E7D" w:rsidRDefault="002B4653" w:rsidP="002B4653">
      <w:pPr>
        <w:spacing w:line="240" w:lineRule="auto"/>
        <w:rPr>
          <w:rFonts w:asciiTheme="minorHAnsi" w:eastAsia="SimSun" w:hAnsiTheme="minorHAnsi" w:cs="Courier New"/>
          <w:i/>
          <w:sz w:val="22"/>
          <w:szCs w:val="22"/>
          <w:lang w:val="nl-BE" w:eastAsia="zh-CN"/>
        </w:rPr>
      </w:pPr>
      <w:r w:rsidRPr="002B4653">
        <w:rPr>
          <w:rFonts w:asciiTheme="minorHAnsi" w:eastAsia="SimSun" w:hAnsiTheme="minorHAnsi" w:cs="Courier New"/>
          <w:iCs/>
          <w:sz w:val="22"/>
          <w:szCs w:val="22"/>
          <w:lang w:val="nl-BE" w:eastAsia="zh-CN"/>
        </w:rPr>
        <w:t>Gedichten</w:t>
      </w:r>
      <w:r>
        <w:rPr>
          <w:rFonts w:asciiTheme="minorHAnsi" w:eastAsia="SimSun" w:hAnsiTheme="minorHAnsi" w:cs="Courier New"/>
          <w:sz w:val="22"/>
          <w:szCs w:val="22"/>
          <w:lang w:val="nl-BE" w:eastAsia="zh-CN"/>
        </w:rPr>
        <w:t xml:space="preserve"> </w:t>
      </w:r>
      <w:r>
        <w:rPr>
          <w:rFonts w:asciiTheme="minorHAnsi" w:eastAsia="SimSun" w:hAnsiTheme="minorHAnsi" w:cs="Courier New"/>
          <w:i/>
          <w:sz w:val="22"/>
          <w:szCs w:val="22"/>
          <w:lang w:val="nl-BE" w:eastAsia="zh-CN"/>
        </w:rPr>
        <w:t>(nieuw 2021)</w:t>
      </w:r>
    </w:p>
    <w:p w14:paraId="3E5C9391" w14:textId="77777777" w:rsidR="00C06386" w:rsidRDefault="00C06386" w:rsidP="00C06386">
      <w:pPr>
        <w:spacing w:line="240" w:lineRule="auto"/>
        <w:rPr>
          <w:rFonts w:asciiTheme="minorHAnsi" w:eastAsia="SimSun" w:hAnsiTheme="minorHAnsi" w:cs="Courier New"/>
          <w:sz w:val="22"/>
          <w:szCs w:val="22"/>
          <w:lang w:val="nl-BE" w:eastAsia="zh-CN"/>
        </w:rPr>
      </w:pPr>
      <w:r w:rsidRPr="00C06386">
        <w:rPr>
          <w:rFonts w:asciiTheme="minorHAnsi" w:eastAsia="SimSun" w:hAnsiTheme="minorHAnsi" w:cs="Courier New"/>
          <w:sz w:val="22"/>
          <w:szCs w:val="22"/>
          <w:lang w:val="nl-BE" w:eastAsia="zh-CN"/>
        </w:rPr>
        <w:t>Groteletterboeken</w:t>
      </w:r>
    </w:p>
    <w:p w14:paraId="0095E437" w14:textId="77777777" w:rsidR="000D0E7D" w:rsidRPr="00C06386" w:rsidRDefault="000D0E7D" w:rsidP="00C06386">
      <w:pPr>
        <w:spacing w:line="240" w:lineRule="auto"/>
        <w:rPr>
          <w:rFonts w:asciiTheme="minorHAnsi" w:eastAsia="SimSun" w:hAnsiTheme="minorHAnsi" w:cs="Courier New"/>
          <w:sz w:val="22"/>
          <w:szCs w:val="22"/>
          <w:lang w:val="nl-BE" w:eastAsia="zh-CN"/>
        </w:rPr>
      </w:pPr>
      <w:r w:rsidRPr="000D0E7D">
        <w:rPr>
          <w:rFonts w:asciiTheme="minorHAnsi" w:eastAsia="SimSun" w:hAnsiTheme="minorHAnsi" w:cs="Courier New"/>
          <w:sz w:val="22"/>
          <w:szCs w:val="22"/>
          <w:lang w:val="nl-BE" w:eastAsia="zh-CN"/>
        </w:rPr>
        <w:t xml:space="preserve">Hoorspelen </w:t>
      </w:r>
      <w:r w:rsidRPr="000D0E7D">
        <w:rPr>
          <w:rFonts w:asciiTheme="minorHAnsi" w:eastAsia="SimSun" w:hAnsiTheme="minorHAnsi" w:cs="Courier New"/>
          <w:i/>
          <w:sz w:val="22"/>
          <w:szCs w:val="22"/>
          <w:lang w:val="nl-BE" w:eastAsia="zh-CN"/>
        </w:rPr>
        <w:t>(</w:t>
      </w:r>
      <w:r>
        <w:rPr>
          <w:rFonts w:asciiTheme="minorHAnsi" w:eastAsia="SimSun" w:hAnsiTheme="minorHAnsi" w:cs="Courier New"/>
          <w:i/>
          <w:sz w:val="22"/>
          <w:szCs w:val="22"/>
          <w:lang w:val="nl-BE" w:eastAsia="zh-CN"/>
        </w:rPr>
        <w:t>n</w:t>
      </w:r>
      <w:r w:rsidRPr="000D0E7D">
        <w:rPr>
          <w:rFonts w:asciiTheme="minorHAnsi" w:eastAsia="SimSun" w:hAnsiTheme="minorHAnsi" w:cs="Courier New"/>
          <w:i/>
          <w:sz w:val="22"/>
          <w:szCs w:val="22"/>
          <w:lang w:val="nl-BE" w:eastAsia="zh-CN"/>
        </w:rPr>
        <w:t>ieuw 2021)</w:t>
      </w:r>
    </w:p>
    <w:p w14:paraId="1160D0D9" w14:textId="77777777" w:rsidR="008C0F6B" w:rsidRPr="008C0F6B" w:rsidRDefault="008C0F6B" w:rsidP="00C06386">
      <w:pPr>
        <w:spacing w:line="240" w:lineRule="auto"/>
        <w:rPr>
          <w:rFonts w:asciiTheme="minorHAnsi" w:eastAsia="SimSun" w:hAnsiTheme="minorHAnsi" w:cs="Courier New"/>
          <w:i/>
          <w:sz w:val="22"/>
          <w:szCs w:val="22"/>
          <w:lang w:val="nl-BE" w:eastAsia="zh-CN"/>
        </w:rPr>
      </w:pPr>
      <w:r>
        <w:rPr>
          <w:rFonts w:asciiTheme="minorHAnsi" w:eastAsia="SimSun" w:hAnsiTheme="minorHAnsi" w:cs="Courier New"/>
          <w:sz w:val="22"/>
          <w:szCs w:val="22"/>
          <w:lang w:val="nl-BE" w:eastAsia="zh-CN"/>
        </w:rPr>
        <w:t xml:space="preserve">Interviews </w:t>
      </w:r>
      <w:r>
        <w:rPr>
          <w:rFonts w:asciiTheme="minorHAnsi" w:eastAsia="SimSun" w:hAnsiTheme="minorHAnsi" w:cs="Courier New"/>
          <w:i/>
          <w:sz w:val="22"/>
          <w:szCs w:val="22"/>
          <w:lang w:val="nl-BE" w:eastAsia="zh-CN"/>
        </w:rPr>
        <w:t>(nieuw 2021)</w:t>
      </w:r>
    </w:p>
    <w:p w14:paraId="4A38D785" w14:textId="77777777" w:rsidR="00C06386" w:rsidRPr="00C06386" w:rsidRDefault="00C06386" w:rsidP="00C06386">
      <w:pPr>
        <w:spacing w:line="240" w:lineRule="auto"/>
        <w:rPr>
          <w:rFonts w:asciiTheme="minorHAnsi" w:eastAsia="SimSun" w:hAnsiTheme="minorHAnsi" w:cs="Courier New"/>
          <w:sz w:val="22"/>
          <w:szCs w:val="22"/>
          <w:lang w:val="nl-BE" w:eastAsia="zh-CN"/>
        </w:rPr>
      </w:pPr>
      <w:r w:rsidRPr="00C06386">
        <w:rPr>
          <w:rFonts w:asciiTheme="minorHAnsi" w:eastAsia="SimSun" w:hAnsiTheme="minorHAnsi" w:cs="Courier New"/>
          <w:sz w:val="22"/>
          <w:szCs w:val="22"/>
          <w:lang w:val="nl-BE" w:eastAsia="zh-CN"/>
        </w:rPr>
        <w:t>Kortfilms</w:t>
      </w:r>
    </w:p>
    <w:p w14:paraId="01B0E1A0" w14:textId="77777777" w:rsidR="00C06386" w:rsidRPr="00C06386" w:rsidRDefault="00C06386" w:rsidP="00C06386">
      <w:pPr>
        <w:spacing w:line="240" w:lineRule="auto"/>
        <w:rPr>
          <w:rFonts w:asciiTheme="minorHAnsi" w:eastAsia="SimSun" w:hAnsiTheme="minorHAnsi" w:cs="Courier New"/>
          <w:sz w:val="22"/>
          <w:szCs w:val="22"/>
          <w:lang w:val="nl-BE" w:eastAsia="zh-CN"/>
        </w:rPr>
      </w:pPr>
      <w:r w:rsidRPr="00C06386">
        <w:rPr>
          <w:rFonts w:asciiTheme="minorHAnsi" w:eastAsia="SimSun" w:hAnsiTheme="minorHAnsi" w:cs="Courier New"/>
          <w:sz w:val="22"/>
          <w:szCs w:val="22"/>
          <w:lang w:val="nl-BE" w:eastAsia="zh-CN"/>
        </w:rPr>
        <w:t>Lettertype Dyslexie</w:t>
      </w:r>
    </w:p>
    <w:p w14:paraId="79CC59E3" w14:textId="77777777" w:rsidR="00C06386" w:rsidRPr="00C06386" w:rsidRDefault="00C06386" w:rsidP="00C06386">
      <w:pPr>
        <w:spacing w:line="240" w:lineRule="auto"/>
        <w:rPr>
          <w:rFonts w:asciiTheme="minorHAnsi" w:eastAsia="SimSun" w:hAnsiTheme="minorHAnsi" w:cs="Courier New"/>
          <w:sz w:val="22"/>
          <w:szCs w:val="22"/>
          <w:lang w:val="nl-BE" w:eastAsia="zh-CN"/>
        </w:rPr>
      </w:pPr>
      <w:r w:rsidRPr="00C06386">
        <w:rPr>
          <w:rFonts w:asciiTheme="minorHAnsi" w:eastAsia="SimSun" w:hAnsiTheme="minorHAnsi" w:cs="Courier New"/>
          <w:sz w:val="22"/>
          <w:szCs w:val="22"/>
          <w:lang w:val="nl-BE" w:eastAsia="zh-CN"/>
        </w:rPr>
        <w:t>Luisterboeken</w:t>
      </w:r>
    </w:p>
    <w:p w14:paraId="2FA16476" w14:textId="77777777" w:rsidR="00C06386" w:rsidRDefault="00C06386" w:rsidP="00C06386">
      <w:pPr>
        <w:spacing w:line="240" w:lineRule="auto"/>
        <w:rPr>
          <w:rFonts w:asciiTheme="minorHAnsi" w:eastAsia="SimSun" w:hAnsiTheme="minorHAnsi" w:cs="Courier New"/>
          <w:sz w:val="22"/>
          <w:szCs w:val="22"/>
          <w:lang w:val="nl-BE" w:eastAsia="zh-CN"/>
        </w:rPr>
      </w:pPr>
      <w:r w:rsidRPr="00C06386">
        <w:rPr>
          <w:rFonts w:asciiTheme="minorHAnsi" w:eastAsia="SimSun" w:hAnsiTheme="minorHAnsi" w:cs="Courier New"/>
          <w:sz w:val="22"/>
          <w:szCs w:val="22"/>
          <w:lang w:val="nl-BE" w:eastAsia="zh-CN"/>
        </w:rPr>
        <w:t>Makkelijk Lezen</w:t>
      </w:r>
    </w:p>
    <w:p w14:paraId="5D97CB2C" w14:textId="77777777" w:rsidR="000D0E7D" w:rsidRPr="000D0E7D" w:rsidRDefault="000D0E7D" w:rsidP="00C06386">
      <w:pPr>
        <w:spacing w:line="240" w:lineRule="auto"/>
        <w:rPr>
          <w:rFonts w:asciiTheme="minorHAnsi" w:eastAsia="SimSun" w:hAnsiTheme="minorHAnsi" w:cs="Courier New"/>
          <w:i/>
          <w:sz w:val="22"/>
          <w:szCs w:val="22"/>
          <w:lang w:val="nl-BE" w:eastAsia="zh-CN"/>
        </w:rPr>
      </w:pPr>
      <w:r>
        <w:rPr>
          <w:rFonts w:asciiTheme="minorHAnsi" w:eastAsia="SimSun" w:hAnsiTheme="minorHAnsi" w:cs="Courier New"/>
          <w:sz w:val="22"/>
          <w:szCs w:val="22"/>
          <w:lang w:val="nl-BE" w:eastAsia="zh-CN"/>
        </w:rPr>
        <w:t>N</w:t>
      </w:r>
      <w:r w:rsidR="00BA4170">
        <w:rPr>
          <w:rFonts w:asciiTheme="minorHAnsi" w:eastAsia="SimSun" w:hAnsiTheme="minorHAnsi" w:cs="Courier New"/>
          <w:sz w:val="22"/>
          <w:szCs w:val="22"/>
          <w:lang w:val="nl-BE" w:eastAsia="zh-CN"/>
        </w:rPr>
        <w:t>ovellen</w:t>
      </w:r>
      <w:r>
        <w:rPr>
          <w:rFonts w:asciiTheme="minorHAnsi" w:eastAsia="SimSun" w:hAnsiTheme="minorHAnsi" w:cs="Courier New"/>
          <w:sz w:val="22"/>
          <w:szCs w:val="22"/>
          <w:lang w:val="nl-BE" w:eastAsia="zh-CN"/>
        </w:rPr>
        <w:t xml:space="preserve"> </w:t>
      </w:r>
      <w:r>
        <w:rPr>
          <w:rFonts w:asciiTheme="minorHAnsi" w:eastAsia="SimSun" w:hAnsiTheme="minorHAnsi" w:cs="Courier New"/>
          <w:i/>
          <w:sz w:val="22"/>
          <w:szCs w:val="22"/>
          <w:lang w:val="nl-BE" w:eastAsia="zh-CN"/>
        </w:rPr>
        <w:t>(nieuw 2021)</w:t>
      </w:r>
    </w:p>
    <w:p w14:paraId="235A3BB1" w14:textId="77777777" w:rsidR="008C0F6B" w:rsidRPr="008C0F6B" w:rsidRDefault="008C0F6B" w:rsidP="000D0E7D">
      <w:pPr>
        <w:spacing w:line="240" w:lineRule="auto"/>
        <w:rPr>
          <w:rFonts w:asciiTheme="minorHAnsi" w:eastAsia="SimSun" w:hAnsiTheme="minorHAnsi" w:cs="Courier New"/>
          <w:i/>
          <w:sz w:val="22"/>
          <w:szCs w:val="22"/>
          <w:lang w:val="nl-BE" w:eastAsia="zh-CN"/>
        </w:rPr>
      </w:pPr>
      <w:r>
        <w:rPr>
          <w:rFonts w:asciiTheme="minorHAnsi" w:eastAsia="SimSun" w:hAnsiTheme="minorHAnsi" w:cs="Courier New"/>
          <w:sz w:val="22"/>
          <w:szCs w:val="22"/>
          <w:lang w:val="nl-BE" w:eastAsia="zh-CN"/>
        </w:rPr>
        <w:t xml:space="preserve">NT2 </w:t>
      </w:r>
      <w:r>
        <w:rPr>
          <w:rFonts w:asciiTheme="minorHAnsi" w:eastAsia="SimSun" w:hAnsiTheme="minorHAnsi" w:cs="Courier New"/>
          <w:i/>
          <w:sz w:val="22"/>
          <w:szCs w:val="22"/>
          <w:lang w:val="nl-BE" w:eastAsia="zh-CN"/>
        </w:rPr>
        <w:t>(nieuw 2021)</w:t>
      </w:r>
    </w:p>
    <w:p w14:paraId="2FFFA3B0" w14:textId="77777777" w:rsidR="000D0E7D" w:rsidRPr="00C06386" w:rsidRDefault="000D0E7D" w:rsidP="000D0E7D">
      <w:pPr>
        <w:spacing w:line="240" w:lineRule="auto"/>
        <w:rPr>
          <w:rFonts w:asciiTheme="minorHAnsi" w:eastAsia="SimSun" w:hAnsiTheme="minorHAnsi" w:cs="Courier New"/>
          <w:sz w:val="22"/>
          <w:szCs w:val="22"/>
          <w:lang w:val="nl-BE" w:eastAsia="zh-CN"/>
        </w:rPr>
      </w:pPr>
      <w:r>
        <w:rPr>
          <w:rFonts w:asciiTheme="minorHAnsi" w:eastAsia="SimSun" w:hAnsiTheme="minorHAnsi" w:cs="Courier New"/>
          <w:sz w:val="22"/>
          <w:szCs w:val="22"/>
          <w:lang w:val="nl-BE" w:eastAsia="zh-CN"/>
        </w:rPr>
        <w:t>Pop-up</w:t>
      </w:r>
      <w:r w:rsidRPr="00C06386">
        <w:rPr>
          <w:rFonts w:asciiTheme="minorHAnsi" w:eastAsia="SimSun" w:hAnsiTheme="minorHAnsi" w:cs="Courier New"/>
          <w:sz w:val="22"/>
          <w:szCs w:val="22"/>
          <w:lang w:val="nl-BE" w:eastAsia="zh-CN"/>
        </w:rPr>
        <w:t>boeken</w:t>
      </w:r>
    </w:p>
    <w:p w14:paraId="7D37751E" w14:textId="77777777" w:rsidR="00E2743D" w:rsidRPr="00E2743D" w:rsidRDefault="00E2743D" w:rsidP="00E2743D">
      <w:pPr>
        <w:spacing w:line="240" w:lineRule="auto"/>
        <w:rPr>
          <w:rFonts w:asciiTheme="minorHAnsi" w:eastAsia="SimSun" w:hAnsiTheme="minorHAnsi" w:cs="Courier New"/>
          <w:sz w:val="22"/>
          <w:szCs w:val="22"/>
          <w:lang w:val="nl-BE" w:eastAsia="zh-CN"/>
        </w:rPr>
      </w:pPr>
      <w:r w:rsidRPr="00E2743D">
        <w:rPr>
          <w:rFonts w:asciiTheme="minorHAnsi" w:eastAsia="SimSun" w:hAnsiTheme="minorHAnsi" w:cs="Courier New"/>
          <w:sz w:val="22"/>
          <w:szCs w:val="22"/>
          <w:lang w:val="nl-BE" w:eastAsia="zh-CN"/>
        </w:rPr>
        <w:t>Prentenboeken</w:t>
      </w:r>
      <w:r>
        <w:rPr>
          <w:rFonts w:asciiTheme="minorHAnsi" w:eastAsia="SimSun" w:hAnsiTheme="minorHAnsi" w:cs="Courier New"/>
          <w:sz w:val="22"/>
          <w:szCs w:val="22"/>
          <w:lang w:val="nl-BE" w:eastAsia="zh-CN"/>
        </w:rPr>
        <w:t xml:space="preserve"> </w:t>
      </w:r>
      <w:r>
        <w:rPr>
          <w:rFonts w:asciiTheme="minorHAnsi" w:eastAsia="SimSun" w:hAnsiTheme="minorHAnsi" w:cs="Courier New"/>
          <w:i/>
          <w:sz w:val="22"/>
          <w:szCs w:val="22"/>
          <w:lang w:val="nl-BE" w:eastAsia="zh-CN"/>
        </w:rPr>
        <w:t>(nieuw 2020)</w:t>
      </w:r>
    </w:p>
    <w:p w14:paraId="53950C77" w14:textId="77777777" w:rsidR="00E2743D" w:rsidRDefault="00E2743D" w:rsidP="00E2743D">
      <w:pPr>
        <w:spacing w:line="240" w:lineRule="auto"/>
        <w:rPr>
          <w:rFonts w:asciiTheme="minorHAnsi" w:eastAsia="SimSun" w:hAnsiTheme="minorHAnsi" w:cs="Courier New"/>
          <w:i/>
          <w:sz w:val="22"/>
          <w:szCs w:val="22"/>
          <w:lang w:val="nl-BE" w:eastAsia="zh-CN"/>
        </w:rPr>
      </w:pPr>
      <w:r w:rsidRPr="00E2743D">
        <w:rPr>
          <w:rFonts w:asciiTheme="minorHAnsi" w:eastAsia="SimSun" w:hAnsiTheme="minorHAnsi" w:cs="Courier New"/>
          <w:sz w:val="22"/>
          <w:szCs w:val="22"/>
          <w:lang w:val="nl-BE" w:eastAsia="zh-CN"/>
        </w:rPr>
        <w:t>Prentenboeken zonder woorden</w:t>
      </w:r>
      <w:r>
        <w:rPr>
          <w:rFonts w:asciiTheme="minorHAnsi" w:eastAsia="SimSun" w:hAnsiTheme="minorHAnsi" w:cs="Courier New"/>
          <w:sz w:val="22"/>
          <w:szCs w:val="22"/>
          <w:lang w:val="nl-BE" w:eastAsia="zh-CN"/>
        </w:rPr>
        <w:t xml:space="preserve"> </w:t>
      </w:r>
      <w:r>
        <w:rPr>
          <w:rFonts w:asciiTheme="minorHAnsi" w:eastAsia="SimSun" w:hAnsiTheme="minorHAnsi" w:cs="Courier New"/>
          <w:i/>
          <w:sz w:val="22"/>
          <w:szCs w:val="22"/>
          <w:lang w:val="nl-BE" w:eastAsia="zh-CN"/>
        </w:rPr>
        <w:t>(nieuw 2020)</w:t>
      </w:r>
    </w:p>
    <w:p w14:paraId="180C01C8" w14:textId="77777777" w:rsidR="000D0E7D" w:rsidRDefault="000D0E7D" w:rsidP="00C06386">
      <w:pPr>
        <w:spacing w:line="240" w:lineRule="auto"/>
        <w:rPr>
          <w:rFonts w:asciiTheme="minorHAnsi" w:eastAsia="SimSun" w:hAnsiTheme="minorHAnsi" w:cs="Courier New"/>
          <w:i/>
          <w:sz w:val="22"/>
          <w:szCs w:val="22"/>
          <w:lang w:val="nl-BE" w:eastAsia="zh-CN"/>
        </w:rPr>
      </w:pPr>
      <w:r w:rsidRPr="000D0E7D">
        <w:rPr>
          <w:rFonts w:asciiTheme="minorHAnsi" w:eastAsia="SimSun" w:hAnsiTheme="minorHAnsi" w:cs="Courier New"/>
          <w:sz w:val="22"/>
          <w:szCs w:val="22"/>
          <w:lang w:val="nl-BE" w:eastAsia="zh-CN"/>
        </w:rPr>
        <w:t xml:space="preserve">Romans </w:t>
      </w:r>
      <w:r>
        <w:rPr>
          <w:rFonts w:asciiTheme="minorHAnsi" w:eastAsia="SimSun" w:hAnsiTheme="minorHAnsi" w:cs="Courier New"/>
          <w:i/>
          <w:sz w:val="22"/>
          <w:szCs w:val="22"/>
          <w:lang w:val="nl-BE" w:eastAsia="zh-CN"/>
        </w:rPr>
        <w:t>(nieuw 2021)</w:t>
      </w:r>
    </w:p>
    <w:p w14:paraId="1FAD1340" w14:textId="77777777" w:rsidR="000D0E7D" w:rsidRPr="000D0E7D" w:rsidRDefault="000D0E7D" w:rsidP="000D0E7D">
      <w:pPr>
        <w:spacing w:line="240" w:lineRule="auto"/>
        <w:rPr>
          <w:rFonts w:asciiTheme="minorHAnsi" w:eastAsia="SimSun" w:hAnsiTheme="minorHAnsi" w:cs="Courier New"/>
          <w:sz w:val="22"/>
          <w:szCs w:val="22"/>
          <w:lang w:val="nl-BE" w:eastAsia="zh-CN"/>
        </w:rPr>
      </w:pPr>
      <w:r>
        <w:rPr>
          <w:rFonts w:asciiTheme="minorHAnsi" w:eastAsia="SimSun" w:hAnsiTheme="minorHAnsi" w:cs="Courier New"/>
          <w:sz w:val="22"/>
          <w:szCs w:val="22"/>
          <w:lang w:val="nl-BE" w:eastAsia="zh-CN"/>
        </w:rPr>
        <w:t xml:space="preserve">Speelfilms </w:t>
      </w:r>
      <w:r w:rsidRPr="000D0E7D">
        <w:rPr>
          <w:rFonts w:asciiTheme="minorHAnsi" w:eastAsia="SimSun" w:hAnsiTheme="minorHAnsi" w:cs="Courier New"/>
          <w:i/>
          <w:sz w:val="22"/>
          <w:szCs w:val="22"/>
          <w:lang w:val="nl-BE" w:eastAsia="zh-CN"/>
        </w:rPr>
        <w:t>(nieuw 2021)</w:t>
      </w:r>
    </w:p>
    <w:p w14:paraId="4DC83D90" w14:textId="77777777" w:rsidR="000D0E7D" w:rsidRPr="000D0E7D" w:rsidRDefault="000D0E7D" w:rsidP="000D0E7D">
      <w:pPr>
        <w:spacing w:line="240" w:lineRule="auto"/>
        <w:rPr>
          <w:rFonts w:asciiTheme="minorHAnsi" w:eastAsia="SimSun" w:hAnsiTheme="minorHAnsi" w:cs="Courier New"/>
          <w:sz w:val="22"/>
          <w:szCs w:val="22"/>
          <w:lang w:val="nl-BE" w:eastAsia="zh-CN"/>
        </w:rPr>
      </w:pPr>
      <w:r>
        <w:rPr>
          <w:rFonts w:asciiTheme="minorHAnsi" w:eastAsia="SimSun" w:hAnsiTheme="minorHAnsi" w:cs="Courier New"/>
          <w:sz w:val="22"/>
          <w:szCs w:val="22"/>
          <w:lang w:val="nl-BE" w:eastAsia="zh-CN"/>
        </w:rPr>
        <w:lastRenderedPageBreak/>
        <w:t xml:space="preserve">Stripverhalen </w:t>
      </w:r>
      <w:r w:rsidRPr="000D0E7D">
        <w:rPr>
          <w:rFonts w:asciiTheme="minorHAnsi" w:eastAsia="SimSun" w:hAnsiTheme="minorHAnsi" w:cs="Courier New"/>
          <w:i/>
          <w:sz w:val="22"/>
          <w:szCs w:val="22"/>
          <w:lang w:val="nl-BE" w:eastAsia="zh-CN"/>
        </w:rPr>
        <w:t>(nieuw 2021)</w:t>
      </w:r>
    </w:p>
    <w:p w14:paraId="15EEA9D0" w14:textId="77777777" w:rsidR="00C06386" w:rsidRDefault="00C06386" w:rsidP="00C06386">
      <w:pPr>
        <w:spacing w:line="240" w:lineRule="auto"/>
        <w:rPr>
          <w:rFonts w:asciiTheme="minorHAnsi" w:eastAsia="SimSun" w:hAnsiTheme="minorHAnsi" w:cs="Courier New"/>
          <w:i/>
          <w:sz w:val="22"/>
          <w:szCs w:val="22"/>
          <w:lang w:val="nl-BE" w:eastAsia="zh-CN"/>
        </w:rPr>
      </w:pPr>
      <w:r w:rsidRPr="00C06386">
        <w:rPr>
          <w:rFonts w:asciiTheme="minorHAnsi" w:eastAsia="SimSun" w:hAnsiTheme="minorHAnsi" w:cs="Courier New"/>
          <w:sz w:val="22"/>
          <w:szCs w:val="22"/>
          <w:lang w:val="nl-BE" w:eastAsia="zh-CN"/>
        </w:rPr>
        <w:t>Televisieseries</w:t>
      </w:r>
      <w:r w:rsidR="009B581E">
        <w:rPr>
          <w:rFonts w:asciiTheme="minorHAnsi" w:eastAsia="SimSun" w:hAnsiTheme="minorHAnsi" w:cs="Courier New"/>
          <w:sz w:val="22"/>
          <w:szCs w:val="22"/>
          <w:lang w:val="nl-BE" w:eastAsia="zh-CN"/>
        </w:rPr>
        <w:t xml:space="preserve"> </w:t>
      </w:r>
      <w:r w:rsidR="009B581E" w:rsidRPr="009B581E">
        <w:rPr>
          <w:rFonts w:asciiTheme="minorHAnsi" w:eastAsia="SimSun" w:hAnsiTheme="minorHAnsi" w:cs="Courier New"/>
          <w:i/>
          <w:sz w:val="22"/>
          <w:szCs w:val="22"/>
          <w:lang w:val="nl-BE" w:eastAsia="zh-CN"/>
        </w:rPr>
        <w:t>(nieuw 2019)</w:t>
      </w:r>
    </w:p>
    <w:p w14:paraId="7FF544A2" w14:textId="77777777" w:rsidR="00BA4170" w:rsidRDefault="00BA4170" w:rsidP="00C06386">
      <w:pPr>
        <w:spacing w:line="240" w:lineRule="auto"/>
        <w:rPr>
          <w:rFonts w:asciiTheme="minorHAnsi" w:eastAsia="SimSun" w:hAnsiTheme="minorHAnsi" w:cs="Courier New"/>
          <w:i/>
          <w:sz w:val="22"/>
          <w:szCs w:val="22"/>
          <w:lang w:val="nl-BE" w:eastAsia="zh-CN"/>
        </w:rPr>
      </w:pPr>
      <w:r>
        <w:rPr>
          <w:rFonts w:asciiTheme="minorHAnsi" w:eastAsia="SimSun" w:hAnsiTheme="minorHAnsi" w:cs="Courier New"/>
          <w:sz w:val="22"/>
          <w:szCs w:val="22"/>
          <w:lang w:val="nl-BE" w:eastAsia="zh-CN"/>
        </w:rPr>
        <w:t>T</w:t>
      </w:r>
      <w:r w:rsidR="00EB25CE">
        <w:rPr>
          <w:rFonts w:asciiTheme="minorHAnsi" w:eastAsia="SimSun" w:hAnsiTheme="minorHAnsi" w:cs="Courier New"/>
          <w:sz w:val="22"/>
          <w:szCs w:val="22"/>
          <w:lang w:val="nl-BE" w:eastAsia="zh-CN"/>
        </w:rPr>
        <w:t>oneel</w:t>
      </w:r>
      <w:r>
        <w:rPr>
          <w:rFonts w:asciiTheme="minorHAnsi" w:eastAsia="SimSun" w:hAnsiTheme="minorHAnsi" w:cs="Courier New"/>
          <w:sz w:val="22"/>
          <w:szCs w:val="22"/>
          <w:lang w:val="nl-BE" w:eastAsia="zh-CN"/>
        </w:rPr>
        <w:t xml:space="preserve">teksten </w:t>
      </w:r>
      <w:r>
        <w:rPr>
          <w:rFonts w:asciiTheme="minorHAnsi" w:eastAsia="SimSun" w:hAnsiTheme="minorHAnsi" w:cs="Courier New"/>
          <w:i/>
          <w:sz w:val="22"/>
          <w:szCs w:val="22"/>
          <w:lang w:val="nl-BE" w:eastAsia="zh-CN"/>
        </w:rPr>
        <w:t>(nieuw 2021)</w:t>
      </w:r>
    </w:p>
    <w:p w14:paraId="7F570444" w14:textId="00DEC9FE" w:rsidR="00BA4170" w:rsidRPr="00BA4170" w:rsidRDefault="00BA4170" w:rsidP="00C06386">
      <w:pPr>
        <w:spacing w:line="240" w:lineRule="auto"/>
        <w:rPr>
          <w:rFonts w:asciiTheme="minorHAnsi" w:eastAsia="SimSun" w:hAnsiTheme="minorHAnsi" w:cs="Courier New"/>
          <w:i/>
          <w:sz w:val="22"/>
          <w:szCs w:val="22"/>
          <w:lang w:val="nl-BE" w:eastAsia="zh-CN"/>
        </w:rPr>
      </w:pPr>
      <w:r>
        <w:rPr>
          <w:rFonts w:asciiTheme="minorHAnsi" w:eastAsia="SimSun" w:hAnsiTheme="minorHAnsi" w:cs="Courier New"/>
          <w:sz w:val="22"/>
          <w:szCs w:val="22"/>
          <w:lang w:val="nl-BE" w:eastAsia="zh-CN"/>
        </w:rPr>
        <w:t>Verhalen</w:t>
      </w:r>
      <w:r w:rsidR="003E310C" w:rsidRPr="00D02C4C">
        <w:rPr>
          <w:rFonts w:asciiTheme="minorHAnsi" w:eastAsia="SimSun" w:hAnsiTheme="minorHAnsi" w:cs="Courier New"/>
          <w:sz w:val="22"/>
          <w:szCs w:val="22"/>
          <w:lang w:val="nl-BE" w:eastAsia="zh-CN"/>
        </w:rPr>
        <w:t xml:space="preserve">bundels </w:t>
      </w:r>
      <w:r>
        <w:rPr>
          <w:rFonts w:asciiTheme="minorHAnsi" w:eastAsia="SimSun" w:hAnsiTheme="minorHAnsi" w:cs="Courier New"/>
          <w:i/>
          <w:sz w:val="22"/>
          <w:szCs w:val="22"/>
          <w:lang w:val="nl-BE" w:eastAsia="zh-CN"/>
        </w:rPr>
        <w:t>(nieuw 2021)</w:t>
      </w:r>
    </w:p>
    <w:p w14:paraId="484BAA00" w14:textId="77777777" w:rsidR="00C06386" w:rsidRDefault="00C06386" w:rsidP="00C06386">
      <w:pPr>
        <w:spacing w:line="240" w:lineRule="auto"/>
        <w:rPr>
          <w:rFonts w:asciiTheme="minorHAnsi" w:eastAsia="SimSun" w:hAnsiTheme="minorHAnsi" w:cs="Courier New"/>
          <w:sz w:val="22"/>
          <w:szCs w:val="22"/>
          <w:lang w:val="nl-BE" w:eastAsia="zh-CN"/>
        </w:rPr>
      </w:pPr>
    </w:p>
    <w:p w14:paraId="19C5A13D" w14:textId="77777777" w:rsidR="00D655F6" w:rsidRDefault="00D655F6" w:rsidP="00C06386">
      <w:pPr>
        <w:spacing w:line="240" w:lineRule="auto"/>
        <w:rPr>
          <w:rFonts w:asciiTheme="minorHAnsi" w:eastAsia="SimSun" w:hAnsiTheme="minorHAnsi" w:cs="Courier New"/>
          <w:sz w:val="22"/>
          <w:szCs w:val="22"/>
          <w:lang w:val="nl-BE" w:eastAsia="zh-CN"/>
        </w:rPr>
      </w:pPr>
    </w:p>
    <w:p w14:paraId="4DC74F77" w14:textId="77777777" w:rsidR="00D655F6" w:rsidRDefault="00D655F6" w:rsidP="000D0E7D">
      <w:pPr>
        <w:spacing w:line="240" w:lineRule="auto"/>
        <w:rPr>
          <w:rFonts w:asciiTheme="minorHAnsi" w:eastAsia="SimSun" w:hAnsiTheme="minorHAnsi" w:cs="Courier New"/>
          <w:sz w:val="22"/>
          <w:szCs w:val="22"/>
          <w:lang w:val="nl-BE" w:eastAsia="zh-CN"/>
        </w:rPr>
      </w:pPr>
      <w:r w:rsidRPr="000D0E7D">
        <w:rPr>
          <w:rFonts w:asciiTheme="minorHAnsi" w:eastAsia="SimSun" w:hAnsiTheme="minorHAnsi" w:cs="Courier New"/>
          <w:sz w:val="22"/>
          <w:szCs w:val="22"/>
          <w:lang w:val="nl-BE" w:eastAsia="zh-CN"/>
        </w:rPr>
        <w:t>In de jeugdontsluiting komen ook nog de volgende vormgenres voor:</w:t>
      </w:r>
    </w:p>
    <w:p w14:paraId="72406BCF" w14:textId="77777777" w:rsidR="00D655F6" w:rsidRPr="000D0E7D" w:rsidRDefault="00D655F6" w:rsidP="000D0E7D">
      <w:pPr>
        <w:spacing w:line="240" w:lineRule="auto"/>
        <w:rPr>
          <w:rFonts w:asciiTheme="minorHAnsi" w:eastAsia="SimSun" w:hAnsiTheme="minorHAnsi" w:cs="Courier New"/>
          <w:sz w:val="22"/>
          <w:szCs w:val="22"/>
          <w:lang w:val="nl-BE" w:eastAsia="zh-CN"/>
        </w:rPr>
      </w:pPr>
      <w:r w:rsidRPr="000D0E7D">
        <w:rPr>
          <w:rFonts w:asciiTheme="minorHAnsi" w:eastAsia="SimSun" w:hAnsiTheme="minorHAnsi" w:cs="Courier New"/>
          <w:sz w:val="22"/>
          <w:szCs w:val="22"/>
          <w:lang w:val="nl-BE" w:eastAsia="zh-CN"/>
        </w:rPr>
        <w:t xml:space="preserve">Babyboekjes </w:t>
      </w:r>
      <w:r w:rsidR="000D0E7D">
        <w:rPr>
          <w:rFonts w:asciiTheme="minorHAnsi" w:eastAsia="SimSun" w:hAnsiTheme="minorHAnsi" w:cs="Courier New"/>
          <w:i/>
          <w:sz w:val="22"/>
          <w:szCs w:val="22"/>
          <w:lang w:val="nl-BE" w:eastAsia="zh-CN"/>
        </w:rPr>
        <w:t>(nieuw 2020</w:t>
      </w:r>
      <w:r w:rsidR="000D0E7D" w:rsidRPr="000D0E7D">
        <w:rPr>
          <w:rFonts w:asciiTheme="minorHAnsi" w:eastAsia="SimSun" w:hAnsiTheme="minorHAnsi" w:cs="Courier New"/>
          <w:i/>
          <w:sz w:val="22"/>
          <w:szCs w:val="22"/>
          <w:lang w:val="nl-BE" w:eastAsia="zh-CN"/>
        </w:rPr>
        <w:t>)</w:t>
      </w:r>
    </w:p>
    <w:p w14:paraId="2C74CD66" w14:textId="77777777" w:rsidR="00D655F6" w:rsidRPr="000D0E7D" w:rsidRDefault="00D655F6" w:rsidP="000D0E7D">
      <w:pPr>
        <w:spacing w:line="240" w:lineRule="auto"/>
        <w:rPr>
          <w:rFonts w:asciiTheme="minorHAnsi" w:eastAsia="SimSun" w:hAnsiTheme="minorHAnsi" w:cs="Courier New"/>
          <w:i/>
          <w:sz w:val="22"/>
          <w:szCs w:val="22"/>
          <w:lang w:val="nl-BE" w:eastAsia="zh-CN"/>
        </w:rPr>
      </w:pPr>
      <w:r w:rsidRPr="000D0E7D">
        <w:rPr>
          <w:rFonts w:asciiTheme="minorHAnsi" w:eastAsia="SimSun" w:hAnsiTheme="minorHAnsi" w:cs="Courier New"/>
          <w:i/>
          <w:sz w:val="22"/>
          <w:szCs w:val="22"/>
          <w:lang w:val="nl-BE" w:eastAsia="zh-CN"/>
        </w:rPr>
        <w:t>[Badboekjes -&gt; uitgesloten bij Babyboekjes Nieuw 202</w:t>
      </w:r>
      <w:r w:rsidR="000D0E7D" w:rsidRPr="000D0E7D">
        <w:rPr>
          <w:rFonts w:asciiTheme="minorHAnsi" w:eastAsia="SimSun" w:hAnsiTheme="minorHAnsi" w:cs="Courier New"/>
          <w:i/>
          <w:sz w:val="22"/>
          <w:szCs w:val="22"/>
          <w:lang w:val="nl-BE" w:eastAsia="zh-CN"/>
        </w:rPr>
        <w:t>0</w:t>
      </w:r>
      <w:r w:rsidRPr="000D0E7D">
        <w:rPr>
          <w:rFonts w:asciiTheme="minorHAnsi" w:eastAsia="SimSun" w:hAnsiTheme="minorHAnsi" w:cs="Courier New"/>
          <w:i/>
          <w:sz w:val="22"/>
          <w:szCs w:val="22"/>
          <w:lang w:val="nl-BE" w:eastAsia="zh-CN"/>
        </w:rPr>
        <w:t>]</w:t>
      </w:r>
    </w:p>
    <w:p w14:paraId="17F89CCC" w14:textId="77777777" w:rsidR="00D655F6" w:rsidRPr="000D0E7D" w:rsidRDefault="00D655F6" w:rsidP="000D0E7D">
      <w:pPr>
        <w:spacing w:line="240" w:lineRule="auto"/>
        <w:rPr>
          <w:rFonts w:asciiTheme="minorHAnsi" w:eastAsia="SimSun" w:hAnsiTheme="minorHAnsi" w:cs="Courier New"/>
          <w:sz w:val="22"/>
          <w:szCs w:val="22"/>
          <w:lang w:val="nl-BE" w:eastAsia="zh-CN"/>
        </w:rPr>
      </w:pPr>
      <w:r w:rsidRPr="000D0E7D">
        <w:rPr>
          <w:rFonts w:asciiTheme="minorHAnsi" w:eastAsia="SimSun" w:hAnsiTheme="minorHAnsi" w:cs="Courier New"/>
          <w:sz w:val="22"/>
          <w:szCs w:val="22"/>
          <w:lang w:val="nl-BE" w:eastAsia="zh-CN"/>
        </w:rPr>
        <w:t>Eerste leesboekjes</w:t>
      </w:r>
    </w:p>
    <w:p w14:paraId="37A3F050" w14:textId="77777777" w:rsidR="00D655F6" w:rsidRPr="000D0E7D" w:rsidRDefault="00D655F6" w:rsidP="000D0E7D">
      <w:pPr>
        <w:spacing w:line="240" w:lineRule="auto"/>
        <w:rPr>
          <w:rFonts w:asciiTheme="minorHAnsi" w:eastAsia="SimSun" w:hAnsiTheme="minorHAnsi" w:cs="Courier New"/>
          <w:i/>
          <w:sz w:val="22"/>
          <w:szCs w:val="22"/>
          <w:lang w:val="nl-BE" w:eastAsia="zh-CN"/>
        </w:rPr>
      </w:pPr>
      <w:r w:rsidRPr="000D0E7D">
        <w:rPr>
          <w:rFonts w:asciiTheme="minorHAnsi" w:eastAsia="SimSun" w:hAnsiTheme="minorHAnsi" w:cs="Courier New"/>
          <w:i/>
          <w:sz w:val="22"/>
          <w:szCs w:val="22"/>
          <w:lang w:val="nl-BE" w:eastAsia="zh-CN"/>
        </w:rPr>
        <w:t>[Foamboekjes -&gt; uitgesloten bij Babyboekjes Nieuw 202</w:t>
      </w:r>
      <w:r w:rsidR="000D0E7D" w:rsidRPr="000D0E7D">
        <w:rPr>
          <w:rFonts w:asciiTheme="minorHAnsi" w:eastAsia="SimSun" w:hAnsiTheme="minorHAnsi" w:cs="Courier New"/>
          <w:i/>
          <w:sz w:val="22"/>
          <w:szCs w:val="22"/>
          <w:lang w:val="nl-BE" w:eastAsia="zh-CN"/>
        </w:rPr>
        <w:t>0</w:t>
      </w:r>
      <w:r w:rsidRPr="000D0E7D">
        <w:rPr>
          <w:rFonts w:asciiTheme="minorHAnsi" w:eastAsia="SimSun" w:hAnsiTheme="minorHAnsi" w:cs="Courier New"/>
          <w:i/>
          <w:sz w:val="22"/>
          <w:szCs w:val="22"/>
          <w:lang w:val="nl-BE" w:eastAsia="zh-CN"/>
        </w:rPr>
        <w:t>]</w:t>
      </w:r>
    </w:p>
    <w:p w14:paraId="2746FB5D" w14:textId="77777777" w:rsidR="00D655F6" w:rsidRPr="000D0E7D" w:rsidRDefault="00D655F6" w:rsidP="000D0E7D">
      <w:pPr>
        <w:spacing w:line="240" w:lineRule="auto"/>
        <w:rPr>
          <w:rFonts w:asciiTheme="minorHAnsi" w:eastAsia="SimSun" w:hAnsiTheme="minorHAnsi" w:cs="Courier New"/>
          <w:sz w:val="22"/>
          <w:szCs w:val="22"/>
          <w:lang w:val="nl-BE" w:eastAsia="zh-CN"/>
        </w:rPr>
      </w:pPr>
      <w:r w:rsidRPr="000D0E7D">
        <w:rPr>
          <w:rFonts w:asciiTheme="minorHAnsi" w:eastAsia="SimSun" w:hAnsiTheme="minorHAnsi" w:cs="Courier New"/>
          <w:sz w:val="22"/>
          <w:szCs w:val="22"/>
          <w:lang w:val="nl-BE" w:eastAsia="zh-CN"/>
        </w:rPr>
        <w:t>Flapjesboeken</w:t>
      </w:r>
    </w:p>
    <w:p w14:paraId="6925F181" w14:textId="77777777" w:rsidR="00D655F6" w:rsidRPr="000D0E7D" w:rsidRDefault="00D655F6" w:rsidP="000D0E7D">
      <w:pPr>
        <w:spacing w:line="240" w:lineRule="auto"/>
        <w:rPr>
          <w:rFonts w:asciiTheme="minorHAnsi" w:eastAsia="SimSun" w:hAnsiTheme="minorHAnsi" w:cs="Courier New"/>
          <w:sz w:val="22"/>
          <w:szCs w:val="22"/>
          <w:lang w:val="nl-BE" w:eastAsia="zh-CN"/>
        </w:rPr>
      </w:pPr>
      <w:r w:rsidRPr="000D0E7D">
        <w:rPr>
          <w:rFonts w:asciiTheme="minorHAnsi" w:eastAsia="SimSun" w:hAnsiTheme="minorHAnsi" w:cs="Courier New"/>
          <w:sz w:val="22"/>
          <w:szCs w:val="22"/>
          <w:lang w:val="nl-BE" w:eastAsia="zh-CN"/>
        </w:rPr>
        <w:t>Geluidenboeken</w:t>
      </w:r>
    </w:p>
    <w:p w14:paraId="6FAED015" w14:textId="77777777" w:rsidR="00D655F6" w:rsidRDefault="00D655F6" w:rsidP="000D0E7D">
      <w:pPr>
        <w:spacing w:line="240" w:lineRule="auto"/>
        <w:rPr>
          <w:rFonts w:asciiTheme="minorHAnsi" w:eastAsia="SimSun" w:hAnsiTheme="minorHAnsi" w:cs="Courier New"/>
          <w:sz w:val="22"/>
          <w:szCs w:val="22"/>
          <w:lang w:val="nl-BE" w:eastAsia="zh-CN"/>
        </w:rPr>
      </w:pPr>
      <w:r w:rsidRPr="000D0E7D">
        <w:rPr>
          <w:rFonts w:asciiTheme="minorHAnsi" w:eastAsia="SimSun" w:hAnsiTheme="minorHAnsi" w:cs="Courier New"/>
          <w:sz w:val="22"/>
          <w:szCs w:val="22"/>
          <w:lang w:val="nl-BE" w:eastAsia="zh-CN"/>
        </w:rPr>
        <w:t>Groeiboeken</w:t>
      </w:r>
    </w:p>
    <w:p w14:paraId="207196E3" w14:textId="77777777" w:rsidR="008C0F6B" w:rsidRPr="008C0F6B" w:rsidRDefault="008C0F6B" w:rsidP="000D0E7D">
      <w:pPr>
        <w:spacing w:line="240" w:lineRule="auto"/>
        <w:rPr>
          <w:rFonts w:asciiTheme="minorHAnsi" w:eastAsia="SimSun" w:hAnsiTheme="minorHAnsi" w:cs="Courier New"/>
          <w:i/>
          <w:sz w:val="22"/>
          <w:szCs w:val="22"/>
          <w:lang w:val="nl-BE" w:eastAsia="zh-CN"/>
        </w:rPr>
      </w:pPr>
      <w:r>
        <w:rPr>
          <w:rFonts w:asciiTheme="minorHAnsi" w:eastAsia="SimSun" w:hAnsiTheme="minorHAnsi" w:cs="Courier New"/>
          <w:sz w:val="22"/>
          <w:szCs w:val="22"/>
          <w:lang w:val="nl-BE" w:eastAsia="zh-CN"/>
        </w:rPr>
        <w:t xml:space="preserve">Interactieve boeken </w:t>
      </w:r>
      <w:r>
        <w:rPr>
          <w:rFonts w:asciiTheme="minorHAnsi" w:eastAsia="SimSun" w:hAnsiTheme="minorHAnsi" w:cs="Courier New"/>
          <w:i/>
          <w:sz w:val="22"/>
          <w:szCs w:val="22"/>
          <w:lang w:val="nl-BE" w:eastAsia="zh-CN"/>
        </w:rPr>
        <w:t>(nieuw 2021)</w:t>
      </w:r>
    </w:p>
    <w:p w14:paraId="40B6539D" w14:textId="77777777" w:rsidR="00D655F6" w:rsidRPr="000D0E7D" w:rsidRDefault="00D655F6" w:rsidP="000D0E7D">
      <w:pPr>
        <w:spacing w:line="240" w:lineRule="auto"/>
        <w:rPr>
          <w:rFonts w:asciiTheme="minorHAnsi" w:eastAsia="SimSun" w:hAnsiTheme="minorHAnsi" w:cs="Courier New"/>
          <w:sz w:val="22"/>
          <w:szCs w:val="22"/>
          <w:lang w:val="nl-BE" w:eastAsia="zh-CN"/>
        </w:rPr>
      </w:pPr>
      <w:r w:rsidRPr="000D0E7D">
        <w:rPr>
          <w:rFonts w:asciiTheme="minorHAnsi" w:eastAsia="SimSun" w:hAnsiTheme="minorHAnsi" w:cs="Courier New"/>
          <w:sz w:val="22"/>
          <w:szCs w:val="22"/>
          <w:lang w:val="nl-BE" w:eastAsia="zh-CN"/>
        </w:rPr>
        <w:t>Kartonboeken</w:t>
      </w:r>
    </w:p>
    <w:p w14:paraId="2DB27D03" w14:textId="77777777" w:rsidR="00D655F6" w:rsidRPr="000D0E7D" w:rsidRDefault="00D655F6" w:rsidP="000D0E7D">
      <w:pPr>
        <w:spacing w:line="240" w:lineRule="auto"/>
        <w:rPr>
          <w:rFonts w:asciiTheme="minorHAnsi" w:eastAsia="SimSun" w:hAnsiTheme="minorHAnsi" w:cs="Courier New"/>
          <w:i/>
          <w:sz w:val="22"/>
          <w:szCs w:val="22"/>
          <w:lang w:val="nl-BE" w:eastAsia="zh-CN"/>
        </w:rPr>
      </w:pPr>
      <w:r w:rsidRPr="000D0E7D">
        <w:rPr>
          <w:rFonts w:asciiTheme="minorHAnsi" w:eastAsia="SimSun" w:hAnsiTheme="minorHAnsi" w:cs="Courier New"/>
          <w:i/>
          <w:sz w:val="22"/>
          <w:szCs w:val="22"/>
          <w:lang w:val="nl-BE" w:eastAsia="zh-CN"/>
        </w:rPr>
        <w:t>[Knisperboekjes -&gt; uitgesloten bij Babyboekjes Nieuw 202</w:t>
      </w:r>
      <w:r w:rsidR="000D0E7D" w:rsidRPr="000D0E7D">
        <w:rPr>
          <w:rFonts w:asciiTheme="minorHAnsi" w:eastAsia="SimSun" w:hAnsiTheme="minorHAnsi" w:cs="Courier New"/>
          <w:i/>
          <w:sz w:val="22"/>
          <w:szCs w:val="22"/>
          <w:lang w:val="nl-BE" w:eastAsia="zh-CN"/>
        </w:rPr>
        <w:t>0</w:t>
      </w:r>
      <w:r w:rsidRPr="000D0E7D">
        <w:rPr>
          <w:rFonts w:asciiTheme="minorHAnsi" w:eastAsia="SimSun" w:hAnsiTheme="minorHAnsi" w:cs="Courier New"/>
          <w:i/>
          <w:sz w:val="22"/>
          <w:szCs w:val="22"/>
          <w:lang w:val="nl-BE" w:eastAsia="zh-CN"/>
        </w:rPr>
        <w:t>]</w:t>
      </w:r>
    </w:p>
    <w:p w14:paraId="3372A0CD" w14:textId="77777777" w:rsidR="00D655F6" w:rsidRPr="000D0E7D" w:rsidRDefault="00D655F6" w:rsidP="000D0E7D">
      <w:pPr>
        <w:spacing w:line="240" w:lineRule="auto"/>
        <w:rPr>
          <w:rFonts w:asciiTheme="minorHAnsi" w:eastAsia="SimSun" w:hAnsiTheme="minorHAnsi" w:cs="Courier New"/>
          <w:sz w:val="22"/>
          <w:szCs w:val="22"/>
          <w:lang w:val="nl-BE" w:eastAsia="zh-CN"/>
        </w:rPr>
      </w:pPr>
      <w:r w:rsidRPr="000D0E7D">
        <w:rPr>
          <w:rFonts w:asciiTheme="minorHAnsi" w:eastAsia="SimSun" w:hAnsiTheme="minorHAnsi" w:cs="Courier New"/>
          <w:sz w:val="22"/>
          <w:szCs w:val="22"/>
          <w:lang w:val="nl-BE" w:eastAsia="zh-CN"/>
        </w:rPr>
        <w:t xml:space="preserve">Liedjes </w:t>
      </w:r>
      <w:r w:rsidR="000D0E7D">
        <w:rPr>
          <w:rFonts w:asciiTheme="minorHAnsi" w:eastAsia="SimSun" w:hAnsiTheme="minorHAnsi" w:cs="Courier New"/>
          <w:i/>
          <w:sz w:val="22"/>
          <w:szCs w:val="22"/>
          <w:lang w:val="nl-BE" w:eastAsia="zh-CN"/>
        </w:rPr>
        <w:t>(nieuw 2020</w:t>
      </w:r>
      <w:r w:rsidR="000D0E7D" w:rsidRPr="000D0E7D">
        <w:rPr>
          <w:rFonts w:asciiTheme="minorHAnsi" w:eastAsia="SimSun" w:hAnsiTheme="minorHAnsi" w:cs="Courier New"/>
          <w:i/>
          <w:sz w:val="22"/>
          <w:szCs w:val="22"/>
          <w:lang w:val="nl-BE" w:eastAsia="zh-CN"/>
        </w:rPr>
        <w:t>)</w:t>
      </w:r>
    </w:p>
    <w:p w14:paraId="4F8FA19A" w14:textId="77777777" w:rsidR="00D655F6" w:rsidRPr="000D0E7D" w:rsidRDefault="00D655F6" w:rsidP="000D0E7D">
      <w:pPr>
        <w:spacing w:line="240" w:lineRule="auto"/>
        <w:rPr>
          <w:rFonts w:asciiTheme="minorHAnsi" w:eastAsia="SimSun" w:hAnsiTheme="minorHAnsi" w:cs="Courier New"/>
          <w:sz w:val="22"/>
          <w:szCs w:val="22"/>
          <w:lang w:val="nl-BE" w:eastAsia="zh-CN"/>
        </w:rPr>
      </w:pPr>
      <w:r w:rsidRPr="000D0E7D">
        <w:rPr>
          <w:rFonts w:asciiTheme="minorHAnsi" w:eastAsia="SimSun" w:hAnsiTheme="minorHAnsi" w:cs="Courier New"/>
          <w:sz w:val="22"/>
          <w:szCs w:val="22"/>
          <w:lang w:val="nl-BE" w:eastAsia="zh-CN"/>
        </w:rPr>
        <w:t>Pictoboeken</w:t>
      </w:r>
    </w:p>
    <w:p w14:paraId="54377593" w14:textId="77777777" w:rsidR="00D655F6" w:rsidRPr="000D0E7D" w:rsidRDefault="00D655F6" w:rsidP="000D0E7D">
      <w:pPr>
        <w:spacing w:line="240" w:lineRule="auto"/>
        <w:rPr>
          <w:rFonts w:asciiTheme="minorHAnsi" w:eastAsia="SimSun" w:hAnsiTheme="minorHAnsi" w:cs="Courier New"/>
          <w:sz w:val="22"/>
          <w:szCs w:val="22"/>
          <w:lang w:val="nl-BE" w:eastAsia="zh-CN"/>
        </w:rPr>
      </w:pPr>
      <w:r w:rsidRPr="000D0E7D">
        <w:rPr>
          <w:rFonts w:asciiTheme="minorHAnsi" w:eastAsia="SimSun" w:hAnsiTheme="minorHAnsi" w:cs="Courier New"/>
          <w:sz w:val="22"/>
          <w:szCs w:val="22"/>
          <w:lang w:val="nl-BE" w:eastAsia="zh-CN"/>
        </w:rPr>
        <w:t>Meeleesboeken</w:t>
      </w:r>
    </w:p>
    <w:p w14:paraId="6EA66011" w14:textId="77777777" w:rsidR="00D655F6" w:rsidRPr="000D0E7D" w:rsidRDefault="00D655F6" w:rsidP="000D0E7D">
      <w:pPr>
        <w:spacing w:line="240" w:lineRule="auto"/>
        <w:rPr>
          <w:rFonts w:asciiTheme="minorHAnsi" w:eastAsia="SimSun" w:hAnsiTheme="minorHAnsi" w:cs="Courier New"/>
          <w:sz w:val="22"/>
          <w:szCs w:val="22"/>
          <w:lang w:val="nl-BE" w:eastAsia="zh-CN"/>
        </w:rPr>
      </w:pPr>
      <w:r w:rsidRPr="000D0E7D">
        <w:rPr>
          <w:rFonts w:asciiTheme="minorHAnsi" w:eastAsia="SimSun" w:hAnsiTheme="minorHAnsi" w:cs="Courier New"/>
          <w:sz w:val="22"/>
          <w:szCs w:val="22"/>
          <w:lang w:val="nl-BE" w:eastAsia="zh-CN"/>
        </w:rPr>
        <w:t>Samenleesboeken</w:t>
      </w:r>
    </w:p>
    <w:p w14:paraId="7FC059F1" w14:textId="77777777" w:rsidR="00D655F6" w:rsidRPr="000D0E7D" w:rsidRDefault="00D655F6" w:rsidP="000D0E7D">
      <w:pPr>
        <w:spacing w:line="240" w:lineRule="auto"/>
        <w:rPr>
          <w:rFonts w:asciiTheme="minorHAnsi" w:eastAsia="SimSun" w:hAnsiTheme="minorHAnsi" w:cs="Courier New"/>
          <w:sz w:val="22"/>
          <w:szCs w:val="22"/>
          <w:lang w:val="nl-BE" w:eastAsia="zh-CN"/>
        </w:rPr>
      </w:pPr>
      <w:r w:rsidRPr="000D0E7D">
        <w:rPr>
          <w:rFonts w:asciiTheme="minorHAnsi" w:eastAsia="SimSun" w:hAnsiTheme="minorHAnsi" w:cs="Courier New"/>
          <w:sz w:val="22"/>
          <w:szCs w:val="22"/>
          <w:lang w:val="nl-BE" w:eastAsia="zh-CN"/>
        </w:rPr>
        <w:t>Schuifboeken</w:t>
      </w:r>
    </w:p>
    <w:p w14:paraId="114776CD" w14:textId="77777777" w:rsidR="00D655F6" w:rsidRPr="000D0E7D" w:rsidRDefault="00D655F6" w:rsidP="000D0E7D">
      <w:pPr>
        <w:spacing w:line="240" w:lineRule="auto"/>
        <w:rPr>
          <w:rFonts w:asciiTheme="minorHAnsi" w:eastAsia="SimSun" w:hAnsiTheme="minorHAnsi" w:cs="Courier New"/>
          <w:i/>
          <w:sz w:val="22"/>
          <w:szCs w:val="22"/>
          <w:lang w:val="nl-BE" w:eastAsia="zh-CN"/>
        </w:rPr>
      </w:pPr>
      <w:r w:rsidRPr="000D0E7D">
        <w:rPr>
          <w:rFonts w:asciiTheme="minorHAnsi" w:eastAsia="SimSun" w:hAnsiTheme="minorHAnsi" w:cs="Courier New"/>
          <w:i/>
          <w:sz w:val="22"/>
          <w:szCs w:val="22"/>
          <w:lang w:val="nl-BE" w:eastAsia="zh-CN"/>
        </w:rPr>
        <w:t>[Stoffen boekjes -&gt; uitgesloten bij Babyboekjes Nieuw 202</w:t>
      </w:r>
      <w:r w:rsidR="000D0E7D" w:rsidRPr="000D0E7D">
        <w:rPr>
          <w:rFonts w:asciiTheme="minorHAnsi" w:eastAsia="SimSun" w:hAnsiTheme="minorHAnsi" w:cs="Courier New"/>
          <w:i/>
          <w:sz w:val="22"/>
          <w:szCs w:val="22"/>
          <w:lang w:val="nl-BE" w:eastAsia="zh-CN"/>
        </w:rPr>
        <w:t>0</w:t>
      </w:r>
      <w:r w:rsidRPr="000D0E7D">
        <w:rPr>
          <w:rFonts w:asciiTheme="minorHAnsi" w:eastAsia="SimSun" w:hAnsiTheme="minorHAnsi" w:cs="Courier New"/>
          <w:i/>
          <w:sz w:val="22"/>
          <w:szCs w:val="22"/>
          <w:lang w:val="nl-BE" w:eastAsia="zh-CN"/>
        </w:rPr>
        <w:t>]</w:t>
      </w:r>
    </w:p>
    <w:p w14:paraId="7DA560DF" w14:textId="77777777" w:rsidR="00D655F6" w:rsidRPr="000D0E7D" w:rsidRDefault="00D655F6" w:rsidP="000D0E7D">
      <w:pPr>
        <w:spacing w:line="240" w:lineRule="auto"/>
        <w:rPr>
          <w:rFonts w:asciiTheme="minorHAnsi" w:eastAsia="SimSun" w:hAnsiTheme="minorHAnsi" w:cs="Courier New"/>
          <w:sz w:val="22"/>
          <w:szCs w:val="22"/>
          <w:lang w:val="nl-BE" w:eastAsia="zh-CN"/>
        </w:rPr>
      </w:pPr>
      <w:r w:rsidRPr="000D0E7D">
        <w:rPr>
          <w:rFonts w:asciiTheme="minorHAnsi" w:eastAsia="SimSun" w:hAnsiTheme="minorHAnsi" w:cs="Courier New"/>
          <w:sz w:val="22"/>
          <w:szCs w:val="22"/>
          <w:lang w:val="nl-BE" w:eastAsia="zh-CN"/>
        </w:rPr>
        <w:t>Voelboeken</w:t>
      </w:r>
    </w:p>
    <w:p w14:paraId="4C825960" w14:textId="77777777" w:rsidR="00D655F6" w:rsidRPr="000D0E7D" w:rsidRDefault="00D655F6" w:rsidP="000D0E7D">
      <w:pPr>
        <w:spacing w:line="240" w:lineRule="auto"/>
        <w:rPr>
          <w:rFonts w:asciiTheme="minorHAnsi" w:eastAsia="SimSun" w:hAnsiTheme="minorHAnsi" w:cs="Courier New"/>
          <w:sz w:val="22"/>
          <w:szCs w:val="22"/>
          <w:lang w:val="nl-BE" w:eastAsia="zh-CN"/>
        </w:rPr>
      </w:pPr>
      <w:r w:rsidRPr="000D0E7D">
        <w:rPr>
          <w:rFonts w:asciiTheme="minorHAnsi" w:eastAsia="SimSun" w:hAnsiTheme="minorHAnsi" w:cs="Courier New"/>
          <w:sz w:val="22"/>
          <w:szCs w:val="22"/>
          <w:lang w:val="nl-BE" w:eastAsia="zh-CN"/>
        </w:rPr>
        <w:t>Voorbereidend lezen</w:t>
      </w:r>
    </w:p>
    <w:p w14:paraId="3FAB9636" w14:textId="77777777" w:rsidR="00D655F6" w:rsidRPr="000D0E7D" w:rsidRDefault="00D655F6" w:rsidP="000D0E7D">
      <w:pPr>
        <w:spacing w:line="240" w:lineRule="auto"/>
        <w:rPr>
          <w:rFonts w:asciiTheme="minorHAnsi" w:eastAsia="SimSun" w:hAnsiTheme="minorHAnsi" w:cs="Courier New"/>
          <w:sz w:val="22"/>
          <w:szCs w:val="22"/>
          <w:lang w:val="nl-BE" w:eastAsia="zh-CN"/>
        </w:rPr>
      </w:pPr>
      <w:r w:rsidRPr="000D0E7D">
        <w:rPr>
          <w:rFonts w:asciiTheme="minorHAnsi" w:eastAsia="SimSun" w:hAnsiTheme="minorHAnsi" w:cs="Courier New"/>
          <w:sz w:val="22"/>
          <w:szCs w:val="22"/>
          <w:lang w:val="nl-BE" w:eastAsia="zh-CN"/>
        </w:rPr>
        <w:t>Voorleesverhalen</w:t>
      </w:r>
    </w:p>
    <w:p w14:paraId="34AE6365" w14:textId="77777777" w:rsidR="00D655F6" w:rsidRPr="000D0E7D" w:rsidRDefault="00D655F6" w:rsidP="000D0E7D">
      <w:pPr>
        <w:spacing w:line="240" w:lineRule="auto"/>
        <w:rPr>
          <w:rFonts w:asciiTheme="minorHAnsi" w:eastAsia="SimSun" w:hAnsiTheme="minorHAnsi" w:cs="Courier New"/>
          <w:sz w:val="22"/>
          <w:szCs w:val="22"/>
          <w:lang w:val="nl-BE" w:eastAsia="zh-CN"/>
        </w:rPr>
      </w:pPr>
      <w:r w:rsidRPr="000D0E7D">
        <w:rPr>
          <w:rFonts w:asciiTheme="minorHAnsi" w:eastAsia="SimSun" w:hAnsiTheme="minorHAnsi" w:cs="Courier New"/>
          <w:sz w:val="22"/>
          <w:szCs w:val="22"/>
          <w:lang w:val="nl-BE" w:eastAsia="zh-CN"/>
        </w:rPr>
        <w:t>Zoekboeken</w:t>
      </w:r>
    </w:p>
    <w:p w14:paraId="2127E200" w14:textId="77777777" w:rsidR="00D655F6" w:rsidRPr="00C06386" w:rsidRDefault="00D655F6" w:rsidP="00C06386">
      <w:pPr>
        <w:spacing w:line="240" w:lineRule="auto"/>
        <w:rPr>
          <w:rFonts w:asciiTheme="minorHAnsi" w:eastAsia="SimSun" w:hAnsiTheme="minorHAnsi" w:cs="Courier New"/>
          <w:sz w:val="22"/>
          <w:szCs w:val="22"/>
          <w:lang w:val="nl-BE" w:eastAsia="zh-CN"/>
        </w:rPr>
      </w:pPr>
    </w:p>
    <w:p w14:paraId="1215D858" w14:textId="77777777" w:rsidR="009C2739" w:rsidRPr="00DC2FDA" w:rsidRDefault="009C2739" w:rsidP="006B108A">
      <w:pPr>
        <w:pStyle w:val="Kop1"/>
        <w:ind w:left="431" w:hanging="431"/>
      </w:pPr>
      <w:bookmarkStart w:id="13" w:name="_Toc69394195"/>
      <w:r>
        <w:t xml:space="preserve">Alfabetisch lijst van alle </w:t>
      </w:r>
      <w:r w:rsidR="00BC57CD">
        <w:t>literatuur- en film</w:t>
      </w:r>
      <w:r>
        <w:t>genres</w:t>
      </w:r>
      <w:bookmarkEnd w:id="13"/>
    </w:p>
    <w:tbl>
      <w:tblPr>
        <w:tblW w:w="5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0"/>
      </w:tblGrid>
      <w:tr w:rsidR="000511AD" w:rsidRPr="000511AD" w14:paraId="478DEDCF" w14:textId="77777777" w:rsidTr="004D5F8E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9603D" w14:textId="636A3F26" w:rsidR="000511AD" w:rsidRPr="000511AD" w:rsidRDefault="000511AD" w:rsidP="000511AD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r w:rsidRPr="000511AD">
              <w:rPr>
                <w:rFonts w:asciiTheme="minorHAnsi" w:hAnsiTheme="minorHAnsi" w:cs="Times New Roman"/>
                <w:color w:val="000000"/>
                <w:sz w:val="22"/>
                <w:szCs w:val="22"/>
                <w:lang w:eastAsia="nl-BE"/>
              </w:rPr>
              <w:t xml:space="preserve">Abele </w:t>
            </w:r>
            <w:proofErr w:type="spellStart"/>
            <w:r w:rsidR="00AD5588">
              <w:rPr>
                <w:rFonts w:asciiTheme="minorHAnsi" w:hAnsiTheme="minorHAnsi" w:cs="Times New Roman"/>
                <w:color w:val="000000"/>
                <w:sz w:val="22"/>
                <w:szCs w:val="22"/>
                <w:lang w:eastAsia="nl-BE"/>
              </w:rPr>
              <w:t>spe</w:t>
            </w:r>
            <w:r w:rsidR="00BF0D41">
              <w:rPr>
                <w:rFonts w:asciiTheme="minorHAnsi" w:hAnsiTheme="minorHAnsi" w:cs="Times New Roman"/>
                <w:color w:val="000000"/>
                <w:sz w:val="22"/>
                <w:szCs w:val="22"/>
                <w:lang w:eastAsia="nl-BE"/>
              </w:rPr>
              <w:t>l</w:t>
            </w:r>
            <w:r w:rsidR="00AD5588">
              <w:rPr>
                <w:rFonts w:asciiTheme="minorHAnsi" w:hAnsiTheme="minorHAnsi" w:cs="Times New Roman"/>
                <w:color w:val="000000"/>
                <w:sz w:val="22"/>
                <w:szCs w:val="22"/>
                <w:lang w:eastAsia="nl-BE"/>
              </w:rPr>
              <w:t>en</w:t>
            </w:r>
            <w:proofErr w:type="spellEnd"/>
          </w:p>
        </w:tc>
      </w:tr>
      <w:tr w:rsidR="000511AD" w:rsidRPr="000511AD" w14:paraId="1FD5802B" w14:textId="77777777" w:rsidTr="004D5F8E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8FC89" w14:textId="77777777" w:rsidR="000511AD" w:rsidRDefault="000511AD" w:rsidP="000511AD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r w:rsidRPr="000511AD"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  <w:t>Actiefilms</w:t>
            </w:r>
          </w:p>
          <w:p w14:paraId="472CE18C" w14:textId="77777777" w:rsidR="003152AF" w:rsidRPr="000511AD" w:rsidRDefault="003152AF" w:rsidP="000511AD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  <w:t>Allegorieën</w:t>
            </w:r>
          </w:p>
        </w:tc>
      </w:tr>
      <w:tr w:rsidR="000511AD" w:rsidRPr="000511AD" w14:paraId="68454F00" w14:textId="77777777" w:rsidTr="004D5F8E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2AFF6" w14:textId="77777777" w:rsidR="000511AD" w:rsidRPr="000511AD" w:rsidRDefault="000511AD" w:rsidP="000908FD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r w:rsidRPr="000511AD"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  <w:t xml:space="preserve">Alternatieve geschiedenis </w:t>
            </w:r>
          </w:p>
        </w:tc>
      </w:tr>
      <w:tr w:rsidR="000511AD" w:rsidRPr="000511AD" w14:paraId="7A44239C" w14:textId="77777777" w:rsidTr="004D5F8E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49CA6" w14:textId="5C18578B" w:rsidR="000511AD" w:rsidRPr="00AD5588" w:rsidRDefault="000511AD" w:rsidP="000511AD">
            <w:pPr>
              <w:spacing w:line="240" w:lineRule="auto"/>
              <w:rPr>
                <w:rFonts w:asciiTheme="minorHAnsi" w:hAnsiTheme="minorHAnsi" w:cs="Times New Roman"/>
                <w:i/>
                <w:color w:val="000000"/>
                <w:sz w:val="22"/>
                <w:szCs w:val="22"/>
                <w:lang w:val="nl-BE" w:eastAsia="nl-BE"/>
              </w:rPr>
            </w:pPr>
            <w:r w:rsidRPr="000511AD"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  <w:t>Animatiefilms</w:t>
            </w:r>
            <w:r w:rsidR="00AD5588"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  <w:t xml:space="preserve"> </w:t>
            </w:r>
            <w:r w:rsidR="00AD5588" w:rsidRPr="000511AD">
              <w:rPr>
                <w:rFonts w:asciiTheme="minorHAnsi" w:hAnsiTheme="minorHAnsi" w:cs="Times New Roman"/>
                <w:color w:val="A6A6A6"/>
                <w:sz w:val="22"/>
                <w:szCs w:val="22"/>
                <w:lang w:val="nl-BE" w:eastAsia="nl-BE"/>
              </w:rPr>
              <w:t>(</w:t>
            </w:r>
            <w:r w:rsidR="00AD5588" w:rsidRPr="00AD5588">
              <w:rPr>
                <w:rFonts w:asciiTheme="minorHAnsi" w:hAnsiTheme="minorHAnsi" w:cs="Times New Roman"/>
                <w:i/>
                <w:color w:val="A6A6A6"/>
                <w:sz w:val="22"/>
                <w:szCs w:val="22"/>
                <w:lang w:val="nl-BE" w:eastAsia="nl-BE"/>
              </w:rPr>
              <w:t>vormgenre</w:t>
            </w:r>
            <w:r w:rsidR="00AD5588" w:rsidRPr="000511AD">
              <w:rPr>
                <w:rFonts w:asciiTheme="minorHAnsi" w:hAnsiTheme="minorHAnsi" w:cs="Times New Roman"/>
                <w:color w:val="A6A6A6"/>
                <w:sz w:val="22"/>
                <w:szCs w:val="22"/>
                <w:lang w:val="nl-BE" w:eastAsia="nl-BE"/>
              </w:rPr>
              <w:t>)</w:t>
            </w:r>
          </w:p>
          <w:p w14:paraId="542A6A7D" w14:textId="2CE34690" w:rsidR="000908FD" w:rsidRPr="000908FD" w:rsidRDefault="000908FD" w:rsidP="000511AD">
            <w:pPr>
              <w:spacing w:line="240" w:lineRule="auto"/>
              <w:rPr>
                <w:rFonts w:asciiTheme="minorHAnsi" w:hAnsiTheme="minorHAnsi" w:cs="Times New Roman"/>
                <w:i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  <w:t xml:space="preserve">Anime </w:t>
            </w:r>
          </w:p>
        </w:tc>
      </w:tr>
      <w:tr w:rsidR="000511AD" w:rsidRPr="000511AD" w14:paraId="46974E28" w14:textId="77777777" w:rsidTr="004D5F8E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70E96" w14:textId="77777777" w:rsidR="000511AD" w:rsidRPr="000511AD" w:rsidRDefault="000511AD" w:rsidP="000511AD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r w:rsidRPr="000511AD"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  <w:t xml:space="preserve">Autobiografische literatuur </w:t>
            </w:r>
            <w:r w:rsidRPr="000511AD">
              <w:rPr>
                <w:rFonts w:asciiTheme="minorHAnsi" w:hAnsiTheme="minorHAnsi" w:cs="Times New Roman"/>
                <w:color w:val="A6A6A6"/>
                <w:sz w:val="22"/>
                <w:szCs w:val="22"/>
                <w:lang w:val="nl-BE" w:eastAsia="nl-BE"/>
              </w:rPr>
              <w:t>(etiketgenre)</w:t>
            </w:r>
          </w:p>
        </w:tc>
      </w:tr>
      <w:tr w:rsidR="000511AD" w:rsidRPr="000511AD" w14:paraId="133743BA" w14:textId="77777777" w:rsidTr="004D5F8E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E412E" w14:textId="77777777" w:rsidR="000511AD" w:rsidRPr="000511AD" w:rsidRDefault="000511AD" w:rsidP="000511AD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0511AD">
              <w:rPr>
                <w:rFonts w:asciiTheme="minorHAnsi" w:hAnsiTheme="minorHAnsi" w:cs="Times New Roman"/>
                <w:color w:val="000000"/>
                <w:sz w:val="22"/>
                <w:szCs w:val="22"/>
                <w:lang w:val="fr-FR" w:eastAsia="nl-BE"/>
              </w:rPr>
              <w:t>Avonturenfilms</w:t>
            </w:r>
            <w:proofErr w:type="spellEnd"/>
          </w:p>
        </w:tc>
      </w:tr>
      <w:tr w:rsidR="000511AD" w:rsidRPr="000511AD" w14:paraId="5E9DFE59" w14:textId="77777777" w:rsidTr="004D5F8E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DEB05" w14:textId="77777777" w:rsidR="000511AD" w:rsidRPr="000511AD" w:rsidRDefault="000511AD" w:rsidP="000511AD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r w:rsidRPr="000511AD"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  <w:t xml:space="preserve">Avonturenromans </w:t>
            </w:r>
            <w:r w:rsidRPr="000511AD">
              <w:rPr>
                <w:rFonts w:asciiTheme="minorHAnsi" w:hAnsiTheme="minorHAnsi" w:cs="Times New Roman"/>
                <w:color w:val="A6A6A6"/>
                <w:sz w:val="22"/>
                <w:szCs w:val="22"/>
                <w:lang w:val="nl-BE" w:eastAsia="nl-BE"/>
              </w:rPr>
              <w:t>(etiketgenre)</w:t>
            </w:r>
          </w:p>
        </w:tc>
      </w:tr>
      <w:tr w:rsidR="000511AD" w:rsidRPr="000511AD" w14:paraId="4AB04078" w14:textId="77777777" w:rsidTr="004D5F8E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38CDF" w14:textId="77777777" w:rsidR="000511AD" w:rsidRPr="000511AD" w:rsidRDefault="000511AD" w:rsidP="000511AD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r w:rsidRPr="000511AD"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  <w:t>Balladen</w:t>
            </w:r>
          </w:p>
        </w:tc>
      </w:tr>
      <w:tr w:rsidR="000511AD" w:rsidRPr="000511AD" w14:paraId="0F1AB7C6" w14:textId="77777777" w:rsidTr="004D5F8E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6265D" w14:textId="77777777" w:rsidR="000511AD" w:rsidRPr="000511AD" w:rsidRDefault="000511AD" w:rsidP="000511AD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r w:rsidRPr="000511AD"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  <w:t>Biografische films</w:t>
            </w:r>
          </w:p>
        </w:tc>
      </w:tr>
      <w:tr w:rsidR="000511AD" w:rsidRPr="000511AD" w14:paraId="60062C97" w14:textId="77777777" w:rsidTr="004D5F8E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8CF52" w14:textId="77777777" w:rsidR="000511AD" w:rsidRPr="000511AD" w:rsidRDefault="000511AD" w:rsidP="000511AD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r w:rsidRPr="000511AD"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  <w:t xml:space="preserve">Biografische literatuur </w:t>
            </w:r>
            <w:r w:rsidRPr="000511AD">
              <w:rPr>
                <w:rFonts w:asciiTheme="minorHAnsi" w:hAnsiTheme="minorHAnsi" w:cs="Times New Roman"/>
                <w:color w:val="A6A6A6"/>
                <w:sz w:val="22"/>
                <w:szCs w:val="22"/>
                <w:lang w:val="nl-BE" w:eastAsia="nl-BE"/>
              </w:rPr>
              <w:t>(etiketgenre)</w:t>
            </w:r>
          </w:p>
        </w:tc>
      </w:tr>
      <w:tr w:rsidR="000511AD" w:rsidRPr="000511AD" w14:paraId="079461A0" w14:textId="77777777" w:rsidTr="004D5F8E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998B6" w14:textId="0D4E5616" w:rsidR="000511AD" w:rsidRPr="000511AD" w:rsidRDefault="000511AD" w:rsidP="000511AD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r w:rsidRPr="000511AD"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  <w:t xml:space="preserve">Bloemlezingen </w:t>
            </w:r>
            <w:r w:rsidR="00AD5588" w:rsidRPr="000511AD">
              <w:rPr>
                <w:rFonts w:asciiTheme="minorHAnsi" w:hAnsiTheme="minorHAnsi" w:cs="Times New Roman"/>
                <w:color w:val="A6A6A6"/>
                <w:sz w:val="22"/>
                <w:szCs w:val="22"/>
                <w:lang w:val="nl-BE" w:eastAsia="nl-BE"/>
              </w:rPr>
              <w:t>(</w:t>
            </w:r>
            <w:r w:rsidR="00AD5588" w:rsidRPr="00AD5588">
              <w:rPr>
                <w:rFonts w:asciiTheme="minorHAnsi" w:hAnsiTheme="minorHAnsi" w:cs="Times New Roman"/>
                <w:i/>
                <w:color w:val="A6A6A6"/>
                <w:sz w:val="22"/>
                <w:szCs w:val="22"/>
                <w:lang w:val="nl-BE" w:eastAsia="nl-BE"/>
              </w:rPr>
              <w:t>vormgenre</w:t>
            </w:r>
            <w:r w:rsidR="00AD5588" w:rsidRPr="000511AD">
              <w:rPr>
                <w:rFonts w:asciiTheme="minorHAnsi" w:hAnsiTheme="minorHAnsi" w:cs="Times New Roman"/>
                <w:color w:val="A6A6A6"/>
                <w:sz w:val="22"/>
                <w:szCs w:val="22"/>
                <w:lang w:val="nl-BE" w:eastAsia="nl-BE"/>
              </w:rPr>
              <w:t>)</w:t>
            </w:r>
          </w:p>
        </w:tc>
      </w:tr>
      <w:tr w:rsidR="000511AD" w:rsidRPr="000511AD" w14:paraId="4883D922" w14:textId="77777777" w:rsidTr="004D5F8E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1F2FE" w14:textId="77777777" w:rsidR="000511AD" w:rsidRPr="000511AD" w:rsidRDefault="000511AD" w:rsidP="000511AD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r w:rsidRPr="000511AD"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  <w:t>Bollywoodfilms</w:t>
            </w:r>
          </w:p>
        </w:tc>
      </w:tr>
      <w:tr w:rsidR="000511AD" w:rsidRPr="000511AD" w14:paraId="48003751" w14:textId="77777777" w:rsidTr="004D5F8E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DC58C" w14:textId="5F1D23E2" w:rsidR="000511AD" w:rsidRPr="000511AD" w:rsidRDefault="000511AD" w:rsidP="000511AD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r w:rsidRPr="000511AD"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  <w:t>Briefromans</w:t>
            </w:r>
            <w:r w:rsidR="00AD5588"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  <w:t xml:space="preserve"> </w:t>
            </w:r>
          </w:p>
        </w:tc>
      </w:tr>
      <w:tr w:rsidR="000511AD" w:rsidRPr="000511AD" w14:paraId="64848318" w14:textId="77777777" w:rsidTr="004D5F8E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705C0" w14:textId="2B11A614" w:rsidR="000511AD" w:rsidRPr="000511AD" w:rsidRDefault="000511AD" w:rsidP="000511AD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r w:rsidRPr="000511AD"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  <w:t>Brieven</w:t>
            </w:r>
            <w:r w:rsidR="00AD5588"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  <w:t xml:space="preserve"> </w:t>
            </w:r>
            <w:r w:rsidR="00AD5588" w:rsidRPr="000511AD">
              <w:rPr>
                <w:rFonts w:asciiTheme="minorHAnsi" w:hAnsiTheme="minorHAnsi" w:cs="Times New Roman"/>
                <w:color w:val="A6A6A6"/>
                <w:sz w:val="22"/>
                <w:szCs w:val="22"/>
                <w:lang w:val="nl-BE" w:eastAsia="nl-BE"/>
              </w:rPr>
              <w:t>(</w:t>
            </w:r>
            <w:r w:rsidR="00AD5588" w:rsidRPr="00AD5588">
              <w:rPr>
                <w:rFonts w:asciiTheme="minorHAnsi" w:hAnsiTheme="minorHAnsi" w:cs="Times New Roman"/>
                <w:i/>
                <w:color w:val="A6A6A6"/>
                <w:sz w:val="22"/>
                <w:szCs w:val="22"/>
                <w:lang w:val="nl-BE" w:eastAsia="nl-BE"/>
              </w:rPr>
              <w:t>vormgenre</w:t>
            </w:r>
            <w:r w:rsidR="00AD5588" w:rsidRPr="000511AD">
              <w:rPr>
                <w:rFonts w:asciiTheme="minorHAnsi" w:hAnsiTheme="minorHAnsi" w:cs="Times New Roman"/>
                <w:color w:val="A6A6A6"/>
                <w:sz w:val="22"/>
                <w:szCs w:val="22"/>
                <w:lang w:val="nl-BE" w:eastAsia="nl-BE"/>
              </w:rPr>
              <w:t>)</w:t>
            </w:r>
          </w:p>
        </w:tc>
      </w:tr>
      <w:tr w:rsidR="000511AD" w:rsidRPr="000511AD" w14:paraId="6289996D" w14:textId="77777777" w:rsidTr="004D5F8E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62295" w14:textId="43F2BD4E" w:rsidR="000511AD" w:rsidRPr="000511AD" w:rsidRDefault="000511AD" w:rsidP="000511AD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r w:rsidRPr="000511AD"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  <w:t xml:space="preserve">Cartoons </w:t>
            </w:r>
            <w:r w:rsidR="00AD5588" w:rsidRPr="000511AD">
              <w:rPr>
                <w:rFonts w:asciiTheme="minorHAnsi" w:hAnsiTheme="minorHAnsi" w:cs="Times New Roman"/>
                <w:color w:val="A6A6A6"/>
                <w:sz w:val="22"/>
                <w:szCs w:val="22"/>
                <w:lang w:val="nl-BE" w:eastAsia="nl-BE"/>
              </w:rPr>
              <w:t>(</w:t>
            </w:r>
            <w:r w:rsidR="00AD5588" w:rsidRPr="00AD5588">
              <w:rPr>
                <w:rFonts w:asciiTheme="minorHAnsi" w:hAnsiTheme="minorHAnsi" w:cs="Times New Roman"/>
                <w:i/>
                <w:color w:val="A6A6A6"/>
                <w:sz w:val="22"/>
                <w:szCs w:val="22"/>
                <w:lang w:val="nl-BE" w:eastAsia="nl-BE"/>
              </w:rPr>
              <w:t>vormgenre</w:t>
            </w:r>
            <w:r w:rsidR="00AD5588" w:rsidRPr="000511AD">
              <w:rPr>
                <w:rFonts w:asciiTheme="minorHAnsi" w:hAnsiTheme="minorHAnsi" w:cs="Times New Roman"/>
                <w:color w:val="A6A6A6"/>
                <w:sz w:val="22"/>
                <w:szCs w:val="22"/>
                <w:lang w:val="nl-BE" w:eastAsia="nl-BE"/>
              </w:rPr>
              <w:t>)</w:t>
            </w:r>
          </w:p>
        </w:tc>
      </w:tr>
      <w:tr w:rsidR="000511AD" w:rsidRPr="000511AD" w14:paraId="6550C71D" w14:textId="77777777" w:rsidTr="004D5F8E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FC8A2" w14:textId="77777777" w:rsidR="000511AD" w:rsidRPr="000511AD" w:rsidRDefault="000511AD" w:rsidP="000511AD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r w:rsidRPr="000511AD"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  <w:lastRenderedPageBreak/>
              <w:t xml:space="preserve">Chicklit </w:t>
            </w:r>
            <w:r w:rsidRPr="000511AD">
              <w:rPr>
                <w:rFonts w:asciiTheme="minorHAnsi" w:hAnsiTheme="minorHAnsi" w:cs="Times New Roman"/>
                <w:color w:val="A6A6A6"/>
                <w:sz w:val="22"/>
                <w:szCs w:val="22"/>
                <w:lang w:val="nl-BE" w:eastAsia="nl-BE"/>
              </w:rPr>
              <w:t>(etiketgenre)</w:t>
            </w:r>
          </w:p>
        </w:tc>
      </w:tr>
      <w:tr w:rsidR="000511AD" w:rsidRPr="000511AD" w14:paraId="2BB51D25" w14:textId="77777777" w:rsidTr="004D5F8E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3A2B0" w14:textId="77777777" w:rsidR="000511AD" w:rsidRPr="000511AD" w:rsidRDefault="000511AD" w:rsidP="000511AD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0511AD">
              <w:rPr>
                <w:rFonts w:asciiTheme="minorHAnsi" w:hAnsiTheme="minorHAnsi" w:cs="Times New Roman"/>
                <w:color w:val="000000"/>
                <w:sz w:val="22"/>
                <w:szCs w:val="22"/>
                <w:lang w:val="fr-FR" w:eastAsia="nl-BE"/>
              </w:rPr>
              <w:t>Chicklit</w:t>
            </w:r>
            <w:proofErr w:type="spellEnd"/>
            <w:r w:rsidRPr="000511AD">
              <w:rPr>
                <w:rFonts w:asciiTheme="minorHAnsi" w:hAnsiTheme="minorHAnsi" w:cs="Times New Roman"/>
                <w:color w:val="000000"/>
                <w:sz w:val="22"/>
                <w:szCs w:val="22"/>
                <w:lang w:val="fr-FR" w:eastAsia="nl-BE"/>
              </w:rPr>
              <w:t xml:space="preserve"> (film)</w:t>
            </w:r>
          </w:p>
        </w:tc>
      </w:tr>
      <w:tr w:rsidR="000511AD" w:rsidRPr="000511AD" w14:paraId="5375B374" w14:textId="77777777" w:rsidTr="004D5F8E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BDACC" w14:textId="37E866C6" w:rsidR="000511AD" w:rsidRPr="000511AD" w:rsidRDefault="000511AD" w:rsidP="000511AD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r w:rsidRPr="000511AD"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  <w:t>Columns</w:t>
            </w:r>
            <w:r w:rsidR="00AD5588"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  <w:t xml:space="preserve"> </w:t>
            </w:r>
            <w:r w:rsidR="00AD5588" w:rsidRPr="000511AD">
              <w:rPr>
                <w:rFonts w:asciiTheme="minorHAnsi" w:hAnsiTheme="minorHAnsi" w:cs="Times New Roman"/>
                <w:color w:val="A6A6A6"/>
                <w:sz w:val="22"/>
                <w:szCs w:val="22"/>
                <w:lang w:val="nl-BE" w:eastAsia="nl-BE"/>
              </w:rPr>
              <w:t>(</w:t>
            </w:r>
            <w:r w:rsidR="00AD5588" w:rsidRPr="00AD5588">
              <w:rPr>
                <w:rFonts w:asciiTheme="minorHAnsi" w:hAnsiTheme="minorHAnsi" w:cs="Times New Roman"/>
                <w:i/>
                <w:color w:val="A6A6A6"/>
                <w:sz w:val="22"/>
                <w:szCs w:val="22"/>
                <w:lang w:val="nl-BE" w:eastAsia="nl-BE"/>
              </w:rPr>
              <w:t>vormgenre</w:t>
            </w:r>
            <w:r w:rsidR="00AD5588" w:rsidRPr="000511AD">
              <w:rPr>
                <w:rFonts w:asciiTheme="minorHAnsi" w:hAnsiTheme="minorHAnsi" w:cs="Times New Roman"/>
                <w:color w:val="A6A6A6"/>
                <w:sz w:val="22"/>
                <w:szCs w:val="22"/>
                <w:lang w:val="nl-BE" w:eastAsia="nl-BE"/>
              </w:rPr>
              <w:t>)</w:t>
            </w:r>
          </w:p>
        </w:tc>
      </w:tr>
      <w:tr w:rsidR="000511AD" w:rsidRPr="000511AD" w14:paraId="6B07AE49" w14:textId="77777777" w:rsidTr="004D5F8E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23FD5" w14:textId="5DBEAB9D" w:rsidR="000511AD" w:rsidRPr="000511AD" w:rsidRDefault="000511AD" w:rsidP="000908FD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r w:rsidRPr="000511AD"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  <w:t xml:space="preserve">Comics </w:t>
            </w:r>
          </w:p>
        </w:tc>
      </w:tr>
      <w:tr w:rsidR="000511AD" w:rsidRPr="000511AD" w14:paraId="04187A11" w14:textId="77777777" w:rsidTr="004D5F8E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6138B" w14:textId="290CCEE1" w:rsidR="000511AD" w:rsidRPr="000511AD" w:rsidRDefault="000511AD" w:rsidP="000511AD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0511AD">
              <w:rPr>
                <w:rFonts w:asciiTheme="minorHAnsi" w:hAnsiTheme="minorHAnsi" w:cs="Times New Roman"/>
                <w:color w:val="000000"/>
                <w:sz w:val="22"/>
                <w:szCs w:val="22"/>
                <w:lang w:val="fr-FR" w:eastAsia="nl-BE"/>
              </w:rPr>
              <w:t>Coming</w:t>
            </w:r>
            <w:proofErr w:type="spellEnd"/>
            <w:r w:rsidRPr="000511AD">
              <w:rPr>
                <w:rFonts w:asciiTheme="minorHAnsi" w:hAnsiTheme="minorHAnsi" w:cs="Times New Roman"/>
                <w:color w:val="000000"/>
                <w:sz w:val="22"/>
                <w:szCs w:val="22"/>
                <w:lang w:val="fr-FR" w:eastAsia="nl-BE"/>
              </w:rPr>
              <w:t xml:space="preserve"> of </w:t>
            </w:r>
            <w:proofErr w:type="spellStart"/>
            <w:r w:rsidRPr="000511AD">
              <w:rPr>
                <w:rFonts w:asciiTheme="minorHAnsi" w:hAnsiTheme="minorHAnsi" w:cs="Times New Roman"/>
                <w:color w:val="000000"/>
                <w:sz w:val="22"/>
                <w:szCs w:val="22"/>
                <w:lang w:val="fr-FR" w:eastAsia="nl-BE"/>
              </w:rPr>
              <w:t>age</w:t>
            </w:r>
            <w:proofErr w:type="spellEnd"/>
            <w:r w:rsidRPr="000511AD">
              <w:rPr>
                <w:rFonts w:asciiTheme="minorHAnsi" w:hAnsiTheme="minorHAnsi" w:cs="Times New Roman"/>
                <w:color w:val="000000"/>
                <w:sz w:val="22"/>
                <w:szCs w:val="22"/>
                <w:lang w:val="fr-FR" w:eastAsia="nl-BE"/>
              </w:rPr>
              <w:t xml:space="preserve"> (film) </w:t>
            </w:r>
          </w:p>
        </w:tc>
      </w:tr>
      <w:tr w:rsidR="000511AD" w:rsidRPr="000511AD" w14:paraId="006DBB33" w14:textId="77777777" w:rsidTr="004D5F8E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F84FD" w14:textId="77777777" w:rsidR="000511AD" w:rsidRPr="000511AD" w:rsidRDefault="000511AD" w:rsidP="000511AD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r w:rsidRPr="000511AD"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  <w:t>Commedia dell'arte</w:t>
            </w:r>
          </w:p>
        </w:tc>
      </w:tr>
      <w:tr w:rsidR="000511AD" w:rsidRPr="000511AD" w14:paraId="55899998" w14:textId="77777777" w:rsidTr="004D5F8E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34C7A" w14:textId="77777777" w:rsidR="000511AD" w:rsidRPr="000511AD" w:rsidRDefault="000511AD" w:rsidP="000511AD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r w:rsidRPr="000511AD"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  <w:t>Cultfilms</w:t>
            </w:r>
          </w:p>
        </w:tc>
      </w:tr>
      <w:tr w:rsidR="000511AD" w:rsidRPr="000511AD" w14:paraId="29758189" w14:textId="77777777" w:rsidTr="004D5F8E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6472E" w14:textId="549523A5" w:rsidR="000511AD" w:rsidRPr="000511AD" w:rsidRDefault="000511AD" w:rsidP="000511AD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r w:rsidRPr="000511AD"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  <w:t>Cursiefjes</w:t>
            </w:r>
            <w:r w:rsidR="00AD5588"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  <w:t xml:space="preserve"> </w:t>
            </w:r>
            <w:r w:rsidR="00AD5588" w:rsidRPr="000511AD">
              <w:rPr>
                <w:rFonts w:asciiTheme="minorHAnsi" w:hAnsiTheme="minorHAnsi" w:cs="Times New Roman"/>
                <w:color w:val="A6A6A6"/>
                <w:sz w:val="22"/>
                <w:szCs w:val="22"/>
                <w:lang w:val="nl-BE" w:eastAsia="nl-BE"/>
              </w:rPr>
              <w:t>(</w:t>
            </w:r>
            <w:r w:rsidR="00AD5588" w:rsidRPr="00AD5588">
              <w:rPr>
                <w:rFonts w:asciiTheme="minorHAnsi" w:hAnsiTheme="minorHAnsi" w:cs="Times New Roman"/>
                <w:i/>
                <w:color w:val="A6A6A6"/>
                <w:sz w:val="22"/>
                <w:szCs w:val="22"/>
                <w:lang w:val="nl-BE" w:eastAsia="nl-BE"/>
              </w:rPr>
              <w:t>vormgenre</w:t>
            </w:r>
            <w:r w:rsidR="00AD5588" w:rsidRPr="000511AD">
              <w:rPr>
                <w:rFonts w:asciiTheme="minorHAnsi" w:hAnsiTheme="minorHAnsi" w:cs="Times New Roman"/>
                <w:color w:val="A6A6A6"/>
                <w:sz w:val="22"/>
                <w:szCs w:val="22"/>
                <w:lang w:val="nl-BE" w:eastAsia="nl-BE"/>
              </w:rPr>
              <w:t>)</w:t>
            </w:r>
          </w:p>
        </w:tc>
      </w:tr>
      <w:tr w:rsidR="000511AD" w:rsidRPr="000511AD" w14:paraId="736F6347" w14:textId="77777777" w:rsidTr="004D5F8E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725BC" w14:textId="2EF410EA" w:rsidR="000511AD" w:rsidRPr="000511AD" w:rsidRDefault="000511AD" w:rsidP="000511AD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r w:rsidRPr="000511AD"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  <w:t>Dagboeken</w:t>
            </w:r>
            <w:r w:rsidR="00AD5588"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  <w:t xml:space="preserve"> </w:t>
            </w:r>
            <w:r w:rsidR="00AD5588" w:rsidRPr="000511AD">
              <w:rPr>
                <w:rFonts w:asciiTheme="minorHAnsi" w:hAnsiTheme="minorHAnsi" w:cs="Times New Roman"/>
                <w:color w:val="A6A6A6"/>
                <w:sz w:val="22"/>
                <w:szCs w:val="22"/>
                <w:lang w:val="nl-BE" w:eastAsia="nl-BE"/>
              </w:rPr>
              <w:t>(</w:t>
            </w:r>
            <w:r w:rsidR="00AD5588" w:rsidRPr="00AD5588">
              <w:rPr>
                <w:rFonts w:asciiTheme="minorHAnsi" w:hAnsiTheme="minorHAnsi" w:cs="Times New Roman"/>
                <w:i/>
                <w:color w:val="A6A6A6"/>
                <w:sz w:val="22"/>
                <w:szCs w:val="22"/>
                <w:lang w:val="nl-BE" w:eastAsia="nl-BE"/>
              </w:rPr>
              <w:t>vormgenre</w:t>
            </w:r>
            <w:r w:rsidR="00AD5588" w:rsidRPr="000511AD">
              <w:rPr>
                <w:rFonts w:asciiTheme="minorHAnsi" w:hAnsiTheme="minorHAnsi" w:cs="Times New Roman"/>
                <w:color w:val="A6A6A6"/>
                <w:sz w:val="22"/>
                <w:szCs w:val="22"/>
                <w:lang w:val="nl-BE" w:eastAsia="nl-BE"/>
              </w:rPr>
              <w:t>)</w:t>
            </w:r>
          </w:p>
        </w:tc>
      </w:tr>
      <w:tr w:rsidR="000511AD" w:rsidRPr="000511AD" w14:paraId="2E875168" w14:textId="77777777" w:rsidTr="004D5F8E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DA090" w14:textId="77777777" w:rsidR="000511AD" w:rsidRDefault="000511AD" w:rsidP="000511AD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r w:rsidRPr="000511AD"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  <w:t>Dansfilms</w:t>
            </w:r>
          </w:p>
          <w:p w14:paraId="13408DA9" w14:textId="252E9378" w:rsidR="003C5FE1" w:rsidRPr="000511AD" w:rsidRDefault="003C5FE1" w:rsidP="000511AD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  <w:t>Dark romance</w:t>
            </w:r>
          </w:p>
        </w:tc>
      </w:tr>
      <w:tr w:rsidR="000511AD" w:rsidRPr="000511AD" w14:paraId="06EB2062" w14:textId="77777777" w:rsidTr="004D5F8E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AC16D" w14:textId="77777777" w:rsidR="000511AD" w:rsidRPr="000511AD" w:rsidRDefault="000511AD" w:rsidP="000511AD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r w:rsidRPr="000511AD"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  <w:t xml:space="preserve">Detectives </w:t>
            </w:r>
            <w:r w:rsidRPr="000511AD">
              <w:rPr>
                <w:rFonts w:asciiTheme="minorHAnsi" w:hAnsiTheme="minorHAnsi" w:cs="Times New Roman"/>
                <w:color w:val="A6A6A6"/>
                <w:sz w:val="22"/>
                <w:szCs w:val="22"/>
                <w:lang w:val="nl-BE" w:eastAsia="nl-BE"/>
              </w:rPr>
              <w:t>(etiketgenre)</w:t>
            </w:r>
          </w:p>
        </w:tc>
      </w:tr>
      <w:tr w:rsidR="000511AD" w:rsidRPr="000511AD" w14:paraId="69D70919" w14:textId="77777777" w:rsidTr="004D5F8E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60268" w14:textId="77777777" w:rsidR="000511AD" w:rsidRPr="000511AD" w:rsidRDefault="000511AD" w:rsidP="000511AD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r w:rsidRPr="000511AD"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  <w:t>Detectives (film)</w:t>
            </w:r>
          </w:p>
        </w:tc>
      </w:tr>
      <w:tr w:rsidR="000511AD" w:rsidRPr="000511AD" w14:paraId="7EC0192A" w14:textId="77777777" w:rsidTr="004D5F8E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5028F" w14:textId="50A90C5D" w:rsidR="000511AD" w:rsidRPr="000511AD" w:rsidRDefault="000511AD" w:rsidP="000511AD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r w:rsidRPr="000511AD"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  <w:t>Dialogen</w:t>
            </w:r>
            <w:r w:rsidR="00AD5588"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  <w:t xml:space="preserve"> </w:t>
            </w:r>
            <w:r w:rsidR="00AD5588" w:rsidRPr="000511AD">
              <w:rPr>
                <w:rFonts w:asciiTheme="minorHAnsi" w:hAnsiTheme="minorHAnsi" w:cs="Times New Roman"/>
                <w:color w:val="A6A6A6"/>
                <w:sz w:val="22"/>
                <w:szCs w:val="22"/>
                <w:lang w:val="nl-BE" w:eastAsia="nl-BE"/>
              </w:rPr>
              <w:t>(</w:t>
            </w:r>
            <w:r w:rsidR="00AD5588" w:rsidRPr="00AD5588">
              <w:rPr>
                <w:rFonts w:asciiTheme="minorHAnsi" w:hAnsiTheme="minorHAnsi" w:cs="Times New Roman"/>
                <w:i/>
                <w:color w:val="A6A6A6"/>
                <w:sz w:val="22"/>
                <w:szCs w:val="22"/>
                <w:lang w:val="nl-BE" w:eastAsia="nl-BE"/>
              </w:rPr>
              <w:t>vormgenre</w:t>
            </w:r>
            <w:r w:rsidR="00AD5588" w:rsidRPr="000511AD">
              <w:rPr>
                <w:rFonts w:asciiTheme="minorHAnsi" w:hAnsiTheme="minorHAnsi" w:cs="Times New Roman"/>
                <w:color w:val="A6A6A6"/>
                <w:sz w:val="22"/>
                <w:szCs w:val="22"/>
                <w:lang w:val="nl-BE" w:eastAsia="nl-BE"/>
              </w:rPr>
              <w:t>)</w:t>
            </w:r>
          </w:p>
        </w:tc>
      </w:tr>
      <w:tr w:rsidR="000511AD" w:rsidRPr="000511AD" w14:paraId="4972044F" w14:textId="77777777" w:rsidTr="004D5F8E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24BC8" w14:textId="77777777" w:rsidR="000511AD" w:rsidRPr="000511AD" w:rsidRDefault="000511AD" w:rsidP="000511AD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r w:rsidRPr="000511AD"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  <w:t xml:space="preserve">Dierenfilms </w:t>
            </w:r>
          </w:p>
        </w:tc>
      </w:tr>
      <w:tr w:rsidR="000511AD" w:rsidRPr="000511AD" w14:paraId="6FA73FD4" w14:textId="77777777" w:rsidTr="004D5F8E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41C3D" w14:textId="77777777" w:rsidR="000511AD" w:rsidRDefault="000511AD" w:rsidP="000511AD">
            <w:pPr>
              <w:spacing w:line="240" w:lineRule="auto"/>
              <w:rPr>
                <w:rFonts w:asciiTheme="minorHAnsi" w:hAnsiTheme="minorHAnsi" w:cs="Times New Roman"/>
                <w:color w:val="A6A6A6"/>
                <w:sz w:val="22"/>
                <w:szCs w:val="22"/>
                <w:lang w:val="nl-BE" w:eastAsia="nl-BE"/>
              </w:rPr>
            </w:pPr>
            <w:r w:rsidRPr="000511AD"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  <w:t xml:space="preserve">Dierenverhalen </w:t>
            </w:r>
            <w:r w:rsidRPr="000511AD">
              <w:rPr>
                <w:rFonts w:asciiTheme="minorHAnsi" w:hAnsiTheme="minorHAnsi" w:cs="Times New Roman"/>
                <w:color w:val="A6A6A6"/>
                <w:sz w:val="22"/>
                <w:szCs w:val="22"/>
                <w:lang w:val="nl-BE" w:eastAsia="nl-BE"/>
              </w:rPr>
              <w:t>(etiketgenre)</w:t>
            </w:r>
          </w:p>
          <w:p w14:paraId="361C1D92" w14:textId="62E1A38B" w:rsidR="00AD5588" w:rsidRPr="000511AD" w:rsidRDefault="00AD5588" w:rsidP="000511AD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  <w:t xml:space="preserve">Documentaires </w:t>
            </w:r>
            <w:r w:rsidRPr="000511AD">
              <w:rPr>
                <w:rFonts w:asciiTheme="minorHAnsi" w:hAnsiTheme="minorHAnsi" w:cs="Times New Roman"/>
                <w:color w:val="A6A6A6"/>
                <w:sz w:val="22"/>
                <w:szCs w:val="22"/>
                <w:lang w:val="nl-BE" w:eastAsia="nl-BE"/>
              </w:rPr>
              <w:t>(</w:t>
            </w:r>
            <w:r w:rsidRPr="00AD5588">
              <w:rPr>
                <w:rFonts w:asciiTheme="minorHAnsi" w:hAnsiTheme="minorHAnsi" w:cs="Times New Roman"/>
                <w:i/>
                <w:color w:val="A6A6A6"/>
                <w:sz w:val="22"/>
                <w:szCs w:val="22"/>
                <w:lang w:val="nl-BE" w:eastAsia="nl-BE"/>
              </w:rPr>
              <w:t>vormgenre</w:t>
            </w:r>
            <w:r w:rsidRPr="000511AD">
              <w:rPr>
                <w:rFonts w:asciiTheme="minorHAnsi" w:hAnsiTheme="minorHAnsi" w:cs="Times New Roman"/>
                <w:color w:val="A6A6A6"/>
                <w:sz w:val="22"/>
                <w:szCs w:val="22"/>
                <w:lang w:val="nl-BE" w:eastAsia="nl-BE"/>
              </w:rPr>
              <w:t>)</w:t>
            </w:r>
          </w:p>
        </w:tc>
      </w:tr>
      <w:tr w:rsidR="000511AD" w:rsidRPr="000511AD" w14:paraId="444A9F70" w14:textId="77777777" w:rsidTr="004D5F8E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8A764" w14:textId="77777777" w:rsidR="000511AD" w:rsidRPr="000511AD" w:rsidRDefault="000511AD" w:rsidP="000511AD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r w:rsidRPr="000511AD"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  <w:t xml:space="preserve">Doktersromans </w:t>
            </w:r>
            <w:r w:rsidRPr="000511AD">
              <w:rPr>
                <w:rFonts w:asciiTheme="minorHAnsi" w:hAnsiTheme="minorHAnsi" w:cs="Times New Roman"/>
                <w:color w:val="A6A6A6"/>
                <w:sz w:val="22"/>
                <w:szCs w:val="22"/>
                <w:lang w:val="nl-BE" w:eastAsia="nl-BE"/>
              </w:rPr>
              <w:t>(etiketgenre)</w:t>
            </w:r>
          </w:p>
        </w:tc>
      </w:tr>
      <w:tr w:rsidR="000511AD" w:rsidRPr="000511AD" w14:paraId="32E7B256" w14:textId="77777777" w:rsidTr="004D5F8E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36C1E" w14:textId="064BE7EB" w:rsidR="000511AD" w:rsidRPr="000511AD" w:rsidRDefault="000511AD" w:rsidP="000511AD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r w:rsidRPr="000511AD"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  <w:t>Eenakters</w:t>
            </w:r>
            <w:r w:rsidR="00AD5588"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  <w:t xml:space="preserve"> </w:t>
            </w:r>
          </w:p>
        </w:tc>
      </w:tr>
      <w:tr w:rsidR="000511AD" w:rsidRPr="000511AD" w14:paraId="172600D3" w14:textId="77777777" w:rsidTr="004D5F8E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15565" w14:textId="77777777" w:rsidR="000511AD" w:rsidRPr="000511AD" w:rsidRDefault="000511AD" w:rsidP="000511AD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r w:rsidRPr="000511AD"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  <w:t>Epigrammen</w:t>
            </w:r>
          </w:p>
        </w:tc>
      </w:tr>
      <w:tr w:rsidR="000511AD" w:rsidRPr="000511AD" w14:paraId="4B2776E6" w14:textId="77777777" w:rsidTr="004D5F8E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A5F51" w14:textId="77777777" w:rsidR="000511AD" w:rsidRPr="000511AD" w:rsidRDefault="000511AD" w:rsidP="000511AD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r w:rsidRPr="000511AD"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  <w:t>Erotische films</w:t>
            </w:r>
          </w:p>
        </w:tc>
      </w:tr>
      <w:tr w:rsidR="000511AD" w:rsidRPr="000511AD" w14:paraId="2FE4C1EF" w14:textId="77777777" w:rsidTr="004D5F8E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9328A" w14:textId="77777777" w:rsidR="000511AD" w:rsidRPr="000511AD" w:rsidRDefault="000511AD" w:rsidP="000511AD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r w:rsidRPr="000511AD"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  <w:t xml:space="preserve">Erotische literatuur </w:t>
            </w:r>
            <w:r w:rsidRPr="000511AD">
              <w:rPr>
                <w:rFonts w:asciiTheme="minorHAnsi" w:hAnsiTheme="minorHAnsi" w:cs="Times New Roman"/>
                <w:color w:val="A6A6A6"/>
                <w:sz w:val="22"/>
                <w:szCs w:val="22"/>
                <w:lang w:val="nl-BE" w:eastAsia="nl-BE"/>
              </w:rPr>
              <w:t>(etiketgenre)</w:t>
            </w:r>
          </w:p>
        </w:tc>
      </w:tr>
      <w:tr w:rsidR="000511AD" w:rsidRPr="000511AD" w14:paraId="2E263917" w14:textId="77777777" w:rsidTr="004D5F8E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0B394" w14:textId="40529757" w:rsidR="000511AD" w:rsidRPr="000511AD" w:rsidRDefault="000511AD" w:rsidP="000511AD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r w:rsidRPr="000511AD"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  <w:t xml:space="preserve">Essays </w:t>
            </w:r>
            <w:r w:rsidRPr="000511AD">
              <w:rPr>
                <w:rFonts w:asciiTheme="minorHAnsi" w:hAnsiTheme="minorHAnsi" w:cs="Times New Roman"/>
                <w:color w:val="A6A6A6"/>
                <w:sz w:val="22"/>
                <w:szCs w:val="22"/>
                <w:lang w:val="nl-BE" w:eastAsia="nl-BE"/>
              </w:rPr>
              <w:t>(etiketgenre)</w:t>
            </w:r>
            <w:r w:rsidR="00AD5588">
              <w:rPr>
                <w:rFonts w:asciiTheme="minorHAnsi" w:hAnsiTheme="minorHAnsi" w:cs="Times New Roman"/>
                <w:color w:val="A6A6A6"/>
                <w:sz w:val="22"/>
                <w:szCs w:val="22"/>
                <w:lang w:val="nl-BE" w:eastAsia="nl-BE"/>
              </w:rPr>
              <w:t xml:space="preserve"> </w:t>
            </w:r>
            <w:r w:rsidR="00AD5588" w:rsidRPr="000511AD">
              <w:rPr>
                <w:rFonts w:asciiTheme="minorHAnsi" w:hAnsiTheme="minorHAnsi" w:cs="Times New Roman"/>
                <w:color w:val="A6A6A6"/>
                <w:sz w:val="22"/>
                <w:szCs w:val="22"/>
                <w:lang w:val="nl-BE" w:eastAsia="nl-BE"/>
              </w:rPr>
              <w:t>(</w:t>
            </w:r>
            <w:r w:rsidR="00AD5588" w:rsidRPr="00AD5588">
              <w:rPr>
                <w:rFonts w:asciiTheme="minorHAnsi" w:hAnsiTheme="minorHAnsi" w:cs="Times New Roman"/>
                <w:i/>
                <w:color w:val="A6A6A6"/>
                <w:sz w:val="22"/>
                <w:szCs w:val="22"/>
                <w:lang w:val="nl-BE" w:eastAsia="nl-BE"/>
              </w:rPr>
              <w:t>vormgenre</w:t>
            </w:r>
            <w:r w:rsidR="00AD5588" w:rsidRPr="000511AD">
              <w:rPr>
                <w:rFonts w:asciiTheme="minorHAnsi" w:hAnsiTheme="minorHAnsi" w:cs="Times New Roman"/>
                <w:color w:val="A6A6A6"/>
                <w:sz w:val="22"/>
                <w:szCs w:val="22"/>
                <w:lang w:val="nl-BE" w:eastAsia="nl-BE"/>
              </w:rPr>
              <w:t>)</w:t>
            </w:r>
          </w:p>
        </w:tc>
      </w:tr>
      <w:tr w:rsidR="000511AD" w:rsidRPr="000511AD" w14:paraId="551DBB52" w14:textId="77777777" w:rsidTr="004D5F8E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8F8CE" w14:textId="77777777" w:rsidR="000511AD" w:rsidRPr="000511AD" w:rsidRDefault="000511AD" w:rsidP="000511AD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r w:rsidRPr="000511AD"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  <w:t>Experimenteel theater</w:t>
            </w:r>
          </w:p>
        </w:tc>
      </w:tr>
      <w:tr w:rsidR="000511AD" w:rsidRPr="000511AD" w14:paraId="7AFC3ADD" w14:textId="77777777" w:rsidTr="004D5F8E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81360" w14:textId="77777777" w:rsidR="000511AD" w:rsidRPr="000511AD" w:rsidRDefault="000511AD" w:rsidP="000511AD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r w:rsidRPr="000511AD"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  <w:t>Fabels</w:t>
            </w:r>
          </w:p>
        </w:tc>
      </w:tr>
      <w:tr w:rsidR="000511AD" w:rsidRPr="000511AD" w14:paraId="5FB182D8" w14:textId="77777777" w:rsidTr="004D5F8E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B2D31" w14:textId="77777777" w:rsidR="007C30B6" w:rsidRPr="006B108A" w:rsidRDefault="000511AD" w:rsidP="000511AD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r w:rsidRPr="000511AD"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  <w:t>Familiekronieken</w:t>
            </w:r>
          </w:p>
        </w:tc>
      </w:tr>
      <w:tr w:rsidR="000511AD" w:rsidRPr="000511AD" w14:paraId="63567702" w14:textId="77777777" w:rsidTr="004D5F8E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594B3" w14:textId="77777777" w:rsidR="000511AD" w:rsidRPr="000511AD" w:rsidRDefault="000511AD" w:rsidP="000511AD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r w:rsidRPr="000511AD"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  <w:t>Fantasy</w:t>
            </w:r>
            <w:r w:rsidRPr="000511AD">
              <w:rPr>
                <w:rFonts w:asciiTheme="minorHAnsi" w:hAnsiTheme="minorHAnsi" w:cs="Times New Roman"/>
                <w:color w:val="A6A6A6"/>
                <w:sz w:val="22"/>
                <w:szCs w:val="22"/>
                <w:lang w:val="nl-BE" w:eastAsia="nl-BE"/>
              </w:rPr>
              <w:t xml:space="preserve"> (etiketgenre)</w:t>
            </w:r>
          </w:p>
        </w:tc>
      </w:tr>
      <w:tr w:rsidR="000511AD" w:rsidRPr="000511AD" w14:paraId="0436FC38" w14:textId="77777777" w:rsidTr="004D5F8E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07BB8" w14:textId="77777777" w:rsidR="000511AD" w:rsidRPr="000511AD" w:rsidRDefault="000511AD" w:rsidP="000511AD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r w:rsidRPr="000511AD"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  <w:t>Film noir</w:t>
            </w:r>
          </w:p>
        </w:tc>
      </w:tr>
      <w:tr w:rsidR="000511AD" w:rsidRPr="000511AD" w14:paraId="7B94C232" w14:textId="77777777" w:rsidTr="004D5F8E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69090" w14:textId="1140C95D" w:rsidR="000511AD" w:rsidRPr="000511AD" w:rsidRDefault="000511AD" w:rsidP="000511AD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r w:rsidRPr="000511AD"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  <w:t>Filmscenario’s</w:t>
            </w:r>
            <w:r w:rsidR="00AD5588"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  <w:t xml:space="preserve"> </w:t>
            </w:r>
            <w:r w:rsidR="00AD5588" w:rsidRPr="000511AD">
              <w:rPr>
                <w:rFonts w:asciiTheme="minorHAnsi" w:hAnsiTheme="minorHAnsi" w:cs="Times New Roman"/>
                <w:color w:val="A6A6A6"/>
                <w:sz w:val="22"/>
                <w:szCs w:val="22"/>
                <w:lang w:val="nl-BE" w:eastAsia="nl-BE"/>
              </w:rPr>
              <w:t>(</w:t>
            </w:r>
            <w:r w:rsidR="00AD5588" w:rsidRPr="00AD5588">
              <w:rPr>
                <w:rFonts w:asciiTheme="minorHAnsi" w:hAnsiTheme="minorHAnsi" w:cs="Times New Roman"/>
                <w:i/>
                <w:color w:val="A6A6A6"/>
                <w:sz w:val="22"/>
                <w:szCs w:val="22"/>
                <w:lang w:val="nl-BE" w:eastAsia="nl-BE"/>
              </w:rPr>
              <w:t>vormgenre</w:t>
            </w:r>
            <w:r w:rsidR="00AD5588" w:rsidRPr="000511AD">
              <w:rPr>
                <w:rFonts w:asciiTheme="minorHAnsi" w:hAnsiTheme="minorHAnsi" w:cs="Times New Roman"/>
                <w:color w:val="A6A6A6"/>
                <w:sz w:val="22"/>
                <w:szCs w:val="22"/>
                <w:lang w:val="nl-BE" w:eastAsia="nl-BE"/>
              </w:rPr>
              <w:t>)</w:t>
            </w:r>
          </w:p>
        </w:tc>
      </w:tr>
      <w:tr w:rsidR="003E310C" w:rsidRPr="000511AD" w14:paraId="29A6BE7D" w14:textId="77777777" w:rsidTr="00AD558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F6C33" w14:textId="6B7190C7" w:rsidR="003E310C" w:rsidRPr="000511AD" w:rsidRDefault="003E310C" w:rsidP="00AD5588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>
              <w:rPr>
                <w:rFonts w:asciiTheme="minorHAnsi" w:hAnsiTheme="minorHAnsi" w:cs="Times New Roman"/>
                <w:color w:val="000000"/>
                <w:sz w:val="22"/>
                <w:szCs w:val="22"/>
                <w:lang w:eastAsia="nl-BE"/>
              </w:rPr>
              <w:t>Gedichten</w:t>
            </w:r>
            <w:proofErr w:type="spellEnd"/>
            <w:r w:rsidRPr="000511AD">
              <w:rPr>
                <w:rFonts w:asciiTheme="minorHAnsi" w:hAnsiTheme="minorHAnsi" w:cs="Times New Roman"/>
                <w:color w:val="000000"/>
                <w:sz w:val="22"/>
                <w:szCs w:val="22"/>
                <w:lang w:eastAsia="nl-BE"/>
              </w:rPr>
              <w:t xml:space="preserve"> </w:t>
            </w:r>
            <w:r w:rsidRPr="000511AD">
              <w:rPr>
                <w:rFonts w:asciiTheme="minorHAnsi" w:hAnsiTheme="minorHAnsi" w:cs="Times New Roman"/>
                <w:color w:val="A6A6A6"/>
                <w:sz w:val="22"/>
                <w:szCs w:val="22"/>
                <w:lang w:eastAsia="nl-BE"/>
              </w:rPr>
              <w:t>(</w:t>
            </w:r>
            <w:proofErr w:type="spellStart"/>
            <w:r w:rsidRPr="000511AD">
              <w:rPr>
                <w:rFonts w:asciiTheme="minorHAnsi" w:hAnsiTheme="minorHAnsi" w:cs="Times New Roman"/>
                <w:color w:val="A6A6A6"/>
                <w:sz w:val="22"/>
                <w:szCs w:val="22"/>
                <w:lang w:eastAsia="nl-BE"/>
              </w:rPr>
              <w:t>etiketgenre</w:t>
            </w:r>
            <w:proofErr w:type="spellEnd"/>
            <w:r w:rsidRPr="000511AD">
              <w:rPr>
                <w:rFonts w:asciiTheme="minorHAnsi" w:hAnsiTheme="minorHAnsi" w:cs="Times New Roman"/>
                <w:color w:val="A6A6A6"/>
                <w:sz w:val="22"/>
                <w:szCs w:val="22"/>
                <w:lang w:eastAsia="nl-BE"/>
              </w:rPr>
              <w:t>)</w:t>
            </w:r>
            <w:r w:rsidR="00AD5588">
              <w:rPr>
                <w:rFonts w:asciiTheme="minorHAnsi" w:hAnsiTheme="minorHAnsi" w:cs="Times New Roman"/>
                <w:color w:val="A6A6A6"/>
                <w:sz w:val="22"/>
                <w:szCs w:val="22"/>
                <w:lang w:eastAsia="nl-BE"/>
              </w:rPr>
              <w:t xml:space="preserve"> </w:t>
            </w:r>
            <w:r w:rsidR="00AD5588" w:rsidRPr="000511AD">
              <w:rPr>
                <w:rFonts w:asciiTheme="minorHAnsi" w:hAnsiTheme="minorHAnsi" w:cs="Times New Roman"/>
                <w:color w:val="A6A6A6"/>
                <w:sz w:val="22"/>
                <w:szCs w:val="22"/>
                <w:lang w:val="nl-BE" w:eastAsia="nl-BE"/>
              </w:rPr>
              <w:t>(</w:t>
            </w:r>
            <w:r w:rsidR="00AD5588" w:rsidRPr="00AD5588">
              <w:rPr>
                <w:rFonts w:asciiTheme="minorHAnsi" w:hAnsiTheme="minorHAnsi" w:cs="Times New Roman"/>
                <w:i/>
                <w:color w:val="A6A6A6"/>
                <w:sz w:val="22"/>
                <w:szCs w:val="22"/>
                <w:lang w:val="nl-BE" w:eastAsia="nl-BE"/>
              </w:rPr>
              <w:t>vormgenre</w:t>
            </w:r>
            <w:r w:rsidR="00AD5588" w:rsidRPr="000511AD">
              <w:rPr>
                <w:rFonts w:asciiTheme="minorHAnsi" w:hAnsiTheme="minorHAnsi" w:cs="Times New Roman"/>
                <w:color w:val="A6A6A6"/>
                <w:sz w:val="22"/>
                <w:szCs w:val="22"/>
                <w:lang w:val="nl-BE" w:eastAsia="nl-BE"/>
              </w:rPr>
              <w:t>)</w:t>
            </w:r>
          </w:p>
        </w:tc>
      </w:tr>
      <w:tr w:rsidR="000511AD" w:rsidRPr="000511AD" w14:paraId="12F3FA98" w14:textId="77777777" w:rsidTr="004D5F8E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AE8DC" w14:textId="16FC1D39" w:rsidR="000511AD" w:rsidRPr="000511AD" w:rsidRDefault="000511AD" w:rsidP="000511AD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r w:rsidRPr="000511AD"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  <w:t xml:space="preserve">Gelegenheidspoëzie </w:t>
            </w:r>
          </w:p>
        </w:tc>
      </w:tr>
      <w:tr w:rsidR="000511AD" w:rsidRPr="000511AD" w14:paraId="4392AB77" w14:textId="77777777" w:rsidTr="004D5F8E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15550" w14:textId="77777777" w:rsidR="000511AD" w:rsidRPr="000511AD" w:rsidRDefault="000511AD" w:rsidP="000511AD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r w:rsidRPr="000511AD"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  <w:t>Graphic novels</w:t>
            </w:r>
          </w:p>
        </w:tc>
      </w:tr>
      <w:tr w:rsidR="000511AD" w:rsidRPr="000511AD" w14:paraId="6C7CD264" w14:textId="77777777" w:rsidTr="004D5F8E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8C00E" w14:textId="77777777" w:rsidR="000511AD" w:rsidRPr="000511AD" w:rsidRDefault="000511AD" w:rsidP="000511AD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r w:rsidRPr="000511AD"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  <w:t>Graphic poetry</w:t>
            </w:r>
          </w:p>
        </w:tc>
      </w:tr>
      <w:tr w:rsidR="000511AD" w:rsidRPr="000511AD" w14:paraId="1F319BFB" w14:textId="77777777" w:rsidTr="004D5F8E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04988" w14:textId="77777777" w:rsidR="000511AD" w:rsidRPr="000511AD" w:rsidRDefault="000511AD" w:rsidP="000511AD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r w:rsidRPr="000511AD"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  <w:t xml:space="preserve">Griezelfilms </w:t>
            </w:r>
          </w:p>
        </w:tc>
      </w:tr>
      <w:tr w:rsidR="000511AD" w:rsidRPr="000511AD" w14:paraId="3BB3CE42" w14:textId="77777777" w:rsidTr="004D5F8E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9C127" w14:textId="77777777" w:rsidR="000511AD" w:rsidRPr="000511AD" w:rsidRDefault="000511AD" w:rsidP="000511AD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r w:rsidRPr="000511AD"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  <w:t xml:space="preserve">Griezelliteratuur </w:t>
            </w:r>
            <w:r w:rsidRPr="000511AD">
              <w:rPr>
                <w:rFonts w:asciiTheme="minorHAnsi" w:hAnsiTheme="minorHAnsi" w:cs="Times New Roman"/>
                <w:color w:val="A6A6A6"/>
                <w:sz w:val="22"/>
                <w:szCs w:val="22"/>
                <w:lang w:val="nl-BE" w:eastAsia="nl-BE"/>
              </w:rPr>
              <w:t>(etiketgenre)</w:t>
            </w:r>
          </w:p>
        </w:tc>
      </w:tr>
      <w:tr w:rsidR="000511AD" w:rsidRPr="000511AD" w14:paraId="23946C8A" w14:textId="77777777" w:rsidTr="004D5F8E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C92B0" w14:textId="08827CA3" w:rsidR="000511AD" w:rsidRPr="000511AD" w:rsidRDefault="000511AD" w:rsidP="000511AD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r w:rsidRPr="000511AD"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  <w:t>Groteletterboeken</w:t>
            </w:r>
            <w:r w:rsidR="00A05EF5"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  <w:t xml:space="preserve"> </w:t>
            </w:r>
            <w:r w:rsidR="00A05EF5" w:rsidRPr="000511AD">
              <w:rPr>
                <w:rFonts w:asciiTheme="minorHAnsi" w:hAnsiTheme="minorHAnsi" w:cs="Times New Roman"/>
                <w:color w:val="A6A6A6"/>
                <w:sz w:val="22"/>
                <w:szCs w:val="22"/>
                <w:lang w:val="nl-BE" w:eastAsia="nl-BE"/>
              </w:rPr>
              <w:t>(</w:t>
            </w:r>
            <w:r w:rsidR="00A05EF5" w:rsidRPr="00AD5588">
              <w:rPr>
                <w:rFonts w:asciiTheme="minorHAnsi" w:hAnsiTheme="minorHAnsi" w:cs="Times New Roman"/>
                <w:i/>
                <w:color w:val="A6A6A6"/>
                <w:sz w:val="22"/>
                <w:szCs w:val="22"/>
                <w:lang w:val="nl-BE" w:eastAsia="nl-BE"/>
              </w:rPr>
              <w:t>vormgenre</w:t>
            </w:r>
            <w:r w:rsidR="00A05EF5" w:rsidRPr="000511AD">
              <w:rPr>
                <w:rFonts w:asciiTheme="minorHAnsi" w:hAnsiTheme="minorHAnsi" w:cs="Times New Roman"/>
                <w:color w:val="A6A6A6"/>
                <w:sz w:val="22"/>
                <w:szCs w:val="22"/>
                <w:lang w:val="nl-BE" w:eastAsia="nl-BE"/>
              </w:rPr>
              <w:t>)</w:t>
            </w:r>
          </w:p>
        </w:tc>
      </w:tr>
      <w:tr w:rsidR="000511AD" w:rsidRPr="000511AD" w14:paraId="05649384" w14:textId="77777777" w:rsidTr="004D5F8E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3C89A" w14:textId="77777777" w:rsidR="000511AD" w:rsidRDefault="000511AD" w:rsidP="000511AD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r w:rsidRPr="000511AD"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  <w:t>Haiku's</w:t>
            </w:r>
          </w:p>
          <w:p w14:paraId="1014B4B1" w14:textId="1F0CB474" w:rsidR="0020368E" w:rsidRPr="0020368E" w:rsidRDefault="0020368E" w:rsidP="000511AD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eastAsia="nl-BE"/>
              </w:rPr>
            </w:pPr>
            <w:proofErr w:type="spellStart"/>
            <w:r>
              <w:rPr>
                <w:rFonts w:asciiTheme="minorHAnsi" w:hAnsiTheme="minorHAnsi" w:cs="Times New Roman"/>
                <w:color w:val="000000"/>
                <w:sz w:val="22"/>
                <w:szCs w:val="22"/>
                <w:lang w:eastAsia="nl-BE"/>
              </w:rPr>
              <w:t>Heldendichten</w:t>
            </w:r>
            <w:proofErr w:type="spellEnd"/>
          </w:p>
        </w:tc>
      </w:tr>
      <w:tr w:rsidR="000511AD" w:rsidRPr="000511AD" w14:paraId="711AAE19" w14:textId="77777777" w:rsidTr="004D5F8E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BDEAE" w14:textId="77777777" w:rsidR="000511AD" w:rsidRPr="000511AD" w:rsidRDefault="000511AD" w:rsidP="000511AD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r w:rsidRPr="000511AD"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  <w:t>Historische detectives</w:t>
            </w:r>
          </w:p>
        </w:tc>
      </w:tr>
      <w:tr w:rsidR="000511AD" w:rsidRPr="000511AD" w14:paraId="3B40EDB0" w14:textId="77777777" w:rsidTr="004D5F8E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5DCB6" w14:textId="77777777" w:rsidR="000511AD" w:rsidRPr="000511AD" w:rsidRDefault="000511AD" w:rsidP="000511AD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r w:rsidRPr="000511AD"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  <w:t>Historische fantasy</w:t>
            </w:r>
          </w:p>
        </w:tc>
      </w:tr>
      <w:tr w:rsidR="000511AD" w:rsidRPr="000511AD" w14:paraId="0F66B56A" w14:textId="77777777" w:rsidTr="004D5F8E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B3BEC" w14:textId="77777777" w:rsidR="000511AD" w:rsidRPr="000511AD" w:rsidRDefault="000511AD" w:rsidP="000511AD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r w:rsidRPr="000511AD"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  <w:t>Historische films</w:t>
            </w:r>
          </w:p>
        </w:tc>
      </w:tr>
      <w:tr w:rsidR="000511AD" w:rsidRPr="000511AD" w14:paraId="278AC3A5" w14:textId="77777777" w:rsidTr="004D5F8E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A4D77" w14:textId="77777777" w:rsidR="000511AD" w:rsidRPr="000511AD" w:rsidRDefault="000511AD" w:rsidP="000511AD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r w:rsidRPr="000511AD"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  <w:t xml:space="preserve">Historische literatuur </w:t>
            </w:r>
            <w:r w:rsidRPr="000511AD">
              <w:rPr>
                <w:rFonts w:asciiTheme="minorHAnsi" w:hAnsiTheme="minorHAnsi" w:cs="Times New Roman"/>
                <w:color w:val="A6A6A6"/>
                <w:sz w:val="22"/>
                <w:szCs w:val="22"/>
                <w:lang w:val="nl-BE" w:eastAsia="nl-BE"/>
              </w:rPr>
              <w:t>(etiketgenre)</w:t>
            </w:r>
          </w:p>
        </w:tc>
      </w:tr>
      <w:tr w:rsidR="000511AD" w:rsidRPr="000511AD" w14:paraId="0470E4A5" w14:textId="77777777" w:rsidTr="004D5F8E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05CB2" w14:textId="77777777" w:rsidR="000511AD" w:rsidRPr="000511AD" w:rsidRDefault="000511AD" w:rsidP="000511AD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r w:rsidRPr="000511AD"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  <w:t xml:space="preserve">Historische thrillers </w:t>
            </w:r>
          </w:p>
        </w:tc>
      </w:tr>
      <w:tr w:rsidR="000511AD" w:rsidRPr="000511AD" w14:paraId="77E8AB62" w14:textId="77777777" w:rsidTr="004D5F8E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04875" w14:textId="77777777" w:rsidR="000511AD" w:rsidRPr="000511AD" w:rsidRDefault="000511AD" w:rsidP="000511AD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r w:rsidRPr="000511AD"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  <w:t>Holebifilms</w:t>
            </w:r>
          </w:p>
        </w:tc>
      </w:tr>
      <w:tr w:rsidR="000511AD" w:rsidRPr="000511AD" w14:paraId="10808DD4" w14:textId="77777777" w:rsidTr="004D5F8E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3CA9C" w14:textId="77777777" w:rsidR="000511AD" w:rsidRPr="000511AD" w:rsidRDefault="000511AD" w:rsidP="000908FD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r w:rsidRPr="000511AD"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  <w:t xml:space="preserve">Holebiliteratuur </w:t>
            </w:r>
          </w:p>
        </w:tc>
      </w:tr>
      <w:tr w:rsidR="000511AD" w:rsidRPr="000511AD" w14:paraId="25301429" w14:textId="77777777" w:rsidTr="004D5F8E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DB89C" w14:textId="10F4268D" w:rsidR="000511AD" w:rsidRPr="000511AD" w:rsidRDefault="000511AD" w:rsidP="000511AD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r w:rsidRPr="000511AD"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  <w:t xml:space="preserve">Hoorspelen </w:t>
            </w:r>
            <w:r w:rsidR="00A05EF5" w:rsidRPr="000511AD">
              <w:rPr>
                <w:rFonts w:asciiTheme="minorHAnsi" w:hAnsiTheme="minorHAnsi" w:cs="Times New Roman"/>
                <w:color w:val="A6A6A6"/>
                <w:sz w:val="22"/>
                <w:szCs w:val="22"/>
                <w:lang w:val="nl-BE" w:eastAsia="nl-BE"/>
              </w:rPr>
              <w:t>(</w:t>
            </w:r>
            <w:r w:rsidR="00A05EF5" w:rsidRPr="00AD5588">
              <w:rPr>
                <w:rFonts w:asciiTheme="minorHAnsi" w:hAnsiTheme="minorHAnsi" w:cs="Times New Roman"/>
                <w:i/>
                <w:color w:val="A6A6A6"/>
                <w:sz w:val="22"/>
                <w:szCs w:val="22"/>
                <w:lang w:val="nl-BE" w:eastAsia="nl-BE"/>
              </w:rPr>
              <w:t>vormgenre</w:t>
            </w:r>
            <w:r w:rsidR="00A05EF5" w:rsidRPr="000511AD">
              <w:rPr>
                <w:rFonts w:asciiTheme="minorHAnsi" w:hAnsiTheme="minorHAnsi" w:cs="Times New Roman"/>
                <w:color w:val="A6A6A6"/>
                <w:sz w:val="22"/>
                <w:szCs w:val="22"/>
                <w:lang w:val="nl-BE" w:eastAsia="nl-BE"/>
              </w:rPr>
              <w:t>)</w:t>
            </w:r>
          </w:p>
        </w:tc>
      </w:tr>
      <w:tr w:rsidR="000511AD" w:rsidRPr="000511AD" w14:paraId="5F07E653" w14:textId="77777777" w:rsidTr="004D5F8E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23A6B" w14:textId="77777777" w:rsidR="000511AD" w:rsidRPr="000511AD" w:rsidRDefault="000511AD" w:rsidP="000511AD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r w:rsidRPr="000511AD"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  <w:lastRenderedPageBreak/>
              <w:t xml:space="preserve">Humoristische films </w:t>
            </w:r>
          </w:p>
        </w:tc>
      </w:tr>
      <w:tr w:rsidR="000511AD" w:rsidRPr="000511AD" w14:paraId="3FB8A2C4" w14:textId="77777777" w:rsidTr="004D5F8E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BD49E" w14:textId="77777777" w:rsidR="000511AD" w:rsidRPr="000511AD" w:rsidRDefault="000511AD" w:rsidP="000511AD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r w:rsidRPr="000511AD"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  <w:t>Humoristische literatuur</w:t>
            </w:r>
            <w:r w:rsidRPr="000511AD">
              <w:rPr>
                <w:rFonts w:asciiTheme="minorHAnsi" w:hAnsiTheme="minorHAnsi" w:cs="Times New Roman"/>
                <w:color w:val="A6A6A6"/>
                <w:sz w:val="22"/>
                <w:szCs w:val="22"/>
                <w:lang w:val="nl-BE" w:eastAsia="nl-BE"/>
              </w:rPr>
              <w:t xml:space="preserve"> (etiketgenre)</w:t>
            </w:r>
          </w:p>
        </w:tc>
      </w:tr>
      <w:tr w:rsidR="000511AD" w:rsidRPr="000511AD" w14:paraId="7266CA6F" w14:textId="77777777" w:rsidTr="004D5F8E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90C3A" w14:textId="77777777" w:rsidR="000511AD" w:rsidRPr="000511AD" w:rsidRDefault="000511AD" w:rsidP="000511AD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r w:rsidRPr="000511AD"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  <w:t>Ideeënliteratuur</w:t>
            </w:r>
          </w:p>
        </w:tc>
      </w:tr>
      <w:tr w:rsidR="000511AD" w:rsidRPr="004E3810" w14:paraId="4F5F78EA" w14:textId="77777777" w:rsidTr="004D5F8E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0FB75" w14:textId="650B65CF" w:rsidR="008C0F6B" w:rsidRPr="008C0F6B" w:rsidRDefault="008C0F6B" w:rsidP="000511AD">
            <w:pPr>
              <w:spacing w:line="240" w:lineRule="auto"/>
              <w:rPr>
                <w:rFonts w:asciiTheme="minorHAnsi" w:hAnsiTheme="minorHAnsi" w:cs="Times New Roman"/>
                <w:i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  <w:t xml:space="preserve">Interviews </w:t>
            </w:r>
            <w:r w:rsidR="00A05EF5" w:rsidRPr="000511AD">
              <w:rPr>
                <w:rFonts w:asciiTheme="minorHAnsi" w:hAnsiTheme="minorHAnsi" w:cs="Times New Roman"/>
                <w:color w:val="A6A6A6"/>
                <w:sz w:val="22"/>
                <w:szCs w:val="22"/>
                <w:lang w:val="nl-BE" w:eastAsia="nl-BE"/>
              </w:rPr>
              <w:t>(</w:t>
            </w:r>
            <w:r w:rsidR="00A05EF5" w:rsidRPr="00AD5588">
              <w:rPr>
                <w:rFonts w:asciiTheme="minorHAnsi" w:hAnsiTheme="minorHAnsi" w:cs="Times New Roman"/>
                <w:i/>
                <w:color w:val="A6A6A6"/>
                <w:sz w:val="22"/>
                <w:szCs w:val="22"/>
                <w:lang w:val="nl-BE" w:eastAsia="nl-BE"/>
              </w:rPr>
              <w:t>vormgenre</w:t>
            </w:r>
            <w:r w:rsidR="00A05EF5" w:rsidRPr="000511AD">
              <w:rPr>
                <w:rFonts w:asciiTheme="minorHAnsi" w:hAnsiTheme="minorHAnsi" w:cs="Times New Roman"/>
                <w:color w:val="A6A6A6"/>
                <w:sz w:val="22"/>
                <w:szCs w:val="22"/>
                <w:lang w:val="nl-BE" w:eastAsia="nl-BE"/>
              </w:rPr>
              <w:t>)</w:t>
            </w:r>
          </w:p>
          <w:p w14:paraId="0D2F1F76" w14:textId="77777777" w:rsidR="000511AD" w:rsidRDefault="000511AD" w:rsidP="000511AD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r w:rsidRPr="000511AD"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  <w:t>Juridische thrillers</w:t>
            </w:r>
          </w:p>
          <w:p w14:paraId="456BB083" w14:textId="563DAFA6" w:rsidR="00764F90" w:rsidRPr="000511AD" w:rsidRDefault="00764F90" w:rsidP="000511AD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  <w:t>Klimaatfictie</w:t>
            </w:r>
          </w:p>
        </w:tc>
      </w:tr>
      <w:tr w:rsidR="000511AD" w:rsidRPr="000511AD" w14:paraId="70A4908F" w14:textId="77777777" w:rsidTr="004D5F8E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E955B" w14:textId="77777777" w:rsidR="000511AD" w:rsidRPr="000511AD" w:rsidRDefault="000511AD" w:rsidP="000511AD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r w:rsidRPr="000511AD"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  <w:t>Kluchten</w:t>
            </w:r>
          </w:p>
        </w:tc>
      </w:tr>
      <w:tr w:rsidR="000511AD" w:rsidRPr="000511AD" w14:paraId="6F4BB3EB" w14:textId="77777777" w:rsidTr="004D5F8E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AA93E" w14:textId="77777777" w:rsidR="000511AD" w:rsidRPr="000511AD" w:rsidRDefault="000511AD" w:rsidP="000511AD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r w:rsidRPr="000511AD"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  <w:t>Komedies</w:t>
            </w:r>
          </w:p>
        </w:tc>
      </w:tr>
      <w:tr w:rsidR="000511AD" w:rsidRPr="000511AD" w14:paraId="762DE1BC" w14:textId="77777777" w:rsidTr="004D5F8E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23D13" w14:textId="1CC31169" w:rsidR="000511AD" w:rsidRPr="000511AD" w:rsidRDefault="000511AD" w:rsidP="000511AD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r w:rsidRPr="000511AD"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  <w:t>Kortfilms</w:t>
            </w:r>
            <w:r w:rsidR="00A05EF5"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  <w:t xml:space="preserve"> </w:t>
            </w:r>
            <w:r w:rsidR="00A05EF5" w:rsidRPr="000511AD">
              <w:rPr>
                <w:rFonts w:asciiTheme="minorHAnsi" w:hAnsiTheme="minorHAnsi" w:cs="Times New Roman"/>
                <w:color w:val="A6A6A6"/>
                <w:sz w:val="22"/>
                <w:szCs w:val="22"/>
                <w:lang w:val="nl-BE" w:eastAsia="nl-BE"/>
              </w:rPr>
              <w:t>(</w:t>
            </w:r>
            <w:r w:rsidR="00A05EF5" w:rsidRPr="00AD5588">
              <w:rPr>
                <w:rFonts w:asciiTheme="minorHAnsi" w:hAnsiTheme="minorHAnsi" w:cs="Times New Roman"/>
                <w:i/>
                <w:color w:val="A6A6A6"/>
                <w:sz w:val="22"/>
                <w:szCs w:val="22"/>
                <w:lang w:val="nl-BE" w:eastAsia="nl-BE"/>
              </w:rPr>
              <w:t>vormgenre</w:t>
            </w:r>
            <w:r w:rsidR="00A05EF5" w:rsidRPr="000511AD">
              <w:rPr>
                <w:rFonts w:asciiTheme="minorHAnsi" w:hAnsiTheme="minorHAnsi" w:cs="Times New Roman"/>
                <w:color w:val="A6A6A6"/>
                <w:sz w:val="22"/>
                <w:szCs w:val="22"/>
                <w:lang w:val="nl-BE" w:eastAsia="nl-BE"/>
              </w:rPr>
              <w:t>)</w:t>
            </w:r>
          </w:p>
        </w:tc>
      </w:tr>
      <w:tr w:rsidR="000511AD" w:rsidRPr="000511AD" w14:paraId="19D47276" w14:textId="77777777" w:rsidTr="004D5F8E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9CF59" w14:textId="77777777" w:rsidR="000511AD" w:rsidRPr="000511AD" w:rsidRDefault="000511AD" w:rsidP="000511AD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r w:rsidRPr="000511AD"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  <w:t>Kwatrijnen</w:t>
            </w:r>
          </w:p>
        </w:tc>
      </w:tr>
      <w:tr w:rsidR="000511AD" w:rsidRPr="000511AD" w14:paraId="24BE481E" w14:textId="77777777" w:rsidTr="004D5F8E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7C647" w14:textId="027FAEC2" w:rsidR="000511AD" w:rsidRPr="000511AD" w:rsidRDefault="000511AD" w:rsidP="000908FD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r w:rsidRPr="000511AD"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  <w:t xml:space="preserve">Lettertype Dyslexie </w:t>
            </w:r>
            <w:r w:rsidR="00A05EF5" w:rsidRPr="000511AD">
              <w:rPr>
                <w:rFonts w:asciiTheme="minorHAnsi" w:hAnsiTheme="minorHAnsi" w:cs="Times New Roman"/>
                <w:color w:val="A6A6A6"/>
                <w:sz w:val="22"/>
                <w:szCs w:val="22"/>
                <w:lang w:val="nl-BE" w:eastAsia="nl-BE"/>
              </w:rPr>
              <w:t>(</w:t>
            </w:r>
            <w:r w:rsidR="00A05EF5" w:rsidRPr="00AD5588">
              <w:rPr>
                <w:rFonts w:asciiTheme="minorHAnsi" w:hAnsiTheme="minorHAnsi" w:cs="Times New Roman"/>
                <w:i/>
                <w:color w:val="A6A6A6"/>
                <w:sz w:val="22"/>
                <w:szCs w:val="22"/>
                <w:lang w:val="nl-BE" w:eastAsia="nl-BE"/>
              </w:rPr>
              <w:t>vormgenre</w:t>
            </w:r>
            <w:r w:rsidR="00A05EF5" w:rsidRPr="000511AD">
              <w:rPr>
                <w:rFonts w:asciiTheme="minorHAnsi" w:hAnsiTheme="minorHAnsi" w:cs="Times New Roman"/>
                <w:color w:val="A6A6A6"/>
                <w:sz w:val="22"/>
                <w:szCs w:val="22"/>
                <w:lang w:val="nl-BE" w:eastAsia="nl-BE"/>
              </w:rPr>
              <w:t>)</w:t>
            </w:r>
          </w:p>
        </w:tc>
      </w:tr>
      <w:tr w:rsidR="000511AD" w:rsidRPr="000511AD" w14:paraId="0E4B98E6" w14:textId="77777777" w:rsidTr="004D5F8E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174D3" w14:textId="77777777" w:rsidR="000511AD" w:rsidRPr="000511AD" w:rsidRDefault="000511AD" w:rsidP="000511AD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r w:rsidRPr="000511AD"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  <w:t>Limericks</w:t>
            </w:r>
          </w:p>
        </w:tc>
      </w:tr>
      <w:tr w:rsidR="000511AD" w:rsidRPr="000511AD" w14:paraId="189D61DB" w14:textId="77777777" w:rsidTr="004D5F8E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4B053" w14:textId="1902083A" w:rsidR="000511AD" w:rsidRPr="000511AD" w:rsidRDefault="000511AD" w:rsidP="000511AD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r w:rsidRPr="000511AD"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  <w:t>Luisterboeken</w:t>
            </w:r>
            <w:r w:rsidR="00A05EF5"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  <w:t xml:space="preserve"> </w:t>
            </w:r>
            <w:r w:rsidR="00A05EF5" w:rsidRPr="000511AD">
              <w:rPr>
                <w:rFonts w:asciiTheme="minorHAnsi" w:hAnsiTheme="minorHAnsi" w:cs="Times New Roman"/>
                <w:color w:val="A6A6A6"/>
                <w:sz w:val="22"/>
                <w:szCs w:val="22"/>
                <w:lang w:val="nl-BE" w:eastAsia="nl-BE"/>
              </w:rPr>
              <w:t>(</w:t>
            </w:r>
            <w:r w:rsidR="00A05EF5" w:rsidRPr="00AD5588">
              <w:rPr>
                <w:rFonts w:asciiTheme="minorHAnsi" w:hAnsiTheme="minorHAnsi" w:cs="Times New Roman"/>
                <w:i/>
                <w:color w:val="A6A6A6"/>
                <w:sz w:val="22"/>
                <w:szCs w:val="22"/>
                <w:lang w:val="nl-BE" w:eastAsia="nl-BE"/>
              </w:rPr>
              <w:t>vormgenre</w:t>
            </w:r>
            <w:r w:rsidR="00A05EF5" w:rsidRPr="000511AD">
              <w:rPr>
                <w:rFonts w:asciiTheme="minorHAnsi" w:hAnsiTheme="minorHAnsi" w:cs="Times New Roman"/>
                <w:color w:val="A6A6A6"/>
                <w:sz w:val="22"/>
                <w:szCs w:val="22"/>
                <w:lang w:val="nl-BE" w:eastAsia="nl-BE"/>
              </w:rPr>
              <w:t>)</w:t>
            </w:r>
          </w:p>
        </w:tc>
      </w:tr>
      <w:tr w:rsidR="000511AD" w:rsidRPr="000511AD" w14:paraId="21F08902" w14:textId="77777777" w:rsidTr="004D5F8E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FD237" w14:textId="3BF1497E" w:rsidR="000511AD" w:rsidRPr="000511AD" w:rsidRDefault="000511AD" w:rsidP="000511AD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0511AD">
              <w:rPr>
                <w:rFonts w:asciiTheme="minorHAnsi" w:hAnsiTheme="minorHAnsi" w:cs="Times New Roman"/>
                <w:color w:val="000000"/>
                <w:sz w:val="22"/>
                <w:szCs w:val="22"/>
                <w:lang w:eastAsia="nl-BE"/>
              </w:rPr>
              <w:t>Makkelijk</w:t>
            </w:r>
            <w:proofErr w:type="spellEnd"/>
            <w:r w:rsidRPr="000511AD">
              <w:rPr>
                <w:rFonts w:asciiTheme="minorHAnsi" w:hAnsiTheme="minorHAnsi" w:cs="Times New Roman"/>
                <w:color w:val="000000"/>
                <w:sz w:val="22"/>
                <w:szCs w:val="22"/>
                <w:lang w:eastAsia="nl-BE"/>
              </w:rPr>
              <w:t xml:space="preserve"> </w:t>
            </w:r>
            <w:proofErr w:type="spellStart"/>
            <w:r w:rsidRPr="000511AD">
              <w:rPr>
                <w:rFonts w:asciiTheme="minorHAnsi" w:hAnsiTheme="minorHAnsi" w:cs="Times New Roman"/>
                <w:color w:val="000000"/>
                <w:sz w:val="22"/>
                <w:szCs w:val="22"/>
                <w:lang w:eastAsia="nl-BE"/>
              </w:rPr>
              <w:t>lezen</w:t>
            </w:r>
            <w:proofErr w:type="spellEnd"/>
            <w:r w:rsidR="00A05EF5">
              <w:rPr>
                <w:rFonts w:asciiTheme="minorHAnsi" w:hAnsiTheme="minorHAnsi" w:cs="Times New Roman"/>
                <w:color w:val="000000"/>
                <w:sz w:val="22"/>
                <w:szCs w:val="22"/>
                <w:lang w:eastAsia="nl-BE"/>
              </w:rPr>
              <w:t xml:space="preserve"> </w:t>
            </w:r>
            <w:r w:rsidR="00A05EF5" w:rsidRPr="000511AD">
              <w:rPr>
                <w:rFonts w:asciiTheme="minorHAnsi" w:hAnsiTheme="minorHAnsi" w:cs="Times New Roman"/>
                <w:color w:val="A6A6A6"/>
                <w:sz w:val="22"/>
                <w:szCs w:val="22"/>
                <w:lang w:val="nl-BE" w:eastAsia="nl-BE"/>
              </w:rPr>
              <w:t>(</w:t>
            </w:r>
            <w:r w:rsidR="00A05EF5" w:rsidRPr="00AD5588">
              <w:rPr>
                <w:rFonts w:asciiTheme="minorHAnsi" w:hAnsiTheme="minorHAnsi" w:cs="Times New Roman"/>
                <w:i/>
                <w:color w:val="A6A6A6"/>
                <w:sz w:val="22"/>
                <w:szCs w:val="22"/>
                <w:lang w:val="nl-BE" w:eastAsia="nl-BE"/>
              </w:rPr>
              <w:t>vormgenre</w:t>
            </w:r>
            <w:r w:rsidR="00A05EF5" w:rsidRPr="000511AD">
              <w:rPr>
                <w:rFonts w:asciiTheme="minorHAnsi" w:hAnsiTheme="minorHAnsi" w:cs="Times New Roman"/>
                <w:color w:val="A6A6A6"/>
                <w:sz w:val="22"/>
                <w:szCs w:val="22"/>
                <w:lang w:val="nl-BE" w:eastAsia="nl-BE"/>
              </w:rPr>
              <w:t>)</w:t>
            </w:r>
          </w:p>
        </w:tc>
      </w:tr>
      <w:tr w:rsidR="000511AD" w:rsidRPr="000511AD" w14:paraId="5351B993" w14:textId="77777777" w:rsidTr="004D5F8E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4E353" w14:textId="77777777" w:rsidR="000511AD" w:rsidRPr="000511AD" w:rsidRDefault="000511AD" w:rsidP="000511AD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r w:rsidRPr="000511AD">
              <w:rPr>
                <w:rFonts w:asciiTheme="minorHAnsi" w:hAnsiTheme="minorHAnsi" w:cs="Times New Roman"/>
                <w:color w:val="000000"/>
                <w:sz w:val="22"/>
                <w:szCs w:val="22"/>
                <w:lang w:eastAsia="nl-BE"/>
              </w:rPr>
              <w:t>Manga’s</w:t>
            </w:r>
          </w:p>
        </w:tc>
      </w:tr>
      <w:tr w:rsidR="000511AD" w:rsidRPr="000511AD" w14:paraId="6AC7A720" w14:textId="77777777" w:rsidTr="004D5F8E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90EC1" w14:textId="77777777" w:rsidR="000511AD" w:rsidRPr="000511AD" w:rsidRDefault="000511AD" w:rsidP="000511AD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0511AD">
              <w:rPr>
                <w:rFonts w:asciiTheme="minorHAnsi" w:hAnsiTheme="minorHAnsi" w:cs="Times New Roman"/>
                <w:color w:val="000000"/>
                <w:sz w:val="22"/>
                <w:szCs w:val="22"/>
                <w:lang w:eastAsia="nl-BE"/>
              </w:rPr>
              <w:t>Medische</w:t>
            </w:r>
            <w:proofErr w:type="spellEnd"/>
            <w:r w:rsidRPr="000511AD">
              <w:rPr>
                <w:rFonts w:asciiTheme="minorHAnsi" w:hAnsiTheme="minorHAnsi" w:cs="Times New Roman"/>
                <w:color w:val="000000"/>
                <w:sz w:val="22"/>
                <w:szCs w:val="22"/>
                <w:lang w:eastAsia="nl-BE"/>
              </w:rPr>
              <w:t xml:space="preserve"> thrillers</w:t>
            </w:r>
          </w:p>
        </w:tc>
      </w:tr>
      <w:tr w:rsidR="000511AD" w:rsidRPr="000511AD" w14:paraId="6945D225" w14:textId="77777777" w:rsidTr="004D5F8E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36C7E" w14:textId="77777777" w:rsidR="000511AD" w:rsidRPr="000511AD" w:rsidRDefault="000511AD" w:rsidP="000511AD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r w:rsidRPr="000511AD"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  <w:t>Misdaadfilms</w:t>
            </w:r>
          </w:p>
        </w:tc>
      </w:tr>
      <w:tr w:rsidR="000511AD" w:rsidRPr="000511AD" w14:paraId="132F0ED1" w14:textId="77777777" w:rsidTr="004D5F8E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BD45F" w14:textId="77777777" w:rsidR="000511AD" w:rsidRPr="000511AD" w:rsidRDefault="000511AD" w:rsidP="000511AD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0511AD">
              <w:rPr>
                <w:rFonts w:asciiTheme="minorHAnsi" w:hAnsiTheme="minorHAnsi" w:cs="Times New Roman"/>
                <w:color w:val="000000"/>
                <w:sz w:val="22"/>
                <w:szCs w:val="22"/>
                <w:lang w:eastAsia="nl-BE"/>
              </w:rPr>
              <w:t>Monologen</w:t>
            </w:r>
            <w:proofErr w:type="spellEnd"/>
          </w:p>
        </w:tc>
      </w:tr>
      <w:tr w:rsidR="000511AD" w:rsidRPr="000511AD" w14:paraId="410EFC60" w14:textId="77777777" w:rsidTr="004D5F8E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81449" w14:textId="77777777" w:rsidR="000511AD" w:rsidRPr="000511AD" w:rsidRDefault="000511AD" w:rsidP="000511AD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r w:rsidRPr="000511AD"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  <w:t>Mozaïekfilms</w:t>
            </w:r>
          </w:p>
        </w:tc>
      </w:tr>
      <w:tr w:rsidR="000511AD" w:rsidRPr="000511AD" w14:paraId="28E1795A" w14:textId="77777777" w:rsidTr="004D5F8E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4D021" w14:textId="77777777" w:rsidR="000511AD" w:rsidRPr="000511AD" w:rsidRDefault="000511AD" w:rsidP="000511AD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r w:rsidRPr="000511AD">
              <w:rPr>
                <w:rFonts w:asciiTheme="minorHAnsi" w:hAnsiTheme="minorHAnsi" w:cs="Times New Roman"/>
                <w:color w:val="000000"/>
                <w:sz w:val="22"/>
                <w:szCs w:val="22"/>
                <w:lang w:eastAsia="nl-BE"/>
              </w:rPr>
              <w:t>Musicals</w:t>
            </w:r>
          </w:p>
        </w:tc>
      </w:tr>
      <w:tr w:rsidR="004E7B9C" w:rsidRPr="000511AD" w14:paraId="2F1F031F" w14:textId="77777777" w:rsidTr="004D5F8E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932CE" w14:textId="77777777" w:rsidR="004E7B9C" w:rsidRPr="000511AD" w:rsidRDefault="004E7B9C" w:rsidP="00D655F6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r w:rsidRPr="000511AD"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  <w:t>Muziekfilms</w:t>
            </w:r>
          </w:p>
        </w:tc>
      </w:tr>
      <w:tr w:rsidR="000511AD" w:rsidRPr="004E3810" w14:paraId="279A5A5D" w14:textId="77777777" w:rsidTr="004D5F8E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78085" w14:textId="77777777" w:rsidR="000511AD" w:rsidRPr="000511AD" w:rsidRDefault="004E7B9C" w:rsidP="000511AD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  <w:t xml:space="preserve">Mythen, sagen en legenden </w:t>
            </w:r>
            <w:r w:rsidRPr="00262F9D">
              <w:rPr>
                <w:rFonts w:asciiTheme="minorHAnsi" w:hAnsiTheme="minorHAnsi" w:cs="Times New Roman"/>
                <w:color w:val="A6A6A6"/>
                <w:sz w:val="22"/>
                <w:szCs w:val="22"/>
                <w:lang w:val="nl-BE" w:eastAsia="nl-BE"/>
              </w:rPr>
              <w:t>(etiketgenre)</w:t>
            </w:r>
          </w:p>
        </w:tc>
      </w:tr>
      <w:tr w:rsidR="000511AD" w:rsidRPr="000511AD" w14:paraId="1FEB3FB7" w14:textId="77777777" w:rsidTr="004D5F8E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978C6" w14:textId="77777777" w:rsidR="000511AD" w:rsidRPr="000511AD" w:rsidRDefault="000511AD" w:rsidP="000511AD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0511AD">
              <w:rPr>
                <w:rFonts w:asciiTheme="minorHAnsi" w:hAnsiTheme="minorHAnsi" w:cs="Times New Roman"/>
                <w:color w:val="000000"/>
                <w:sz w:val="22"/>
                <w:szCs w:val="22"/>
                <w:lang w:eastAsia="nl-BE"/>
              </w:rPr>
              <w:t>Nonsenspoëzie</w:t>
            </w:r>
            <w:proofErr w:type="spellEnd"/>
          </w:p>
        </w:tc>
      </w:tr>
      <w:tr w:rsidR="000511AD" w:rsidRPr="000511AD" w14:paraId="2BFDBE06" w14:textId="77777777" w:rsidTr="004D5F8E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805A8" w14:textId="56FB0ABD" w:rsidR="000511AD" w:rsidRPr="000511AD" w:rsidRDefault="000511AD" w:rsidP="000511AD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0511AD">
              <w:rPr>
                <w:rFonts w:asciiTheme="minorHAnsi" w:hAnsiTheme="minorHAnsi" w:cs="Times New Roman"/>
                <w:color w:val="000000"/>
                <w:sz w:val="22"/>
                <w:szCs w:val="22"/>
                <w:lang w:eastAsia="nl-BE"/>
              </w:rPr>
              <w:t>Novellen</w:t>
            </w:r>
            <w:proofErr w:type="spellEnd"/>
            <w:r w:rsidR="00A05EF5">
              <w:rPr>
                <w:rFonts w:asciiTheme="minorHAnsi" w:hAnsiTheme="minorHAnsi" w:cs="Times New Roman"/>
                <w:color w:val="000000"/>
                <w:sz w:val="22"/>
                <w:szCs w:val="22"/>
                <w:lang w:eastAsia="nl-BE"/>
              </w:rPr>
              <w:t xml:space="preserve"> </w:t>
            </w:r>
            <w:r w:rsidR="00A05EF5" w:rsidRPr="000511AD">
              <w:rPr>
                <w:rFonts w:asciiTheme="minorHAnsi" w:hAnsiTheme="minorHAnsi" w:cs="Times New Roman"/>
                <w:color w:val="A6A6A6"/>
                <w:sz w:val="22"/>
                <w:szCs w:val="22"/>
                <w:lang w:val="nl-BE" w:eastAsia="nl-BE"/>
              </w:rPr>
              <w:t>(</w:t>
            </w:r>
            <w:r w:rsidR="00A05EF5" w:rsidRPr="00AD5588">
              <w:rPr>
                <w:rFonts w:asciiTheme="minorHAnsi" w:hAnsiTheme="minorHAnsi" w:cs="Times New Roman"/>
                <w:i/>
                <w:color w:val="A6A6A6"/>
                <w:sz w:val="22"/>
                <w:szCs w:val="22"/>
                <w:lang w:val="nl-BE" w:eastAsia="nl-BE"/>
              </w:rPr>
              <w:t>vormgenre</w:t>
            </w:r>
            <w:r w:rsidR="00A05EF5" w:rsidRPr="000511AD">
              <w:rPr>
                <w:rFonts w:asciiTheme="minorHAnsi" w:hAnsiTheme="minorHAnsi" w:cs="Times New Roman"/>
                <w:color w:val="A6A6A6"/>
                <w:sz w:val="22"/>
                <w:szCs w:val="22"/>
                <w:lang w:val="nl-BE" w:eastAsia="nl-BE"/>
              </w:rPr>
              <w:t>)</w:t>
            </w:r>
          </w:p>
        </w:tc>
      </w:tr>
      <w:tr w:rsidR="000511AD" w:rsidRPr="000511AD" w14:paraId="71BD9500" w14:textId="77777777" w:rsidTr="004D5F8E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FA44D" w14:textId="2F52FC91" w:rsidR="008C0F6B" w:rsidRPr="008C0F6B" w:rsidRDefault="008C0F6B" w:rsidP="000511AD">
            <w:pPr>
              <w:spacing w:line="240" w:lineRule="auto"/>
              <w:rPr>
                <w:rFonts w:asciiTheme="minorHAnsi" w:hAnsiTheme="minorHAnsi" w:cs="Times New Roman"/>
                <w:i/>
                <w:color w:val="000000"/>
                <w:sz w:val="22"/>
                <w:szCs w:val="22"/>
                <w:lang w:eastAsia="nl-BE"/>
              </w:rPr>
            </w:pPr>
            <w:r>
              <w:rPr>
                <w:rFonts w:asciiTheme="minorHAnsi" w:hAnsiTheme="minorHAnsi" w:cs="Times New Roman"/>
                <w:color w:val="000000"/>
                <w:sz w:val="22"/>
                <w:szCs w:val="22"/>
                <w:lang w:eastAsia="nl-BE"/>
              </w:rPr>
              <w:t xml:space="preserve">NT2 </w:t>
            </w:r>
            <w:r w:rsidR="00A05EF5" w:rsidRPr="000511AD">
              <w:rPr>
                <w:rFonts w:asciiTheme="minorHAnsi" w:hAnsiTheme="minorHAnsi" w:cs="Times New Roman"/>
                <w:color w:val="A6A6A6"/>
                <w:sz w:val="22"/>
                <w:szCs w:val="22"/>
                <w:lang w:val="nl-BE" w:eastAsia="nl-BE"/>
              </w:rPr>
              <w:t>(</w:t>
            </w:r>
            <w:r w:rsidR="00A05EF5" w:rsidRPr="00AD5588">
              <w:rPr>
                <w:rFonts w:asciiTheme="minorHAnsi" w:hAnsiTheme="minorHAnsi" w:cs="Times New Roman"/>
                <w:i/>
                <w:color w:val="A6A6A6"/>
                <w:sz w:val="22"/>
                <w:szCs w:val="22"/>
                <w:lang w:val="nl-BE" w:eastAsia="nl-BE"/>
              </w:rPr>
              <w:t>vormgenre</w:t>
            </w:r>
            <w:r w:rsidR="00A05EF5" w:rsidRPr="000511AD">
              <w:rPr>
                <w:rFonts w:asciiTheme="minorHAnsi" w:hAnsiTheme="minorHAnsi" w:cs="Times New Roman"/>
                <w:color w:val="A6A6A6"/>
                <w:sz w:val="22"/>
                <w:szCs w:val="22"/>
                <w:lang w:val="nl-BE" w:eastAsia="nl-BE"/>
              </w:rPr>
              <w:t>)</w:t>
            </w:r>
          </w:p>
          <w:p w14:paraId="15FEF9B0" w14:textId="77777777" w:rsidR="000511AD" w:rsidRPr="000511AD" w:rsidRDefault="000511AD" w:rsidP="000511AD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0511AD">
              <w:rPr>
                <w:rFonts w:asciiTheme="minorHAnsi" w:hAnsiTheme="minorHAnsi" w:cs="Times New Roman"/>
                <w:color w:val="000000"/>
                <w:sz w:val="22"/>
                <w:szCs w:val="22"/>
                <w:lang w:eastAsia="nl-BE"/>
              </w:rPr>
              <w:t>Ontwikkelingsromans</w:t>
            </w:r>
            <w:proofErr w:type="spellEnd"/>
          </w:p>
        </w:tc>
      </w:tr>
      <w:tr w:rsidR="000511AD" w:rsidRPr="000511AD" w14:paraId="48A667E2" w14:textId="77777777" w:rsidTr="004D5F8E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A0675" w14:textId="77777777" w:rsidR="000511AD" w:rsidRPr="000511AD" w:rsidRDefault="000511AD" w:rsidP="000511AD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r w:rsidRPr="000511AD"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  <w:t>Oorlogsfilms</w:t>
            </w:r>
          </w:p>
        </w:tc>
      </w:tr>
      <w:tr w:rsidR="000511AD" w:rsidRPr="000511AD" w14:paraId="264D7D03" w14:textId="77777777" w:rsidTr="004D5F8E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C177A" w14:textId="77777777" w:rsidR="000511AD" w:rsidRPr="000511AD" w:rsidRDefault="000511AD" w:rsidP="000511AD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0511AD">
              <w:rPr>
                <w:rFonts w:asciiTheme="minorHAnsi" w:hAnsiTheme="minorHAnsi" w:cs="Times New Roman"/>
                <w:color w:val="000000"/>
                <w:sz w:val="22"/>
                <w:szCs w:val="22"/>
                <w:lang w:eastAsia="nl-BE"/>
              </w:rPr>
              <w:t>Oorlogspoëzie</w:t>
            </w:r>
            <w:proofErr w:type="spellEnd"/>
          </w:p>
        </w:tc>
      </w:tr>
      <w:tr w:rsidR="000511AD" w:rsidRPr="000511AD" w14:paraId="2DAB14FF" w14:textId="77777777" w:rsidTr="004D5F8E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19FD4" w14:textId="3CFC9AC9" w:rsidR="000511AD" w:rsidRDefault="000511AD" w:rsidP="000511AD">
            <w:pPr>
              <w:spacing w:line="240" w:lineRule="auto"/>
              <w:rPr>
                <w:rFonts w:asciiTheme="minorHAnsi" w:hAnsiTheme="minorHAnsi" w:cs="Times New Roman"/>
                <w:color w:val="A6A6A6"/>
                <w:sz w:val="22"/>
                <w:szCs w:val="22"/>
                <w:lang w:eastAsia="nl-BE"/>
              </w:rPr>
            </w:pPr>
            <w:proofErr w:type="spellStart"/>
            <w:r w:rsidRPr="000511AD">
              <w:rPr>
                <w:rFonts w:asciiTheme="minorHAnsi" w:hAnsiTheme="minorHAnsi" w:cs="Times New Roman"/>
                <w:color w:val="000000"/>
                <w:sz w:val="22"/>
                <w:szCs w:val="22"/>
                <w:lang w:eastAsia="nl-BE"/>
              </w:rPr>
              <w:t>Oorlogs</w:t>
            </w:r>
            <w:r w:rsidR="00176A40">
              <w:rPr>
                <w:rFonts w:asciiTheme="minorHAnsi" w:hAnsiTheme="minorHAnsi" w:cs="Times New Roman"/>
                <w:color w:val="000000"/>
                <w:sz w:val="22"/>
                <w:szCs w:val="22"/>
                <w:lang w:eastAsia="nl-BE"/>
              </w:rPr>
              <w:t>literatuur</w:t>
            </w:r>
            <w:proofErr w:type="spellEnd"/>
            <w:r w:rsidRPr="000511AD">
              <w:rPr>
                <w:rFonts w:asciiTheme="minorHAnsi" w:hAnsiTheme="minorHAnsi" w:cs="Times New Roman"/>
                <w:color w:val="000000"/>
                <w:sz w:val="22"/>
                <w:szCs w:val="22"/>
                <w:lang w:eastAsia="nl-BE"/>
              </w:rPr>
              <w:t xml:space="preserve"> </w:t>
            </w:r>
            <w:r w:rsidRPr="000511AD">
              <w:rPr>
                <w:rFonts w:asciiTheme="minorHAnsi" w:hAnsiTheme="minorHAnsi" w:cs="Times New Roman"/>
                <w:color w:val="A6A6A6"/>
                <w:sz w:val="22"/>
                <w:szCs w:val="22"/>
                <w:lang w:eastAsia="nl-BE"/>
              </w:rPr>
              <w:t>(</w:t>
            </w:r>
            <w:proofErr w:type="spellStart"/>
            <w:r w:rsidRPr="000511AD">
              <w:rPr>
                <w:rFonts w:asciiTheme="minorHAnsi" w:hAnsiTheme="minorHAnsi" w:cs="Times New Roman"/>
                <w:color w:val="A6A6A6"/>
                <w:sz w:val="22"/>
                <w:szCs w:val="22"/>
                <w:lang w:eastAsia="nl-BE"/>
              </w:rPr>
              <w:t>etiketgenre</w:t>
            </w:r>
            <w:proofErr w:type="spellEnd"/>
            <w:r w:rsidRPr="000511AD">
              <w:rPr>
                <w:rFonts w:asciiTheme="minorHAnsi" w:hAnsiTheme="minorHAnsi" w:cs="Times New Roman"/>
                <w:color w:val="A6A6A6"/>
                <w:sz w:val="22"/>
                <w:szCs w:val="22"/>
                <w:lang w:eastAsia="nl-BE"/>
              </w:rPr>
              <w:t>)</w:t>
            </w:r>
          </w:p>
          <w:p w14:paraId="701D4348" w14:textId="4CD0EE1F" w:rsidR="003152AF" w:rsidRPr="003152AF" w:rsidRDefault="003152AF" w:rsidP="000511AD">
            <w:pPr>
              <w:spacing w:line="240" w:lineRule="auto"/>
              <w:rPr>
                <w:rFonts w:asciiTheme="minorHAnsi" w:hAnsiTheme="minorHAnsi" w:cs="Times New Roman"/>
                <w:i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3152AF">
              <w:rPr>
                <w:rFonts w:asciiTheme="minorHAnsi" w:hAnsiTheme="minorHAnsi" w:cs="Times New Roman"/>
                <w:sz w:val="22"/>
                <w:szCs w:val="22"/>
                <w:lang w:eastAsia="nl-BE"/>
              </w:rPr>
              <w:t>Parabels</w:t>
            </w:r>
            <w:proofErr w:type="spellEnd"/>
            <w:r>
              <w:rPr>
                <w:rFonts w:asciiTheme="minorHAnsi" w:hAnsiTheme="minorHAnsi" w:cs="Times New Roman"/>
                <w:sz w:val="22"/>
                <w:szCs w:val="22"/>
                <w:lang w:eastAsia="nl-BE"/>
              </w:rPr>
              <w:t xml:space="preserve"> </w:t>
            </w:r>
          </w:p>
        </w:tc>
      </w:tr>
      <w:tr w:rsidR="000511AD" w:rsidRPr="000511AD" w14:paraId="251A29E4" w14:textId="77777777" w:rsidTr="004D5F8E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14D96" w14:textId="77777777" w:rsidR="000511AD" w:rsidRPr="000511AD" w:rsidRDefault="000511AD" w:rsidP="000511AD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0511AD">
              <w:rPr>
                <w:rFonts w:asciiTheme="minorHAnsi" w:hAnsiTheme="minorHAnsi" w:cs="Times New Roman"/>
                <w:color w:val="000000"/>
                <w:sz w:val="22"/>
                <w:szCs w:val="22"/>
                <w:lang w:eastAsia="nl-BE"/>
              </w:rPr>
              <w:t>Parodieën</w:t>
            </w:r>
            <w:proofErr w:type="spellEnd"/>
          </w:p>
        </w:tc>
      </w:tr>
      <w:tr w:rsidR="000511AD" w:rsidRPr="000511AD" w14:paraId="0DDCB6A3" w14:textId="77777777" w:rsidTr="004D5F8E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9F65A" w14:textId="77777777" w:rsidR="000511AD" w:rsidRPr="000511AD" w:rsidRDefault="000511AD" w:rsidP="000511AD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0511AD">
              <w:rPr>
                <w:rFonts w:asciiTheme="minorHAnsi" w:hAnsiTheme="minorHAnsi" w:cs="Times New Roman"/>
                <w:color w:val="000000"/>
                <w:sz w:val="22"/>
                <w:szCs w:val="22"/>
                <w:lang w:eastAsia="nl-BE"/>
              </w:rPr>
              <w:t>Polemieken</w:t>
            </w:r>
            <w:proofErr w:type="spellEnd"/>
          </w:p>
        </w:tc>
      </w:tr>
      <w:tr w:rsidR="000511AD" w:rsidRPr="000511AD" w14:paraId="18520662" w14:textId="77777777" w:rsidTr="004D5F8E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739D1" w14:textId="77777777" w:rsidR="000511AD" w:rsidRPr="000511AD" w:rsidRDefault="000511AD" w:rsidP="000511AD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r w:rsidRPr="000511AD"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  <w:t>Politieke films</w:t>
            </w:r>
          </w:p>
        </w:tc>
      </w:tr>
      <w:tr w:rsidR="000511AD" w:rsidRPr="004E3810" w14:paraId="30910538" w14:textId="77777777" w:rsidTr="004D5F8E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B8FF5" w14:textId="1C73201C" w:rsidR="000511AD" w:rsidRPr="00095146" w:rsidRDefault="000511AD" w:rsidP="000511AD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r w:rsidRPr="00095146"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  <w:t xml:space="preserve">Politieke literatuur </w:t>
            </w:r>
            <w:r w:rsidR="00DB1EA0" w:rsidRPr="00FF3F1A">
              <w:rPr>
                <w:rFonts w:asciiTheme="minorHAnsi" w:hAnsiTheme="minorHAnsi" w:cs="Times New Roman"/>
                <w:color w:val="A6A6A6"/>
                <w:sz w:val="22"/>
                <w:szCs w:val="22"/>
                <w:lang w:val="nl-BE" w:eastAsia="nl-BE"/>
              </w:rPr>
              <w:t>(etiketgenre)</w:t>
            </w:r>
          </w:p>
          <w:p w14:paraId="255E5FE1" w14:textId="073E4C40" w:rsidR="00095146" w:rsidRPr="00095146" w:rsidRDefault="00095146" w:rsidP="00A47A5C">
            <w:pPr>
              <w:spacing w:line="240" w:lineRule="auto"/>
              <w:rPr>
                <w:rFonts w:asciiTheme="minorHAnsi" w:hAnsiTheme="minorHAnsi" w:cs="Times New Roman"/>
                <w:i/>
                <w:color w:val="000000"/>
                <w:sz w:val="22"/>
                <w:szCs w:val="22"/>
                <w:lang w:val="nl-BE" w:eastAsia="nl-BE"/>
              </w:rPr>
            </w:pPr>
            <w:r w:rsidRPr="00095146"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  <w:t xml:space="preserve">Pop-upboeken </w:t>
            </w:r>
            <w:r w:rsidR="00A05EF5" w:rsidRPr="000511AD">
              <w:rPr>
                <w:rFonts w:asciiTheme="minorHAnsi" w:hAnsiTheme="minorHAnsi" w:cs="Times New Roman"/>
                <w:color w:val="A6A6A6"/>
                <w:sz w:val="22"/>
                <w:szCs w:val="22"/>
                <w:lang w:val="nl-BE" w:eastAsia="nl-BE"/>
              </w:rPr>
              <w:t>(</w:t>
            </w:r>
            <w:r w:rsidR="00A05EF5" w:rsidRPr="00AD5588">
              <w:rPr>
                <w:rFonts w:asciiTheme="minorHAnsi" w:hAnsiTheme="minorHAnsi" w:cs="Times New Roman"/>
                <w:i/>
                <w:color w:val="A6A6A6"/>
                <w:sz w:val="22"/>
                <w:szCs w:val="22"/>
                <w:lang w:val="nl-BE" w:eastAsia="nl-BE"/>
              </w:rPr>
              <w:t>vormgenre</w:t>
            </w:r>
            <w:r w:rsidR="00A05EF5" w:rsidRPr="000511AD">
              <w:rPr>
                <w:rFonts w:asciiTheme="minorHAnsi" w:hAnsiTheme="minorHAnsi" w:cs="Times New Roman"/>
                <w:color w:val="A6A6A6"/>
                <w:sz w:val="22"/>
                <w:szCs w:val="22"/>
                <w:lang w:val="nl-BE" w:eastAsia="nl-BE"/>
              </w:rPr>
              <w:t>)</w:t>
            </w:r>
          </w:p>
        </w:tc>
      </w:tr>
      <w:tr w:rsidR="000511AD" w:rsidRPr="004E3810" w14:paraId="13C130E3" w14:textId="77777777" w:rsidTr="004D5F8E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1FDF3" w14:textId="77777777" w:rsidR="000511AD" w:rsidRPr="00262F9D" w:rsidRDefault="000511AD" w:rsidP="000511AD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r w:rsidRPr="00262F9D"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  <w:t xml:space="preserve">Prehistorische </w:t>
            </w:r>
            <w:proofErr w:type="spellStart"/>
            <w:r w:rsidRPr="00262F9D"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  <w:t>fantasy</w:t>
            </w:r>
            <w:proofErr w:type="spellEnd"/>
          </w:p>
          <w:p w14:paraId="03F82D7F" w14:textId="60E0045D" w:rsidR="00BA4170" w:rsidRPr="00262F9D" w:rsidRDefault="00BA4170" w:rsidP="000511AD">
            <w:pPr>
              <w:spacing w:line="240" w:lineRule="auto"/>
              <w:rPr>
                <w:rFonts w:asciiTheme="minorHAnsi" w:hAnsiTheme="minorHAnsi" w:cs="Times New Roman"/>
                <w:i/>
                <w:color w:val="000000"/>
                <w:sz w:val="22"/>
                <w:szCs w:val="22"/>
                <w:lang w:val="nl-BE" w:eastAsia="nl-BE"/>
              </w:rPr>
            </w:pPr>
            <w:r w:rsidRPr="00262F9D"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  <w:t xml:space="preserve">Prentenboeken </w:t>
            </w:r>
            <w:r w:rsidR="00182B04" w:rsidRPr="000511AD">
              <w:rPr>
                <w:rFonts w:asciiTheme="minorHAnsi" w:hAnsiTheme="minorHAnsi" w:cs="Times New Roman"/>
                <w:color w:val="A6A6A6"/>
                <w:sz w:val="22"/>
                <w:szCs w:val="22"/>
                <w:lang w:val="nl-BE" w:eastAsia="nl-BE"/>
              </w:rPr>
              <w:t>(</w:t>
            </w:r>
            <w:r w:rsidR="00182B04" w:rsidRPr="00AD5588">
              <w:rPr>
                <w:rFonts w:asciiTheme="minorHAnsi" w:hAnsiTheme="minorHAnsi" w:cs="Times New Roman"/>
                <w:i/>
                <w:color w:val="A6A6A6"/>
                <w:sz w:val="22"/>
                <w:szCs w:val="22"/>
                <w:lang w:val="nl-BE" w:eastAsia="nl-BE"/>
              </w:rPr>
              <w:t>vormgenre</w:t>
            </w:r>
            <w:r w:rsidR="00182B04" w:rsidRPr="000511AD">
              <w:rPr>
                <w:rFonts w:asciiTheme="minorHAnsi" w:hAnsiTheme="minorHAnsi" w:cs="Times New Roman"/>
                <w:color w:val="A6A6A6"/>
                <w:sz w:val="22"/>
                <w:szCs w:val="22"/>
                <w:lang w:val="nl-BE" w:eastAsia="nl-BE"/>
              </w:rPr>
              <w:t>)</w:t>
            </w:r>
          </w:p>
          <w:p w14:paraId="62F608EC" w14:textId="5CB2531D" w:rsidR="00BA4170" w:rsidRPr="00BA4170" w:rsidRDefault="00BA4170" w:rsidP="000511AD">
            <w:pPr>
              <w:spacing w:line="240" w:lineRule="auto"/>
              <w:rPr>
                <w:rFonts w:asciiTheme="minorHAnsi" w:hAnsiTheme="minorHAnsi" w:cs="Times New Roman"/>
                <w:i/>
                <w:color w:val="000000"/>
                <w:sz w:val="22"/>
                <w:szCs w:val="22"/>
                <w:lang w:val="nl-BE" w:eastAsia="nl-BE"/>
              </w:rPr>
            </w:pPr>
            <w:r w:rsidRPr="00262F9D"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  <w:t xml:space="preserve">Prentenboeken zonder woorden </w:t>
            </w:r>
            <w:r w:rsidR="00182B04" w:rsidRPr="000511AD">
              <w:rPr>
                <w:rFonts w:asciiTheme="minorHAnsi" w:hAnsiTheme="minorHAnsi" w:cs="Times New Roman"/>
                <w:color w:val="A6A6A6"/>
                <w:sz w:val="22"/>
                <w:szCs w:val="22"/>
                <w:lang w:val="nl-BE" w:eastAsia="nl-BE"/>
              </w:rPr>
              <w:t>(</w:t>
            </w:r>
            <w:r w:rsidR="00182B04" w:rsidRPr="00AD5588">
              <w:rPr>
                <w:rFonts w:asciiTheme="minorHAnsi" w:hAnsiTheme="minorHAnsi" w:cs="Times New Roman"/>
                <w:i/>
                <w:color w:val="A6A6A6"/>
                <w:sz w:val="22"/>
                <w:szCs w:val="22"/>
                <w:lang w:val="nl-BE" w:eastAsia="nl-BE"/>
              </w:rPr>
              <w:t>vormgenre</w:t>
            </w:r>
            <w:r w:rsidR="00182B04" w:rsidRPr="000511AD">
              <w:rPr>
                <w:rFonts w:asciiTheme="minorHAnsi" w:hAnsiTheme="minorHAnsi" w:cs="Times New Roman"/>
                <w:color w:val="A6A6A6"/>
                <w:sz w:val="22"/>
                <w:szCs w:val="22"/>
                <w:lang w:val="nl-BE" w:eastAsia="nl-BE"/>
              </w:rPr>
              <w:t>)</w:t>
            </w:r>
          </w:p>
        </w:tc>
      </w:tr>
      <w:tr w:rsidR="000511AD" w:rsidRPr="000511AD" w14:paraId="5BFC6B09" w14:textId="77777777" w:rsidTr="004D5F8E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D1E32" w14:textId="5D77825C" w:rsidR="000511AD" w:rsidRPr="000511AD" w:rsidRDefault="000511AD" w:rsidP="000511AD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0511AD">
              <w:rPr>
                <w:rFonts w:asciiTheme="minorHAnsi" w:hAnsiTheme="minorHAnsi" w:cs="Times New Roman"/>
                <w:color w:val="000000"/>
                <w:sz w:val="22"/>
                <w:szCs w:val="22"/>
                <w:lang w:eastAsia="nl-BE"/>
              </w:rPr>
              <w:t>Prozagedichten</w:t>
            </w:r>
            <w:proofErr w:type="spellEnd"/>
            <w:r w:rsidR="00182B04">
              <w:rPr>
                <w:rFonts w:asciiTheme="minorHAnsi" w:hAnsiTheme="minorHAnsi" w:cs="Times New Roman"/>
                <w:color w:val="000000"/>
                <w:sz w:val="22"/>
                <w:szCs w:val="22"/>
                <w:lang w:eastAsia="nl-BE"/>
              </w:rPr>
              <w:t xml:space="preserve"> </w:t>
            </w:r>
          </w:p>
        </w:tc>
      </w:tr>
      <w:tr w:rsidR="000511AD" w:rsidRPr="000511AD" w14:paraId="73B590F2" w14:textId="77777777" w:rsidTr="004D5F8E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3104F" w14:textId="77777777" w:rsidR="000511AD" w:rsidRPr="000511AD" w:rsidRDefault="000511AD" w:rsidP="000511AD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0511AD">
              <w:rPr>
                <w:rFonts w:asciiTheme="minorHAnsi" w:hAnsiTheme="minorHAnsi" w:cs="Times New Roman"/>
                <w:color w:val="000000"/>
                <w:sz w:val="22"/>
                <w:szCs w:val="22"/>
                <w:lang w:eastAsia="nl-BE"/>
              </w:rPr>
              <w:t>Psychologische</w:t>
            </w:r>
            <w:proofErr w:type="spellEnd"/>
            <w:r w:rsidRPr="000511AD">
              <w:rPr>
                <w:rFonts w:asciiTheme="minorHAnsi" w:hAnsiTheme="minorHAnsi" w:cs="Times New Roman"/>
                <w:color w:val="000000"/>
                <w:sz w:val="22"/>
                <w:szCs w:val="22"/>
                <w:lang w:eastAsia="nl-BE"/>
              </w:rPr>
              <w:t xml:space="preserve"> detectives</w:t>
            </w:r>
          </w:p>
        </w:tc>
      </w:tr>
      <w:tr w:rsidR="000511AD" w:rsidRPr="000511AD" w14:paraId="1E74B119" w14:textId="77777777" w:rsidTr="004D5F8E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683A3" w14:textId="77777777" w:rsidR="000511AD" w:rsidRPr="000511AD" w:rsidRDefault="000511AD" w:rsidP="000511AD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0511AD">
              <w:rPr>
                <w:rFonts w:asciiTheme="minorHAnsi" w:hAnsiTheme="minorHAnsi" w:cs="Times New Roman"/>
                <w:color w:val="000000"/>
                <w:sz w:val="22"/>
                <w:szCs w:val="22"/>
                <w:lang w:val="fr-FR" w:eastAsia="nl-BE"/>
              </w:rPr>
              <w:t>Psychologische</w:t>
            </w:r>
            <w:proofErr w:type="spellEnd"/>
            <w:r w:rsidRPr="000511AD">
              <w:rPr>
                <w:rFonts w:asciiTheme="minorHAnsi" w:hAnsiTheme="minorHAnsi" w:cs="Times New Roman"/>
                <w:color w:val="000000"/>
                <w:sz w:val="22"/>
                <w:szCs w:val="22"/>
                <w:lang w:val="fr-FR" w:eastAsia="nl-BE"/>
              </w:rPr>
              <w:t xml:space="preserve"> </w:t>
            </w:r>
            <w:proofErr w:type="spellStart"/>
            <w:r w:rsidRPr="000511AD">
              <w:rPr>
                <w:rFonts w:asciiTheme="minorHAnsi" w:hAnsiTheme="minorHAnsi" w:cs="Times New Roman"/>
                <w:color w:val="000000"/>
                <w:sz w:val="22"/>
                <w:szCs w:val="22"/>
                <w:lang w:val="fr-FR" w:eastAsia="nl-BE"/>
              </w:rPr>
              <w:t>detectives</w:t>
            </w:r>
            <w:proofErr w:type="spellEnd"/>
            <w:r w:rsidRPr="000511AD">
              <w:rPr>
                <w:rFonts w:asciiTheme="minorHAnsi" w:hAnsiTheme="minorHAnsi" w:cs="Times New Roman"/>
                <w:color w:val="000000"/>
                <w:sz w:val="22"/>
                <w:szCs w:val="22"/>
                <w:lang w:val="fr-FR" w:eastAsia="nl-BE"/>
              </w:rPr>
              <w:t xml:space="preserve"> (film) </w:t>
            </w:r>
          </w:p>
        </w:tc>
      </w:tr>
      <w:tr w:rsidR="000511AD" w:rsidRPr="000511AD" w14:paraId="04F10D79" w14:textId="77777777" w:rsidTr="004D5F8E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ADE5A" w14:textId="77777777" w:rsidR="000511AD" w:rsidRPr="000511AD" w:rsidRDefault="000511AD" w:rsidP="000511AD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0511AD">
              <w:rPr>
                <w:rFonts w:asciiTheme="minorHAnsi" w:hAnsiTheme="minorHAnsi" w:cs="Times New Roman"/>
                <w:color w:val="000000"/>
                <w:sz w:val="22"/>
                <w:szCs w:val="22"/>
                <w:lang w:eastAsia="nl-BE"/>
              </w:rPr>
              <w:t>Psychologische</w:t>
            </w:r>
            <w:proofErr w:type="spellEnd"/>
            <w:r w:rsidRPr="000511AD">
              <w:rPr>
                <w:rFonts w:asciiTheme="minorHAnsi" w:hAnsiTheme="minorHAnsi" w:cs="Times New Roman"/>
                <w:color w:val="000000"/>
                <w:sz w:val="22"/>
                <w:szCs w:val="22"/>
                <w:lang w:eastAsia="nl-BE"/>
              </w:rPr>
              <w:t xml:space="preserve"> </w:t>
            </w:r>
            <w:proofErr w:type="spellStart"/>
            <w:r w:rsidRPr="000511AD">
              <w:rPr>
                <w:rFonts w:asciiTheme="minorHAnsi" w:hAnsiTheme="minorHAnsi" w:cs="Times New Roman"/>
                <w:color w:val="000000"/>
                <w:sz w:val="22"/>
                <w:szCs w:val="22"/>
                <w:lang w:eastAsia="nl-BE"/>
              </w:rPr>
              <w:t>literatuur</w:t>
            </w:r>
            <w:proofErr w:type="spellEnd"/>
            <w:r w:rsidRPr="000511AD">
              <w:rPr>
                <w:rFonts w:asciiTheme="minorHAnsi" w:hAnsiTheme="minorHAnsi" w:cs="Times New Roman"/>
                <w:color w:val="000000"/>
                <w:sz w:val="22"/>
                <w:szCs w:val="22"/>
                <w:lang w:eastAsia="nl-BE"/>
              </w:rPr>
              <w:t xml:space="preserve"> </w:t>
            </w:r>
            <w:r w:rsidRPr="000511AD">
              <w:rPr>
                <w:rFonts w:asciiTheme="minorHAnsi" w:hAnsiTheme="minorHAnsi" w:cs="Times New Roman"/>
                <w:color w:val="A6A6A6"/>
                <w:sz w:val="22"/>
                <w:szCs w:val="22"/>
                <w:lang w:eastAsia="nl-BE"/>
              </w:rPr>
              <w:t>(</w:t>
            </w:r>
            <w:proofErr w:type="spellStart"/>
            <w:r w:rsidRPr="000511AD">
              <w:rPr>
                <w:rFonts w:asciiTheme="minorHAnsi" w:hAnsiTheme="minorHAnsi" w:cs="Times New Roman"/>
                <w:color w:val="A6A6A6"/>
                <w:sz w:val="22"/>
                <w:szCs w:val="22"/>
                <w:lang w:eastAsia="nl-BE"/>
              </w:rPr>
              <w:t>etiketgenre</w:t>
            </w:r>
            <w:proofErr w:type="spellEnd"/>
            <w:r w:rsidRPr="000511AD">
              <w:rPr>
                <w:rFonts w:asciiTheme="minorHAnsi" w:hAnsiTheme="minorHAnsi" w:cs="Times New Roman"/>
                <w:color w:val="A6A6A6"/>
                <w:sz w:val="22"/>
                <w:szCs w:val="22"/>
                <w:lang w:eastAsia="nl-BE"/>
              </w:rPr>
              <w:t>)</w:t>
            </w:r>
          </w:p>
        </w:tc>
      </w:tr>
      <w:tr w:rsidR="000511AD" w:rsidRPr="000511AD" w14:paraId="12DF549B" w14:textId="77777777" w:rsidTr="004D5F8E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E884A" w14:textId="77777777" w:rsidR="000511AD" w:rsidRPr="000511AD" w:rsidRDefault="000511AD" w:rsidP="000511AD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0511AD">
              <w:rPr>
                <w:rFonts w:asciiTheme="minorHAnsi" w:hAnsiTheme="minorHAnsi" w:cs="Times New Roman"/>
                <w:color w:val="000000"/>
                <w:sz w:val="22"/>
                <w:szCs w:val="22"/>
                <w:lang w:eastAsia="nl-BE"/>
              </w:rPr>
              <w:t>Psychologische</w:t>
            </w:r>
            <w:proofErr w:type="spellEnd"/>
            <w:r w:rsidRPr="000511AD">
              <w:rPr>
                <w:rFonts w:asciiTheme="minorHAnsi" w:hAnsiTheme="minorHAnsi" w:cs="Times New Roman"/>
                <w:color w:val="000000"/>
                <w:sz w:val="22"/>
                <w:szCs w:val="22"/>
                <w:lang w:eastAsia="nl-BE"/>
              </w:rPr>
              <w:t xml:space="preserve"> thrillers</w:t>
            </w:r>
          </w:p>
        </w:tc>
      </w:tr>
      <w:tr w:rsidR="000511AD" w:rsidRPr="000511AD" w14:paraId="29980B25" w14:textId="77777777" w:rsidTr="004D5F8E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D69FF" w14:textId="77777777" w:rsidR="000511AD" w:rsidRPr="000511AD" w:rsidRDefault="000511AD" w:rsidP="000511AD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0511AD">
              <w:rPr>
                <w:rFonts w:asciiTheme="minorHAnsi" w:hAnsiTheme="minorHAnsi" w:cs="Times New Roman"/>
                <w:color w:val="000000"/>
                <w:sz w:val="22"/>
                <w:szCs w:val="22"/>
                <w:lang w:val="fr-FR" w:eastAsia="nl-BE"/>
              </w:rPr>
              <w:t>Psychologische</w:t>
            </w:r>
            <w:proofErr w:type="spellEnd"/>
            <w:r w:rsidRPr="000511AD">
              <w:rPr>
                <w:rFonts w:asciiTheme="minorHAnsi" w:hAnsiTheme="minorHAnsi" w:cs="Times New Roman"/>
                <w:color w:val="000000"/>
                <w:sz w:val="22"/>
                <w:szCs w:val="22"/>
                <w:lang w:val="fr-FR" w:eastAsia="nl-BE"/>
              </w:rPr>
              <w:t xml:space="preserve"> thrillers (film) </w:t>
            </w:r>
          </w:p>
        </w:tc>
      </w:tr>
      <w:tr w:rsidR="000511AD" w:rsidRPr="000511AD" w14:paraId="446FE770" w14:textId="77777777" w:rsidTr="004D5F8E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04410" w14:textId="77777777" w:rsidR="000511AD" w:rsidRPr="000511AD" w:rsidRDefault="000511AD" w:rsidP="000511AD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r w:rsidRPr="000511AD">
              <w:rPr>
                <w:rFonts w:asciiTheme="minorHAnsi" w:hAnsiTheme="minorHAnsi" w:cs="Times New Roman"/>
                <w:color w:val="000000"/>
                <w:sz w:val="22"/>
                <w:szCs w:val="22"/>
                <w:lang w:val="nl-NL" w:eastAsia="nl-BE"/>
              </w:rPr>
              <w:t>Rampenfilms</w:t>
            </w:r>
          </w:p>
        </w:tc>
      </w:tr>
      <w:tr w:rsidR="000511AD" w:rsidRPr="000511AD" w14:paraId="0E60B9D2" w14:textId="77777777" w:rsidTr="004D5F8E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E946C" w14:textId="77777777" w:rsidR="000511AD" w:rsidRPr="000511AD" w:rsidRDefault="000511AD" w:rsidP="000511AD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0511AD">
              <w:rPr>
                <w:rFonts w:asciiTheme="minorHAnsi" w:hAnsiTheme="minorHAnsi" w:cs="Times New Roman"/>
                <w:color w:val="000000"/>
                <w:sz w:val="22"/>
                <w:szCs w:val="22"/>
                <w:lang w:eastAsia="nl-BE"/>
              </w:rPr>
              <w:t>Rappoëzie</w:t>
            </w:r>
            <w:proofErr w:type="spellEnd"/>
          </w:p>
        </w:tc>
      </w:tr>
      <w:tr w:rsidR="000511AD" w:rsidRPr="000511AD" w14:paraId="42B949E4" w14:textId="77777777" w:rsidTr="004D5F8E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564D0" w14:textId="77777777" w:rsidR="000511AD" w:rsidRPr="000511AD" w:rsidRDefault="000511AD" w:rsidP="000511AD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0511AD">
              <w:rPr>
                <w:rFonts w:asciiTheme="minorHAnsi" w:hAnsiTheme="minorHAnsi" w:cs="Times New Roman"/>
                <w:color w:val="000000"/>
                <w:sz w:val="22"/>
                <w:szCs w:val="22"/>
                <w:lang w:eastAsia="nl-BE"/>
              </w:rPr>
              <w:lastRenderedPageBreak/>
              <w:t>Reisverhalen</w:t>
            </w:r>
            <w:proofErr w:type="spellEnd"/>
            <w:r w:rsidRPr="000511AD">
              <w:rPr>
                <w:rFonts w:asciiTheme="minorHAnsi" w:hAnsiTheme="minorHAnsi" w:cs="Times New Roman"/>
                <w:color w:val="000000"/>
                <w:sz w:val="22"/>
                <w:szCs w:val="22"/>
                <w:lang w:eastAsia="nl-BE"/>
              </w:rPr>
              <w:t xml:space="preserve"> </w:t>
            </w:r>
            <w:r w:rsidRPr="000511AD">
              <w:rPr>
                <w:rFonts w:asciiTheme="minorHAnsi" w:hAnsiTheme="minorHAnsi" w:cs="Times New Roman"/>
                <w:color w:val="A6A6A6"/>
                <w:sz w:val="22"/>
                <w:szCs w:val="22"/>
                <w:lang w:eastAsia="nl-BE"/>
              </w:rPr>
              <w:t>(</w:t>
            </w:r>
            <w:proofErr w:type="spellStart"/>
            <w:r w:rsidRPr="000511AD">
              <w:rPr>
                <w:rFonts w:asciiTheme="minorHAnsi" w:hAnsiTheme="minorHAnsi" w:cs="Times New Roman"/>
                <w:color w:val="A6A6A6"/>
                <w:sz w:val="22"/>
                <w:szCs w:val="22"/>
                <w:lang w:eastAsia="nl-BE"/>
              </w:rPr>
              <w:t>etiketgenre</w:t>
            </w:r>
            <w:proofErr w:type="spellEnd"/>
            <w:r w:rsidRPr="000511AD">
              <w:rPr>
                <w:rFonts w:asciiTheme="minorHAnsi" w:hAnsiTheme="minorHAnsi" w:cs="Times New Roman"/>
                <w:color w:val="A6A6A6"/>
                <w:sz w:val="22"/>
                <w:szCs w:val="22"/>
                <w:lang w:eastAsia="nl-BE"/>
              </w:rPr>
              <w:t>)</w:t>
            </w:r>
          </w:p>
        </w:tc>
      </w:tr>
      <w:tr w:rsidR="000511AD" w:rsidRPr="000511AD" w14:paraId="1C462A61" w14:textId="77777777" w:rsidTr="004D5F8E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490DC" w14:textId="79CFA214" w:rsidR="008D15A4" w:rsidRDefault="000511AD" w:rsidP="000511AD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0511AD">
              <w:rPr>
                <w:rFonts w:asciiTheme="minorHAnsi" w:hAnsiTheme="minorHAnsi" w:cs="Times New Roman"/>
                <w:color w:val="000000"/>
                <w:sz w:val="22"/>
                <w:szCs w:val="22"/>
                <w:lang w:eastAsia="nl-BE"/>
              </w:rPr>
              <w:t>Ridderromans</w:t>
            </w:r>
            <w:proofErr w:type="spellEnd"/>
          </w:p>
          <w:p w14:paraId="2D89D905" w14:textId="77777777" w:rsidR="000511AD" w:rsidRPr="008D15A4" w:rsidRDefault="000511AD" w:rsidP="008D15A4">
            <w:pPr>
              <w:rPr>
                <w:rFonts w:asciiTheme="minorHAnsi" w:hAnsiTheme="minorHAnsi" w:cs="Times New Roman"/>
                <w:sz w:val="22"/>
                <w:szCs w:val="22"/>
                <w:lang w:val="nl-BE" w:eastAsia="nl-BE"/>
              </w:rPr>
            </w:pPr>
          </w:p>
        </w:tc>
      </w:tr>
      <w:tr w:rsidR="000511AD" w:rsidRPr="000511AD" w14:paraId="58F09768" w14:textId="77777777" w:rsidTr="004D5F8E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498A4" w14:textId="77777777" w:rsidR="000511AD" w:rsidRPr="000511AD" w:rsidRDefault="000511AD" w:rsidP="000511AD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r w:rsidRPr="000511AD">
              <w:rPr>
                <w:rFonts w:asciiTheme="minorHAnsi" w:hAnsiTheme="minorHAnsi" w:cs="Times New Roman"/>
                <w:color w:val="000000"/>
                <w:sz w:val="22"/>
                <w:szCs w:val="22"/>
                <w:lang w:eastAsia="nl-BE"/>
              </w:rPr>
              <w:t>Road novels</w:t>
            </w:r>
          </w:p>
        </w:tc>
      </w:tr>
      <w:tr w:rsidR="000511AD" w:rsidRPr="000511AD" w14:paraId="494C1355" w14:textId="77777777" w:rsidTr="004D5F8E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D43BB" w14:textId="77777777" w:rsidR="000511AD" w:rsidRPr="000511AD" w:rsidRDefault="000511AD" w:rsidP="000511AD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r w:rsidRPr="000511AD">
              <w:rPr>
                <w:rFonts w:asciiTheme="minorHAnsi" w:hAnsiTheme="minorHAnsi" w:cs="Times New Roman"/>
                <w:color w:val="000000"/>
                <w:sz w:val="22"/>
                <w:szCs w:val="22"/>
                <w:lang w:val="nl-NL" w:eastAsia="nl-BE"/>
              </w:rPr>
              <w:t>Roadmovies</w:t>
            </w:r>
          </w:p>
        </w:tc>
      </w:tr>
      <w:tr w:rsidR="000511AD" w:rsidRPr="000511AD" w14:paraId="22BC160E" w14:textId="77777777" w:rsidTr="004D5F8E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E78C7" w14:textId="77777777" w:rsidR="000511AD" w:rsidRPr="000511AD" w:rsidRDefault="000511AD" w:rsidP="000511AD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0511AD">
              <w:rPr>
                <w:rFonts w:asciiTheme="minorHAnsi" w:hAnsiTheme="minorHAnsi" w:cs="Times New Roman"/>
                <w:color w:val="000000"/>
                <w:sz w:val="22"/>
                <w:szCs w:val="22"/>
                <w:lang w:eastAsia="nl-BE"/>
              </w:rPr>
              <w:t>Robinsonades</w:t>
            </w:r>
            <w:proofErr w:type="spellEnd"/>
          </w:p>
        </w:tc>
      </w:tr>
      <w:tr w:rsidR="000511AD" w:rsidRPr="000511AD" w14:paraId="2E28C2D0" w14:textId="77777777" w:rsidTr="004D5F8E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6CD90" w14:textId="766F9ABD" w:rsidR="000511AD" w:rsidRPr="000511AD" w:rsidRDefault="000511AD" w:rsidP="000511AD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r w:rsidRPr="000511AD">
              <w:rPr>
                <w:rFonts w:asciiTheme="minorHAnsi" w:hAnsiTheme="minorHAnsi" w:cs="Times New Roman"/>
                <w:color w:val="000000"/>
                <w:sz w:val="22"/>
                <w:szCs w:val="22"/>
                <w:lang w:eastAsia="nl-BE"/>
              </w:rPr>
              <w:t>Romans</w:t>
            </w:r>
            <w:r w:rsidR="00182B04">
              <w:rPr>
                <w:rFonts w:asciiTheme="minorHAnsi" w:hAnsiTheme="minorHAnsi" w:cs="Times New Roman"/>
                <w:color w:val="000000"/>
                <w:sz w:val="22"/>
                <w:szCs w:val="22"/>
                <w:lang w:eastAsia="nl-BE"/>
              </w:rPr>
              <w:t xml:space="preserve"> </w:t>
            </w:r>
            <w:r w:rsidR="00182B04" w:rsidRPr="000511AD">
              <w:rPr>
                <w:rFonts w:asciiTheme="minorHAnsi" w:hAnsiTheme="minorHAnsi" w:cs="Times New Roman"/>
                <w:color w:val="A6A6A6"/>
                <w:sz w:val="22"/>
                <w:szCs w:val="22"/>
                <w:lang w:val="nl-BE" w:eastAsia="nl-BE"/>
              </w:rPr>
              <w:t>(</w:t>
            </w:r>
            <w:r w:rsidR="00182B04" w:rsidRPr="00AD5588">
              <w:rPr>
                <w:rFonts w:asciiTheme="minorHAnsi" w:hAnsiTheme="minorHAnsi" w:cs="Times New Roman"/>
                <w:i/>
                <w:color w:val="A6A6A6"/>
                <w:sz w:val="22"/>
                <w:szCs w:val="22"/>
                <w:lang w:val="nl-BE" w:eastAsia="nl-BE"/>
              </w:rPr>
              <w:t>vormgenre</w:t>
            </w:r>
            <w:r w:rsidR="00182B04" w:rsidRPr="000511AD">
              <w:rPr>
                <w:rFonts w:asciiTheme="minorHAnsi" w:hAnsiTheme="minorHAnsi" w:cs="Times New Roman"/>
                <w:color w:val="A6A6A6"/>
                <w:sz w:val="22"/>
                <w:szCs w:val="22"/>
                <w:lang w:val="nl-BE" w:eastAsia="nl-BE"/>
              </w:rPr>
              <w:t>)</w:t>
            </w:r>
          </w:p>
        </w:tc>
      </w:tr>
      <w:tr w:rsidR="000511AD" w:rsidRPr="000511AD" w14:paraId="144C3887" w14:textId="77777777" w:rsidTr="004D5F8E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6738F" w14:textId="77777777" w:rsidR="000511AD" w:rsidRPr="000511AD" w:rsidRDefault="000511AD" w:rsidP="000511AD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r w:rsidRPr="000511AD"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  <w:t>Romantische films</w:t>
            </w:r>
          </w:p>
        </w:tc>
      </w:tr>
      <w:tr w:rsidR="000511AD" w:rsidRPr="000511AD" w14:paraId="5661B093" w14:textId="77777777" w:rsidTr="004D5F8E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14505" w14:textId="77777777" w:rsidR="000511AD" w:rsidRPr="000511AD" w:rsidRDefault="000511AD" w:rsidP="000511AD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r w:rsidRPr="000511AD"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  <w:t>Romantische komedies</w:t>
            </w:r>
          </w:p>
        </w:tc>
      </w:tr>
      <w:tr w:rsidR="000511AD" w:rsidRPr="000511AD" w14:paraId="66944024" w14:textId="77777777" w:rsidTr="004D5F8E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FD67C" w14:textId="77777777" w:rsidR="000511AD" w:rsidRPr="000511AD" w:rsidRDefault="000511AD" w:rsidP="000511AD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0511AD">
              <w:rPr>
                <w:rFonts w:asciiTheme="minorHAnsi" w:hAnsiTheme="minorHAnsi" w:cs="Times New Roman"/>
                <w:color w:val="000000"/>
                <w:sz w:val="22"/>
                <w:szCs w:val="22"/>
                <w:lang w:eastAsia="nl-BE"/>
              </w:rPr>
              <w:t>Romantische</w:t>
            </w:r>
            <w:proofErr w:type="spellEnd"/>
            <w:r w:rsidRPr="000511AD">
              <w:rPr>
                <w:rFonts w:asciiTheme="minorHAnsi" w:hAnsiTheme="minorHAnsi" w:cs="Times New Roman"/>
                <w:color w:val="000000"/>
                <w:sz w:val="22"/>
                <w:szCs w:val="22"/>
                <w:lang w:eastAsia="nl-BE"/>
              </w:rPr>
              <w:t xml:space="preserve"> </w:t>
            </w:r>
            <w:proofErr w:type="spellStart"/>
            <w:r w:rsidRPr="000511AD">
              <w:rPr>
                <w:rFonts w:asciiTheme="minorHAnsi" w:hAnsiTheme="minorHAnsi" w:cs="Times New Roman"/>
                <w:color w:val="000000"/>
                <w:sz w:val="22"/>
                <w:szCs w:val="22"/>
                <w:lang w:eastAsia="nl-BE"/>
              </w:rPr>
              <w:t>literatuur</w:t>
            </w:r>
            <w:proofErr w:type="spellEnd"/>
            <w:r w:rsidRPr="000511AD">
              <w:rPr>
                <w:rFonts w:asciiTheme="minorHAnsi" w:hAnsiTheme="minorHAnsi" w:cs="Times New Roman"/>
                <w:color w:val="A6A6A6"/>
                <w:sz w:val="22"/>
                <w:szCs w:val="22"/>
                <w:lang w:eastAsia="nl-BE"/>
              </w:rPr>
              <w:t xml:space="preserve"> (</w:t>
            </w:r>
            <w:proofErr w:type="spellStart"/>
            <w:r w:rsidRPr="000511AD">
              <w:rPr>
                <w:rFonts w:asciiTheme="minorHAnsi" w:hAnsiTheme="minorHAnsi" w:cs="Times New Roman"/>
                <w:color w:val="A6A6A6"/>
                <w:sz w:val="22"/>
                <w:szCs w:val="22"/>
                <w:lang w:eastAsia="nl-BE"/>
              </w:rPr>
              <w:t>etiketgenre</w:t>
            </w:r>
            <w:proofErr w:type="spellEnd"/>
            <w:r w:rsidRPr="000511AD">
              <w:rPr>
                <w:rFonts w:asciiTheme="minorHAnsi" w:hAnsiTheme="minorHAnsi" w:cs="Times New Roman"/>
                <w:color w:val="A6A6A6"/>
                <w:sz w:val="22"/>
                <w:szCs w:val="22"/>
                <w:lang w:eastAsia="nl-BE"/>
              </w:rPr>
              <w:t>)</w:t>
            </w:r>
          </w:p>
        </w:tc>
      </w:tr>
      <w:tr w:rsidR="000511AD" w:rsidRPr="000511AD" w14:paraId="665CB001" w14:textId="77777777" w:rsidTr="004D5F8E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D90E6" w14:textId="77777777" w:rsidR="000511AD" w:rsidRPr="000511AD" w:rsidRDefault="000511AD" w:rsidP="000511AD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0511AD">
              <w:rPr>
                <w:rFonts w:asciiTheme="minorHAnsi" w:hAnsiTheme="minorHAnsi" w:cs="Times New Roman"/>
                <w:color w:val="000000"/>
                <w:sz w:val="22"/>
                <w:szCs w:val="22"/>
                <w:lang w:eastAsia="nl-BE"/>
              </w:rPr>
              <w:t>Rondelen</w:t>
            </w:r>
            <w:proofErr w:type="spellEnd"/>
          </w:p>
        </w:tc>
      </w:tr>
      <w:tr w:rsidR="000511AD" w:rsidRPr="000511AD" w14:paraId="7AB47EDA" w14:textId="77777777" w:rsidTr="004D5F8E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8F826" w14:textId="77777777" w:rsidR="000511AD" w:rsidRPr="000511AD" w:rsidRDefault="000511AD" w:rsidP="000511AD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0511AD">
              <w:rPr>
                <w:rFonts w:asciiTheme="minorHAnsi" w:hAnsiTheme="minorHAnsi" w:cs="Times New Roman"/>
                <w:color w:val="000000"/>
                <w:sz w:val="22"/>
                <w:szCs w:val="22"/>
                <w:lang w:eastAsia="nl-BE"/>
              </w:rPr>
              <w:t>Satiren</w:t>
            </w:r>
            <w:proofErr w:type="spellEnd"/>
          </w:p>
        </w:tc>
      </w:tr>
      <w:tr w:rsidR="000511AD" w:rsidRPr="000511AD" w14:paraId="5A87C22F" w14:textId="77777777" w:rsidTr="004D5F8E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3621C" w14:textId="77777777" w:rsidR="000511AD" w:rsidRPr="000511AD" w:rsidRDefault="000511AD" w:rsidP="000511AD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0511AD">
              <w:rPr>
                <w:rFonts w:asciiTheme="minorHAnsi" w:hAnsiTheme="minorHAnsi" w:cs="Times New Roman"/>
                <w:color w:val="000000"/>
                <w:sz w:val="22"/>
                <w:szCs w:val="22"/>
                <w:lang w:eastAsia="nl-BE"/>
              </w:rPr>
              <w:t>Schelmenromans</w:t>
            </w:r>
            <w:proofErr w:type="spellEnd"/>
          </w:p>
        </w:tc>
      </w:tr>
      <w:tr w:rsidR="000511AD" w:rsidRPr="000511AD" w14:paraId="729182FD" w14:textId="77777777" w:rsidTr="004D5F8E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16236" w14:textId="77777777" w:rsidR="000511AD" w:rsidRPr="000511AD" w:rsidRDefault="000511AD" w:rsidP="000511AD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r w:rsidRPr="000511AD"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  <w:t>Sciencefiction</w:t>
            </w:r>
            <w:r w:rsidRPr="000511AD">
              <w:rPr>
                <w:rFonts w:asciiTheme="minorHAnsi" w:hAnsiTheme="minorHAnsi" w:cs="Times New Roman"/>
                <w:color w:val="A6A6A6"/>
                <w:sz w:val="22"/>
                <w:szCs w:val="22"/>
                <w:lang w:val="nl-BE" w:eastAsia="nl-BE"/>
              </w:rPr>
              <w:t xml:space="preserve"> (etiketgenre)</w:t>
            </w:r>
          </w:p>
        </w:tc>
      </w:tr>
      <w:tr w:rsidR="000511AD" w:rsidRPr="000511AD" w14:paraId="6646AF2A" w14:textId="77777777" w:rsidTr="004D5F8E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B07CA" w14:textId="77777777" w:rsidR="000511AD" w:rsidRPr="000511AD" w:rsidRDefault="000511AD" w:rsidP="000511AD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r w:rsidRPr="000511AD"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  <w:t>Sciencefictionfilms</w:t>
            </w:r>
          </w:p>
        </w:tc>
      </w:tr>
      <w:tr w:rsidR="000511AD" w:rsidRPr="000511AD" w14:paraId="5AAA9569" w14:textId="77777777" w:rsidTr="004D5F8E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AD5D8" w14:textId="77777777" w:rsidR="000511AD" w:rsidRPr="000511AD" w:rsidRDefault="000511AD" w:rsidP="000511AD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r w:rsidRPr="000511AD"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  <w:t>Sitcoms</w:t>
            </w:r>
          </w:p>
        </w:tc>
      </w:tr>
      <w:tr w:rsidR="000511AD" w:rsidRPr="000511AD" w14:paraId="7F99BC95" w14:textId="77777777" w:rsidTr="004D5F8E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2C418" w14:textId="77777777" w:rsidR="000511AD" w:rsidRPr="000511AD" w:rsidRDefault="000511AD" w:rsidP="000511AD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r w:rsidRPr="000511AD"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  <w:t>Slam poetry</w:t>
            </w:r>
          </w:p>
        </w:tc>
      </w:tr>
      <w:tr w:rsidR="000511AD" w:rsidRPr="000511AD" w14:paraId="29FE8202" w14:textId="77777777" w:rsidTr="004D5F8E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4A799" w14:textId="77777777" w:rsidR="000511AD" w:rsidRPr="000511AD" w:rsidRDefault="000511AD" w:rsidP="000511AD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r w:rsidRPr="000511AD"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  <w:t>Slapsticks</w:t>
            </w:r>
          </w:p>
        </w:tc>
      </w:tr>
      <w:tr w:rsidR="000511AD" w:rsidRPr="000511AD" w14:paraId="3CE028EE" w14:textId="77777777" w:rsidTr="004D5F8E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E5002" w14:textId="77777777" w:rsidR="000511AD" w:rsidRPr="000511AD" w:rsidRDefault="000511AD" w:rsidP="000511AD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r w:rsidRPr="000511AD"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  <w:t>Sociale films</w:t>
            </w:r>
          </w:p>
        </w:tc>
      </w:tr>
      <w:tr w:rsidR="000511AD" w:rsidRPr="000511AD" w14:paraId="4F48299F" w14:textId="77777777" w:rsidTr="004D5F8E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F01E2" w14:textId="77777777" w:rsidR="000511AD" w:rsidRPr="000511AD" w:rsidRDefault="000511AD" w:rsidP="000511AD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r w:rsidRPr="000511AD"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  <w:t xml:space="preserve">Sociale literatuur </w:t>
            </w:r>
            <w:r w:rsidRPr="000511AD">
              <w:rPr>
                <w:rFonts w:asciiTheme="minorHAnsi" w:hAnsiTheme="minorHAnsi" w:cs="Times New Roman"/>
                <w:color w:val="A6A6A6"/>
                <w:sz w:val="22"/>
                <w:szCs w:val="22"/>
                <w:lang w:val="nl-BE" w:eastAsia="nl-BE"/>
              </w:rPr>
              <w:t>(etiketgenre)</w:t>
            </w:r>
          </w:p>
        </w:tc>
      </w:tr>
      <w:tr w:rsidR="000511AD" w:rsidRPr="000511AD" w14:paraId="059EF4CB" w14:textId="77777777" w:rsidTr="004D5F8E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18F9B" w14:textId="77777777" w:rsidR="000511AD" w:rsidRPr="000511AD" w:rsidRDefault="000511AD" w:rsidP="000511AD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0511AD">
              <w:rPr>
                <w:rFonts w:asciiTheme="minorHAnsi" w:hAnsiTheme="minorHAnsi" w:cs="Times New Roman"/>
                <w:color w:val="000000"/>
                <w:sz w:val="22"/>
                <w:szCs w:val="22"/>
                <w:lang w:eastAsia="nl-BE"/>
              </w:rPr>
              <w:t>Sonnetten</w:t>
            </w:r>
            <w:proofErr w:type="spellEnd"/>
          </w:p>
        </w:tc>
      </w:tr>
      <w:tr w:rsidR="000511AD" w:rsidRPr="000511AD" w14:paraId="31EEE080" w14:textId="77777777" w:rsidTr="004D5F8E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1CE29" w14:textId="17FFC349" w:rsidR="000511AD" w:rsidRPr="000511AD" w:rsidRDefault="000511AD" w:rsidP="000511AD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0511AD">
              <w:rPr>
                <w:rFonts w:asciiTheme="minorHAnsi" w:hAnsiTheme="minorHAnsi" w:cs="Times New Roman"/>
                <w:color w:val="000000"/>
                <w:sz w:val="22"/>
                <w:szCs w:val="22"/>
                <w:lang w:val="en-US" w:eastAsia="nl-BE"/>
              </w:rPr>
              <w:t>Speelfilms</w:t>
            </w:r>
            <w:proofErr w:type="spellEnd"/>
            <w:r w:rsidR="00182B04">
              <w:rPr>
                <w:rFonts w:asciiTheme="minorHAnsi" w:hAnsiTheme="minorHAnsi" w:cs="Times New Roman"/>
                <w:color w:val="000000"/>
                <w:sz w:val="22"/>
                <w:szCs w:val="22"/>
                <w:lang w:val="en-US" w:eastAsia="nl-BE"/>
              </w:rPr>
              <w:t xml:space="preserve"> </w:t>
            </w:r>
            <w:r w:rsidR="00182B04" w:rsidRPr="000511AD">
              <w:rPr>
                <w:rFonts w:asciiTheme="minorHAnsi" w:hAnsiTheme="minorHAnsi" w:cs="Times New Roman"/>
                <w:color w:val="A6A6A6"/>
                <w:sz w:val="22"/>
                <w:szCs w:val="22"/>
                <w:lang w:val="nl-BE" w:eastAsia="nl-BE"/>
              </w:rPr>
              <w:t>(</w:t>
            </w:r>
            <w:r w:rsidR="00182B04" w:rsidRPr="00AD5588">
              <w:rPr>
                <w:rFonts w:asciiTheme="minorHAnsi" w:hAnsiTheme="minorHAnsi" w:cs="Times New Roman"/>
                <w:i/>
                <w:color w:val="A6A6A6"/>
                <w:sz w:val="22"/>
                <w:szCs w:val="22"/>
                <w:lang w:val="nl-BE" w:eastAsia="nl-BE"/>
              </w:rPr>
              <w:t>vormgenre</w:t>
            </w:r>
            <w:r w:rsidR="00182B04" w:rsidRPr="000511AD">
              <w:rPr>
                <w:rFonts w:asciiTheme="minorHAnsi" w:hAnsiTheme="minorHAnsi" w:cs="Times New Roman"/>
                <w:color w:val="A6A6A6"/>
                <w:sz w:val="22"/>
                <w:szCs w:val="22"/>
                <w:lang w:val="nl-BE" w:eastAsia="nl-BE"/>
              </w:rPr>
              <w:t>)</w:t>
            </w:r>
          </w:p>
        </w:tc>
      </w:tr>
      <w:tr w:rsidR="000511AD" w:rsidRPr="000511AD" w14:paraId="62DB5151" w14:textId="77777777" w:rsidTr="004D5F8E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74DAA" w14:textId="77777777" w:rsidR="000511AD" w:rsidRPr="000511AD" w:rsidRDefault="000511AD" w:rsidP="000511AD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r w:rsidRPr="000511AD"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  <w:t>Spionagefilms</w:t>
            </w:r>
          </w:p>
        </w:tc>
      </w:tr>
      <w:tr w:rsidR="000511AD" w:rsidRPr="000511AD" w14:paraId="220BB51E" w14:textId="77777777" w:rsidTr="004D5F8E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B731C" w14:textId="77777777" w:rsidR="000511AD" w:rsidRPr="000511AD" w:rsidRDefault="000511AD" w:rsidP="000511AD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0511AD">
              <w:rPr>
                <w:rFonts w:asciiTheme="minorHAnsi" w:hAnsiTheme="minorHAnsi" w:cs="Times New Roman"/>
                <w:color w:val="000000"/>
                <w:sz w:val="22"/>
                <w:szCs w:val="22"/>
                <w:lang w:eastAsia="nl-BE"/>
              </w:rPr>
              <w:t>Spionageromans</w:t>
            </w:r>
            <w:proofErr w:type="spellEnd"/>
            <w:r w:rsidRPr="000511AD">
              <w:rPr>
                <w:rFonts w:asciiTheme="minorHAnsi" w:hAnsiTheme="minorHAnsi" w:cs="Times New Roman"/>
                <w:color w:val="000000"/>
                <w:sz w:val="22"/>
                <w:szCs w:val="22"/>
                <w:lang w:eastAsia="nl-BE"/>
              </w:rPr>
              <w:t xml:space="preserve"> </w:t>
            </w:r>
            <w:r w:rsidRPr="000511AD">
              <w:rPr>
                <w:rFonts w:asciiTheme="minorHAnsi" w:hAnsiTheme="minorHAnsi" w:cs="Times New Roman"/>
                <w:color w:val="A6A6A6"/>
                <w:sz w:val="22"/>
                <w:szCs w:val="22"/>
                <w:lang w:eastAsia="nl-BE"/>
              </w:rPr>
              <w:t>(</w:t>
            </w:r>
            <w:proofErr w:type="spellStart"/>
            <w:r w:rsidRPr="000511AD">
              <w:rPr>
                <w:rFonts w:asciiTheme="minorHAnsi" w:hAnsiTheme="minorHAnsi" w:cs="Times New Roman"/>
                <w:color w:val="A6A6A6"/>
                <w:sz w:val="22"/>
                <w:szCs w:val="22"/>
                <w:lang w:eastAsia="nl-BE"/>
              </w:rPr>
              <w:t>etiketgenre</w:t>
            </w:r>
            <w:proofErr w:type="spellEnd"/>
            <w:r w:rsidRPr="000511AD">
              <w:rPr>
                <w:rFonts w:asciiTheme="minorHAnsi" w:hAnsiTheme="minorHAnsi" w:cs="Times New Roman"/>
                <w:color w:val="A6A6A6"/>
                <w:sz w:val="22"/>
                <w:szCs w:val="22"/>
                <w:lang w:eastAsia="nl-BE"/>
              </w:rPr>
              <w:t>)</w:t>
            </w:r>
          </w:p>
        </w:tc>
      </w:tr>
      <w:tr w:rsidR="000511AD" w:rsidRPr="000511AD" w14:paraId="6A6466DA" w14:textId="77777777" w:rsidTr="004D5F8E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FFF5D" w14:textId="77777777" w:rsidR="000511AD" w:rsidRPr="000511AD" w:rsidRDefault="000511AD" w:rsidP="000511AD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r w:rsidRPr="000511AD"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  <w:t>Sportfilms</w:t>
            </w:r>
          </w:p>
        </w:tc>
      </w:tr>
      <w:tr w:rsidR="000511AD" w:rsidRPr="000511AD" w14:paraId="03121CEC" w14:textId="77777777" w:rsidTr="004D5F8E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AB1C2" w14:textId="77777777" w:rsidR="000511AD" w:rsidRPr="000511AD" w:rsidRDefault="000511AD" w:rsidP="000511AD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0511AD">
              <w:rPr>
                <w:rFonts w:asciiTheme="minorHAnsi" w:hAnsiTheme="minorHAnsi" w:cs="Times New Roman"/>
                <w:color w:val="000000"/>
                <w:sz w:val="22"/>
                <w:szCs w:val="22"/>
                <w:lang w:eastAsia="nl-BE"/>
              </w:rPr>
              <w:t>Sportliteratuur</w:t>
            </w:r>
            <w:proofErr w:type="spellEnd"/>
            <w:r w:rsidRPr="000511AD">
              <w:rPr>
                <w:rFonts w:asciiTheme="minorHAnsi" w:hAnsiTheme="minorHAnsi" w:cs="Times New Roman"/>
                <w:color w:val="000000"/>
                <w:sz w:val="22"/>
                <w:szCs w:val="22"/>
                <w:lang w:eastAsia="nl-BE"/>
              </w:rPr>
              <w:t xml:space="preserve"> </w:t>
            </w:r>
          </w:p>
        </w:tc>
      </w:tr>
      <w:tr w:rsidR="000511AD" w:rsidRPr="000511AD" w14:paraId="49A495EA" w14:textId="77777777" w:rsidTr="004D5F8E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C3B1C" w14:textId="77777777" w:rsidR="000511AD" w:rsidRPr="000511AD" w:rsidRDefault="000511AD" w:rsidP="000511AD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0511AD">
              <w:rPr>
                <w:rFonts w:asciiTheme="minorHAnsi" w:hAnsiTheme="minorHAnsi" w:cs="Times New Roman"/>
                <w:color w:val="000000"/>
                <w:sz w:val="22"/>
                <w:szCs w:val="22"/>
                <w:lang w:eastAsia="nl-BE"/>
              </w:rPr>
              <w:t>Sprookjes</w:t>
            </w:r>
            <w:proofErr w:type="spellEnd"/>
            <w:r w:rsidRPr="000511AD">
              <w:rPr>
                <w:rFonts w:asciiTheme="minorHAnsi" w:hAnsiTheme="minorHAnsi" w:cs="Times New Roman"/>
                <w:color w:val="A6A6A6"/>
                <w:sz w:val="22"/>
                <w:szCs w:val="22"/>
                <w:lang w:eastAsia="nl-BE"/>
              </w:rPr>
              <w:t xml:space="preserve"> (</w:t>
            </w:r>
            <w:proofErr w:type="spellStart"/>
            <w:r w:rsidRPr="000511AD">
              <w:rPr>
                <w:rFonts w:asciiTheme="minorHAnsi" w:hAnsiTheme="minorHAnsi" w:cs="Times New Roman"/>
                <w:color w:val="A6A6A6"/>
                <w:sz w:val="22"/>
                <w:szCs w:val="22"/>
                <w:lang w:eastAsia="nl-BE"/>
              </w:rPr>
              <w:t>etiketgenre</w:t>
            </w:r>
            <w:proofErr w:type="spellEnd"/>
            <w:r w:rsidRPr="000511AD">
              <w:rPr>
                <w:rFonts w:asciiTheme="minorHAnsi" w:hAnsiTheme="minorHAnsi" w:cs="Times New Roman"/>
                <w:color w:val="A6A6A6"/>
                <w:sz w:val="22"/>
                <w:szCs w:val="22"/>
                <w:lang w:eastAsia="nl-BE"/>
              </w:rPr>
              <w:t>)</w:t>
            </w:r>
          </w:p>
        </w:tc>
      </w:tr>
      <w:tr w:rsidR="000511AD" w:rsidRPr="000511AD" w14:paraId="15385047" w14:textId="77777777" w:rsidTr="004D5F8E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7FC56" w14:textId="77777777" w:rsidR="000511AD" w:rsidRPr="000511AD" w:rsidRDefault="000511AD" w:rsidP="000511AD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0511AD">
              <w:rPr>
                <w:rFonts w:asciiTheme="minorHAnsi" w:hAnsiTheme="minorHAnsi" w:cs="Times New Roman"/>
                <w:color w:val="000000"/>
                <w:sz w:val="22"/>
                <w:szCs w:val="22"/>
                <w:lang w:eastAsia="nl-BE"/>
              </w:rPr>
              <w:t>Stadslegenden</w:t>
            </w:r>
            <w:proofErr w:type="spellEnd"/>
            <w:r w:rsidRPr="000511AD">
              <w:rPr>
                <w:rFonts w:asciiTheme="minorHAnsi" w:hAnsiTheme="minorHAnsi" w:cs="Times New Roman"/>
                <w:color w:val="000000"/>
                <w:sz w:val="22"/>
                <w:szCs w:val="22"/>
                <w:lang w:eastAsia="nl-BE"/>
              </w:rPr>
              <w:t xml:space="preserve">    </w:t>
            </w:r>
          </w:p>
        </w:tc>
      </w:tr>
      <w:tr w:rsidR="000511AD" w:rsidRPr="000511AD" w14:paraId="2E4C247A" w14:textId="77777777" w:rsidTr="004D5F8E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C6FE3" w14:textId="77777777" w:rsidR="000511AD" w:rsidRDefault="000511AD" w:rsidP="000511AD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eastAsia="nl-BE"/>
              </w:rPr>
            </w:pPr>
            <w:proofErr w:type="spellStart"/>
            <w:r w:rsidRPr="000511AD">
              <w:rPr>
                <w:rFonts w:asciiTheme="minorHAnsi" w:hAnsiTheme="minorHAnsi" w:cs="Times New Roman"/>
                <w:color w:val="000000"/>
                <w:sz w:val="22"/>
                <w:szCs w:val="22"/>
                <w:lang w:eastAsia="nl-BE"/>
              </w:rPr>
              <w:t>Stadsromans</w:t>
            </w:r>
            <w:proofErr w:type="spellEnd"/>
          </w:p>
          <w:p w14:paraId="570D24DD" w14:textId="49F37D51" w:rsidR="001809C7" w:rsidRPr="000511AD" w:rsidRDefault="001809C7" w:rsidP="000511AD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Theme="minorHAnsi" w:hAnsiTheme="minorHAnsi" w:cs="Times New Roman"/>
                <w:color w:val="000000"/>
                <w:sz w:val="22"/>
                <w:szCs w:val="22"/>
                <w:lang w:eastAsia="nl-BE"/>
              </w:rPr>
              <w:t xml:space="preserve">Steampunk </w:t>
            </w:r>
          </w:p>
        </w:tc>
      </w:tr>
      <w:tr w:rsidR="000511AD" w:rsidRPr="000511AD" w14:paraId="7FC22076" w14:textId="77777777" w:rsidTr="004D5F8E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02F44" w14:textId="76D91A86" w:rsidR="000511AD" w:rsidRPr="000511AD" w:rsidRDefault="000511AD" w:rsidP="000511AD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r w:rsidRPr="000511AD"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  <w:t>Stomme films</w:t>
            </w:r>
            <w:r w:rsidR="00182B04"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  <w:t xml:space="preserve"> </w:t>
            </w:r>
            <w:r w:rsidR="00182B04" w:rsidRPr="000511AD">
              <w:rPr>
                <w:rFonts w:asciiTheme="minorHAnsi" w:hAnsiTheme="minorHAnsi" w:cs="Times New Roman"/>
                <w:color w:val="A6A6A6"/>
                <w:sz w:val="22"/>
                <w:szCs w:val="22"/>
                <w:lang w:val="nl-BE" w:eastAsia="nl-BE"/>
              </w:rPr>
              <w:t>(</w:t>
            </w:r>
            <w:r w:rsidR="00182B04" w:rsidRPr="00AD5588">
              <w:rPr>
                <w:rFonts w:asciiTheme="minorHAnsi" w:hAnsiTheme="minorHAnsi" w:cs="Times New Roman"/>
                <w:i/>
                <w:color w:val="A6A6A6"/>
                <w:sz w:val="22"/>
                <w:szCs w:val="22"/>
                <w:lang w:val="nl-BE" w:eastAsia="nl-BE"/>
              </w:rPr>
              <w:t>vormgenre</w:t>
            </w:r>
            <w:r w:rsidR="00182B04" w:rsidRPr="000511AD">
              <w:rPr>
                <w:rFonts w:asciiTheme="minorHAnsi" w:hAnsiTheme="minorHAnsi" w:cs="Times New Roman"/>
                <w:color w:val="A6A6A6"/>
                <w:sz w:val="22"/>
                <w:szCs w:val="22"/>
                <w:lang w:val="nl-BE" w:eastAsia="nl-BE"/>
              </w:rPr>
              <w:t>)</w:t>
            </w:r>
          </w:p>
        </w:tc>
      </w:tr>
      <w:tr w:rsidR="000511AD" w:rsidRPr="000511AD" w14:paraId="037C7FD3" w14:textId="77777777" w:rsidTr="004D5F8E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44A20" w14:textId="77777777" w:rsidR="000511AD" w:rsidRPr="000511AD" w:rsidRDefault="000511AD" w:rsidP="000511AD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0511AD">
              <w:rPr>
                <w:rFonts w:asciiTheme="minorHAnsi" w:hAnsiTheme="minorHAnsi" w:cs="Times New Roman"/>
                <w:color w:val="000000"/>
                <w:sz w:val="22"/>
                <w:szCs w:val="22"/>
                <w:lang w:eastAsia="nl-BE"/>
              </w:rPr>
              <w:t>Streek</w:t>
            </w:r>
            <w:proofErr w:type="spellEnd"/>
            <w:r w:rsidRPr="000511AD">
              <w:rPr>
                <w:rFonts w:asciiTheme="minorHAnsi" w:hAnsiTheme="minorHAnsi" w:cs="Times New Roman"/>
                <w:color w:val="000000"/>
                <w:sz w:val="22"/>
                <w:szCs w:val="22"/>
                <w:lang w:eastAsia="nl-BE"/>
              </w:rPr>
              <w:t xml:space="preserve">- </w:t>
            </w:r>
            <w:proofErr w:type="spellStart"/>
            <w:r w:rsidRPr="000511AD">
              <w:rPr>
                <w:rFonts w:asciiTheme="minorHAnsi" w:hAnsiTheme="minorHAnsi" w:cs="Times New Roman"/>
                <w:color w:val="000000"/>
                <w:sz w:val="22"/>
                <w:szCs w:val="22"/>
                <w:lang w:eastAsia="nl-BE"/>
              </w:rPr>
              <w:t>en</w:t>
            </w:r>
            <w:proofErr w:type="spellEnd"/>
            <w:r w:rsidRPr="000511AD">
              <w:rPr>
                <w:rFonts w:asciiTheme="minorHAnsi" w:hAnsiTheme="minorHAnsi" w:cs="Times New Roman"/>
                <w:color w:val="000000"/>
                <w:sz w:val="22"/>
                <w:szCs w:val="22"/>
                <w:lang w:eastAsia="nl-BE"/>
              </w:rPr>
              <w:t xml:space="preserve"> </w:t>
            </w:r>
            <w:proofErr w:type="spellStart"/>
            <w:r w:rsidRPr="000511AD">
              <w:rPr>
                <w:rFonts w:asciiTheme="minorHAnsi" w:hAnsiTheme="minorHAnsi" w:cs="Times New Roman"/>
                <w:color w:val="000000"/>
                <w:sz w:val="22"/>
                <w:szCs w:val="22"/>
                <w:lang w:eastAsia="nl-BE"/>
              </w:rPr>
              <w:t>familieromans</w:t>
            </w:r>
            <w:proofErr w:type="spellEnd"/>
            <w:r w:rsidRPr="000511AD">
              <w:rPr>
                <w:rFonts w:asciiTheme="minorHAnsi" w:hAnsiTheme="minorHAnsi" w:cs="Times New Roman"/>
                <w:color w:val="000000"/>
                <w:sz w:val="22"/>
                <w:szCs w:val="22"/>
                <w:lang w:eastAsia="nl-BE"/>
              </w:rPr>
              <w:t xml:space="preserve"> </w:t>
            </w:r>
            <w:r w:rsidRPr="000511AD">
              <w:rPr>
                <w:rFonts w:asciiTheme="minorHAnsi" w:hAnsiTheme="minorHAnsi" w:cs="Times New Roman"/>
                <w:color w:val="A6A6A6"/>
                <w:sz w:val="22"/>
                <w:szCs w:val="22"/>
                <w:lang w:eastAsia="nl-BE"/>
              </w:rPr>
              <w:t>(</w:t>
            </w:r>
            <w:proofErr w:type="spellStart"/>
            <w:r w:rsidRPr="000511AD">
              <w:rPr>
                <w:rFonts w:asciiTheme="minorHAnsi" w:hAnsiTheme="minorHAnsi" w:cs="Times New Roman"/>
                <w:color w:val="A6A6A6"/>
                <w:sz w:val="22"/>
                <w:szCs w:val="22"/>
                <w:lang w:eastAsia="nl-BE"/>
              </w:rPr>
              <w:t>etiketgenre</w:t>
            </w:r>
            <w:proofErr w:type="spellEnd"/>
            <w:r w:rsidRPr="000511AD">
              <w:rPr>
                <w:rFonts w:asciiTheme="minorHAnsi" w:hAnsiTheme="minorHAnsi" w:cs="Times New Roman"/>
                <w:color w:val="A6A6A6"/>
                <w:sz w:val="22"/>
                <w:szCs w:val="22"/>
                <w:lang w:eastAsia="nl-BE"/>
              </w:rPr>
              <w:t>)</w:t>
            </w:r>
          </w:p>
        </w:tc>
      </w:tr>
      <w:tr w:rsidR="000511AD" w:rsidRPr="000511AD" w14:paraId="77589375" w14:textId="77777777" w:rsidTr="004D5F8E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07F18" w14:textId="3A877FF0" w:rsidR="000511AD" w:rsidRPr="000511AD" w:rsidRDefault="000511AD" w:rsidP="000511AD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0511AD">
              <w:rPr>
                <w:rFonts w:asciiTheme="minorHAnsi" w:hAnsiTheme="minorHAnsi" w:cs="Times New Roman"/>
                <w:color w:val="000000"/>
                <w:sz w:val="22"/>
                <w:szCs w:val="22"/>
                <w:lang w:eastAsia="nl-BE"/>
              </w:rPr>
              <w:t>Stripverhalen</w:t>
            </w:r>
            <w:proofErr w:type="spellEnd"/>
            <w:r w:rsidR="00182B04">
              <w:rPr>
                <w:rFonts w:asciiTheme="minorHAnsi" w:hAnsiTheme="minorHAnsi" w:cs="Times New Roman"/>
                <w:color w:val="000000"/>
                <w:sz w:val="22"/>
                <w:szCs w:val="22"/>
                <w:lang w:eastAsia="nl-BE"/>
              </w:rPr>
              <w:t xml:space="preserve"> </w:t>
            </w:r>
            <w:r w:rsidR="00182B04" w:rsidRPr="000511AD">
              <w:rPr>
                <w:rFonts w:asciiTheme="minorHAnsi" w:hAnsiTheme="minorHAnsi" w:cs="Times New Roman"/>
                <w:color w:val="A6A6A6"/>
                <w:sz w:val="22"/>
                <w:szCs w:val="22"/>
                <w:lang w:val="nl-BE" w:eastAsia="nl-BE"/>
              </w:rPr>
              <w:t>(</w:t>
            </w:r>
            <w:r w:rsidR="00182B04" w:rsidRPr="00AD5588">
              <w:rPr>
                <w:rFonts w:asciiTheme="minorHAnsi" w:hAnsiTheme="minorHAnsi" w:cs="Times New Roman"/>
                <w:i/>
                <w:color w:val="A6A6A6"/>
                <w:sz w:val="22"/>
                <w:szCs w:val="22"/>
                <w:lang w:val="nl-BE" w:eastAsia="nl-BE"/>
              </w:rPr>
              <w:t>vormgenre</w:t>
            </w:r>
            <w:r w:rsidR="00182B04" w:rsidRPr="000511AD">
              <w:rPr>
                <w:rFonts w:asciiTheme="minorHAnsi" w:hAnsiTheme="minorHAnsi" w:cs="Times New Roman"/>
                <w:color w:val="A6A6A6"/>
                <w:sz w:val="22"/>
                <w:szCs w:val="22"/>
                <w:lang w:val="nl-BE" w:eastAsia="nl-BE"/>
              </w:rPr>
              <w:t>)</w:t>
            </w:r>
          </w:p>
        </w:tc>
      </w:tr>
      <w:tr w:rsidR="000511AD" w:rsidRPr="000511AD" w14:paraId="41C9F85D" w14:textId="77777777" w:rsidTr="004D5F8E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DE43F" w14:textId="77777777" w:rsidR="000511AD" w:rsidRPr="000511AD" w:rsidRDefault="000511AD" w:rsidP="000511AD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r w:rsidRPr="000511AD">
              <w:rPr>
                <w:rFonts w:asciiTheme="minorHAnsi" w:hAnsiTheme="minorHAnsi" w:cs="Times New Roman"/>
                <w:color w:val="000000"/>
                <w:sz w:val="22"/>
                <w:szCs w:val="22"/>
                <w:lang w:eastAsia="nl-BE"/>
              </w:rPr>
              <w:t>Tanka's</w:t>
            </w:r>
          </w:p>
        </w:tc>
      </w:tr>
      <w:tr w:rsidR="000511AD" w:rsidRPr="000511AD" w14:paraId="382836E5" w14:textId="77777777" w:rsidTr="004D5F8E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9D974" w14:textId="419634B3" w:rsidR="000511AD" w:rsidRPr="00FB33C1" w:rsidRDefault="00FB33C1" w:rsidP="000511AD">
            <w:pPr>
              <w:spacing w:line="240" w:lineRule="auto"/>
              <w:rPr>
                <w:rFonts w:asciiTheme="minorHAnsi" w:hAnsiTheme="minorHAnsi" w:cs="Times New Roman"/>
                <w:i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  <w:t xml:space="preserve">Televisieseries </w:t>
            </w:r>
            <w:r w:rsidR="00182B04" w:rsidRPr="000511AD">
              <w:rPr>
                <w:rFonts w:asciiTheme="minorHAnsi" w:hAnsiTheme="minorHAnsi" w:cs="Times New Roman"/>
                <w:color w:val="A6A6A6"/>
                <w:sz w:val="22"/>
                <w:szCs w:val="22"/>
                <w:lang w:val="nl-BE" w:eastAsia="nl-BE"/>
              </w:rPr>
              <w:t>(</w:t>
            </w:r>
            <w:r w:rsidR="00182B04" w:rsidRPr="00AD5588">
              <w:rPr>
                <w:rFonts w:asciiTheme="minorHAnsi" w:hAnsiTheme="minorHAnsi" w:cs="Times New Roman"/>
                <w:i/>
                <w:color w:val="A6A6A6"/>
                <w:sz w:val="22"/>
                <w:szCs w:val="22"/>
                <w:lang w:val="nl-BE" w:eastAsia="nl-BE"/>
              </w:rPr>
              <w:t>vormgenre</w:t>
            </w:r>
            <w:r w:rsidR="00182B04" w:rsidRPr="000511AD">
              <w:rPr>
                <w:rFonts w:asciiTheme="minorHAnsi" w:hAnsiTheme="minorHAnsi" w:cs="Times New Roman"/>
                <w:color w:val="A6A6A6"/>
                <w:sz w:val="22"/>
                <w:szCs w:val="22"/>
                <w:lang w:val="nl-BE" w:eastAsia="nl-BE"/>
              </w:rPr>
              <w:t>)</w:t>
            </w:r>
          </w:p>
        </w:tc>
      </w:tr>
      <w:tr w:rsidR="000511AD" w:rsidRPr="000511AD" w14:paraId="0B485D7F" w14:textId="77777777" w:rsidTr="004D5F8E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EBD7D" w14:textId="402B7014" w:rsidR="000511AD" w:rsidRPr="000511AD" w:rsidRDefault="000511AD" w:rsidP="000511AD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r w:rsidRPr="000511AD"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  <w:t>T</w:t>
            </w:r>
            <w:r w:rsidR="00262F9D"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  <w:t>oneel</w:t>
            </w:r>
            <w:r w:rsidRPr="000511AD"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  <w:t>verfilmingen</w:t>
            </w:r>
            <w:r w:rsidR="00182B04"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  <w:t xml:space="preserve"> </w:t>
            </w:r>
          </w:p>
        </w:tc>
      </w:tr>
      <w:tr w:rsidR="000511AD" w:rsidRPr="000511AD" w14:paraId="59F52987" w14:textId="77777777" w:rsidTr="004D5F8E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798FD" w14:textId="77777777" w:rsidR="000511AD" w:rsidRPr="000511AD" w:rsidRDefault="000511AD" w:rsidP="000511AD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r w:rsidRPr="000511AD">
              <w:rPr>
                <w:rFonts w:asciiTheme="minorHAnsi" w:hAnsiTheme="minorHAnsi" w:cs="Times New Roman"/>
                <w:color w:val="000000"/>
                <w:sz w:val="22"/>
                <w:szCs w:val="22"/>
                <w:lang w:eastAsia="nl-BE"/>
              </w:rPr>
              <w:t xml:space="preserve">Thrillers </w:t>
            </w:r>
            <w:r w:rsidRPr="000511AD">
              <w:rPr>
                <w:rFonts w:asciiTheme="minorHAnsi" w:hAnsiTheme="minorHAnsi" w:cs="Times New Roman"/>
                <w:color w:val="A6A6A6"/>
                <w:sz w:val="22"/>
                <w:szCs w:val="22"/>
                <w:lang w:eastAsia="nl-BE"/>
              </w:rPr>
              <w:t>(</w:t>
            </w:r>
            <w:proofErr w:type="spellStart"/>
            <w:r w:rsidRPr="000511AD">
              <w:rPr>
                <w:rFonts w:asciiTheme="minorHAnsi" w:hAnsiTheme="minorHAnsi" w:cs="Times New Roman"/>
                <w:color w:val="A6A6A6"/>
                <w:sz w:val="22"/>
                <w:szCs w:val="22"/>
                <w:lang w:eastAsia="nl-BE"/>
              </w:rPr>
              <w:t>etiketgenre</w:t>
            </w:r>
            <w:proofErr w:type="spellEnd"/>
            <w:r w:rsidRPr="000511AD">
              <w:rPr>
                <w:rFonts w:asciiTheme="minorHAnsi" w:hAnsiTheme="minorHAnsi" w:cs="Times New Roman"/>
                <w:color w:val="A6A6A6"/>
                <w:sz w:val="22"/>
                <w:szCs w:val="22"/>
                <w:lang w:eastAsia="nl-BE"/>
              </w:rPr>
              <w:t>)</w:t>
            </w:r>
          </w:p>
        </w:tc>
      </w:tr>
      <w:tr w:rsidR="000511AD" w:rsidRPr="000511AD" w14:paraId="1B5F7190" w14:textId="77777777" w:rsidTr="004D5F8E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7178E" w14:textId="77777777" w:rsidR="000511AD" w:rsidRPr="000511AD" w:rsidRDefault="000511AD" w:rsidP="000511AD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r w:rsidRPr="000511AD"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  <w:t>Thrillers (film)</w:t>
            </w:r>
          </w:p>
        </w:tc>
      </w:tr>
      <w:tr w:rsidR="000511AD" w:rsidRPr="000511AD" w14:paraId="531ABD4F" w14:textId="77777777" w:rsidTr="004D5F8E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46606" w14:textId="7EBABB70" w:rsidR="00EB25CE" w:rsidRPr="00947EF5" w:rsidRDefault="000511AD" w:rsidP="000511AD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eastAsia="nl-BE"/>
              </w:rPr>
            </w:pPr>
            <w:proofErr w:type="spellStart"/>
            <w:r w:rsidRPr="000511AD">
              <w:rPr>
                <w:rFonts w:asciiTheme="minorHAnsi" w:hAnsiTheme="minorHAnsi" w:cs="Times New Roman"/>
                <w:color w:val="000000"/>
                <w:sz w:val="22"/>
                <w:szCs w:val="22"/>
                <w:lang w:eastAsia="nl-BE"/>
              </w:rPr>
              <w:t>Toekomstromans</w:t>
            </w:r>
            <w:proofErr w:type="spellEnd"/>
            <w:r w:rsidR="00947EF5">
              <w:rPr>
                <w:rFonts w:asciiTheme="minorHAnsi" w:hAnsiTheme="minorHAnsi" w:cs="Times New Roman"/>
                <w:color w:val="000000"/>
                <w:sz w:val="22"/>
                <w:szCs w:val="22"/>
                <w:lang w:eastAsia="nl-BE"/>
              </w:rPr>
              <w:t xml:space="preserve"> </w:t>
            </w:r>
            <w:r w:rsidR="00947EF5" w:rsidRPr="000511AD">
              <w:rPr>
                <w:rFonts w:asciiTheme="minorHAnsi" w:hAnsiTheme="minorHAnsi" w:cs="Times New Roman"/>
                <w:color w:val="A6A6A6"/>
                <w:sz w:val="22"/>
                <w:szCs w:val="22"/>
                <w:lang w:eastAsia="nl-BE"/>
              </w:rPr>
              <w:t>(</w:t>
            </w:r>
            <w:proofErr w:type="spellStart"/>
            <w:r w:rsidR="00947EF5" w:rsidRPr="000511AD">
              <w:rPr>
                <w:rFonts w:asciiTheme="minorHAnsi" w:hAnsiTheme="minorHAnsi" w:cs="Times New Roman"/>
                <w:color w:val="A6A6A6"/>
                <w:sz w:val="22"/>
                <w:szCs w:val="22"/>
                <w:lang w:eastAsia="nl-BE"/>
              </w:rPr>
              <w:t>etiketgenre</w:t>
            </w:r>
            <w:proofErr w:type="spellEnd"/>
            <w:r w:rsidR="00947EF5" w:rsidRPr="000511AD">
              <w:rPr>
                <w:rFonts w:asciiTheme="minorHAnsi" w:hAnsiTheme="minorHAnsi" w:cs="Times New Roman"/>
                <w:color w:val="A6A6A6"/>
                <w:sz w:val="22"/>
                <w:szCs w:val="22"/>
                <w:lang w:eastAsia="nl-BE"/>
              </w:rPr>
              <w:t>)</w:t>
            </w:r>
          </w:p>
        </w:tc>
      </w:tr>
      <w:tr w:rsidR="00EB25CE" w:rsidRPr="000511AD" w14:paraId="1F5EC22F" w14:textId="77777777" w:rsidTr="00AD558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D6454" w14:textId="47ACB70D" w:rsidR="00EB25CE" w:rsidRPr="000511AD" w:rsidRDefault="00EB25CE" w:rsidP="00EB25CE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0511AD">
              <w:rPr>
                <w:rFonts w:asciiTheme="minorHAnsi" w:hAnsiTheme="minorHAnsi" w:cs="Times New Roman"/>
                <w:color w:val="000000"/>
                <w:sz w:val="22"/>
                <w:szCs w:val="22"/>
                <w:lang w:eastAsia="nl-BE"/>
              </w:rPr>
              <w:t>T</w:t>
            </w:r>
            <w:r>
              <w:rPr>
                <w:rFonts w:asciiTheme="minorHAnsi" w:hAnsiTheme="minorHAnsi" w:cs="Times New Roman"/>
                <w:color w:val="000000"/>
                <w:sz w:val="22"/>
                <w:szCs w:val="22"/>
                <w:lang w:eastAsia="nl-BE"/>
              </w:rPr>
              <w:t>oneel</w:t>
            </w:r>
            <w:r w:rsidRPr="000511AD">
              <w:rPr>
                <w:rFonts w:asciiTheme="minorHAnsi" w:hAnsiTheme="minorHAnsi" w:cs="Times New Roman"/>
                <w:color w:val="000000"/>
                <w:sz w:val="22"/>
                <w:szCs w:val="22"/>
                <w:lang w:eastAsia="nl-BE"/>
              </w:rPr>
              <w:t>teksten</w:t>
            </w:r>
            <w:proofErr w:type="spellEnd"/>
            <w:r w:rsidRPr="000511AD">
              <w:rPr>
                <w:rFonts w:asciiTheme="minorHAnsi" w:hAnsiTheme="minorHAnsi" w:cs="Times New Roman"/>
                <w:color w:val="A6A6A6"/>
                <w:sz w:val="22"/>
                <w:szCs w:val="22"/>
                <w:lang w:eastAsia="nl-BE"/>
              </w:rPr>
              <w:t xml:space="preserve"> (</w:t>
            </w:r>
            <w:proofErr w:type="spellStart"/>
            <w:r w:rsidRPr="000511AD">
              <w:rPr>
                <w:rFonts w:asciiTheme="minorHAnsi" w:hAnsiTheme="minorHAnsi" w:cs="Times New Roman"/>
                <w:color w:val="A6A6A6"/>
                <w:sz w:val="22"/>
                <w:szCs w:val="22"/>
                <w:lang w:eastAsia="nl-BE"/>
              </w:rPr>
              <w:t>etiketgenre</w:t>
            </w:r>
            <w:proofErr w:type="spellEnd"/>
            <w:r w:rsidRPr="000511AD">
              <w:rPr>
                <w:rFonts w:asciiTheme="minorHAnsi" w:hAnsiTheme="minorHAnsi" w:cs="Times New Roman"/>
                <w:color w:val="A6A6A6"/>
                <w:sz w:val="22"/>
                <w:szCs w:val="22"/>
                <w:lang w:eastAsia="nl-BE"/>
              </w:rPr>
              <w:t>)</w:t>
            </w:r>
            <w:r w:rsidR="00182B04">
              <w:rPr>
                <w:rFonts w:asciiTheme="minorHAnsi" w:hAnsiTheme="minorHAnsi" w:cs="Times New Roman"/>
                <w:color w:val="A6A6A6"/>
                <w:sz w:val="22"/>
                <w:szCs w:val="22"/>
                <w:lang w:eastAsia="nl-BE"/>
              </w:rPr>
              <w:t xml:space="preserve"> </w:t>
            </w:r>
            <w:r w:rsidR="00182B04" w:rsidRPr="000511AD">
              <w:rPr>
                <w:rFonts w:asciiTheme="minorHAnsi" w:hAnsiTheme="minorHAnsi" w:cs="Times New Roman"/>
                <w:color w:val="A6A6A6"/>
                <w:sz w:val="22"/>
                <w:szCs w:val="22"/>
                <w:lang w:val="nl-BE" w:eastAsia="nl-BE"/>
              </w:rPr>
              <w:t>(</w:t>
            </w:r>
            <w:r w:rsidR="00182B04" w:rsidRPr="00AD5588">
              <w:rPr>
                <w:rFonts w:asciiTheme="minorHAnsi" w:hAnsiTheme="minorHAnsi" w:cs="Times New Roman"/>
                <w:i/>
                <w:color w:val="A6A6A6"/>
                <w:sz w:val="22"/>
                <w:szCs w:val="22"/>
                <w:lang w:val="nl-BE" w:eastAsia="nl-BE"/>
              </w:rPr>
              <w:t>vormgenre</w:t>
            </w:r>
            <w:r w:rsidR="00182B04" w:rsidRPr="000511AD">
              <w:rPr>
                <w:rFonts w:asciiTheme="minorHAnsi" w:hAnsiTheme="minorHAnsi" w:cs="Times New Roman"/>
                <w:color w:val="A6A6A6"/>
                <w:sz w:val="22"/>
                <w:szCs w:val="22"/>
                <w:lang w:val="nl-BE" w:eastAsia="nl-BE"/>
              </w:rPr>
              <w:t>)</w:t>
            </w:r>
          </w:p>
        </w:tc>
      </w:tr>
      <w:tr w:rsidR="000511AD" w:rsidRPr="000511AD" w14:paraId="371EE87F" w14:textId="77777777" w:rsidTr="004D5F8E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C4C7C" w14:textId="77777777" w:rsidR="000511AD" w:rsidRPr="000511AD" w:rsidRDefault="000511AD" w:rsidP="000511AD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r w:rsidRPr="000511AD">
              <w:rPr>
                <w:rFonts w:asciiTheme="minorHAnsi" w:hAnsiTheme="minorHAnsi" w:cs="Times New Roman"/>
                <w:color w:val="000000"/>
                <w:sz w:val="22"/>
                <w:szCs w:val="22"/>
                <w:lang w:eastAsia="nl-BE"/>
              </w:rPr>
              <w:t>Tragedies</w:t>
            </w:r>
          </w:p>
        </w:tc>
      </w:tr>
      <w:tr w:rsidR="000511AD" w:rsidRPr="000511AD" w14:paraId="5E5AD44A" w14:textId="77777777" w:rsidTr="004D5F8E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A1380" w14:textId="77777777" w:rsidR="000511AD" w:rsidRPr="000511AD" w:rsidRDefault="000511AD" w:rsidP="000511AD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0511AD">
              <w:rPr>
                <w:rFonts w:asciiTheme="minorHAnsi" w:hAnsiTheme="minorHAnsi" w:cs="Times New Roman"/>
                <w:color w:val="000000"/>
                <w:sz w:val="22"/>
                <w:szCs w:val="22"/>
                <w:lang w:eastAsia="nl-BE"/>
              </w:rPr>
              <w:t>Tragikomedies</w:t>
            </w:r>
            <w:proofErr w:type="spellEnd"/>
          </w:p>
        </w:tc>
      </w:tr>
      <w:tr w:rsidR="000511AD" w:rsidRPr="000511AD" w14:paraId="518B60A7" w14:textId="77777777" w:rsidTr="004D5F8E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EFCF6" w14:textId="77777777" w:rsidR="000511AD" w:rsidRPr="000511AD" w:rsidRDefault="000511AD" w:rsidP="000511AD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r w:rsidRPr="000511AD"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  <w:t>Utopieën/dystopieën (film)</w:t>
            </w:r>
          </w:p>
        </w:tc>
      </w:tr>
      <w:tr w:rsidR="000511AD" w:rsidRPr="000511AD" w14:paraId="246E0185" w14:textId="77777777" w:rsidTr="004D5F8E">
        <w:trPr>
          <w:trHeight w:val="157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7C719" w14:textId="1964E8FB" w:rsidR="000511AD" w:rsidRPr="00947EF5" w:rsidRDefault="000511AD" w:rsidP="000511AD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eastAsia="nl-BE"/>
              </w:rPr>
            </w:pPr>
            <w:r w:rsidRPr="000511AD"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  <w:t>Utopische/dystopische literatuur</w:t>
            </w:r>
            <w:r w:rsidR="00947EF5">
              <w:rPr>
                <w:rFonts w:asciiTheme="minorHAnsi" w:hAnsiTheme="minorHAnsi" w:cs="Times New Roman"/>
                <w:color w:val="000000"/>
                <w:sz w:val="22"/>
                <w:szCs w:val="22"/>
                <w:lang w:eastAsia="nl-BE"/>
              </w:rPr>
              <w:t xml:space="preserve"> </w:t>
            </w:r>
            <w:r w:rsidR="00947EF5" w:rsidRPr="000511AD">
              <w:rPr>
                <w:rFonts w:asciiTheme="minorHAnsi" w:hAnsiTheme="minorHAnsi" w:cs="Times New Roman"/>
                <w:color w:val="A6A6A6"/>
                <w:sz w:val="22"/>
                <w:szCs w:val="22"/>
                <w:lang w:eastAsia="nl-BE"/>
              </w:rPr>
              <w:t>(</w:t>
            </w:r>
            <w:proofErr w:type="spellStart"/>
            <w:r w:rsidR="00947EF5" w:rsidRPr="000511AD">
              <w:rPr>
                <w:rFonts w:asciiTheme="minorHAnsi" w:hAnsiTheme="minorHAnsi" w:cs="Times New Roman"/>
                <w:color w:val="A6A6A6"/>
                <w:sz w:val="22"/>
                <w:szCs w:val="22"/>
                <w:lang w:eastAsia="nl-BE"/>
              </w:rPr>
              <w:t>etiketgenre</w:t>
            </w:r>
            <w:proofErr w:type="spellEnd"/>
            <w:r w:rsidR="00947EF5" w:rsidRPr="000511AD">
              <w:rPr>
                <w:rFonts w:asciiTheme="minorHAnsi" w:hAnsiTheme="minorHAnsi" w:cs="Times New Roman"/>
                <w:color w:val="A6A6A6"/>
                <w:sz w:val="22"/>
                <w:szCs w:val="22"/>
                <w:lang w:eastAsia="nl-BE"/>
              </w:rPr>
              <w:t>)</w:t>
            </w:r>
          </w:p>
        </w:tc>
      </w:tr>
      <w:tr w:rsidR="000511AD" w:rsidRPr="000511AD" w14:paraId="6120DFB9" w14:textId="77777777" w:rsidTr="004D5F8E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D1379" w14:textId="01DB8E14" w:rsidR="000511AD" w:rsidRPr="000511AD" w:rsidRDefault="000511AD" w:rsidP="000511AD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0511AD">
              <w:rPr>
                <w:rFonts w:asciiTheme="minorHAnsi" w:hAnsiTheme="minorHAnsi" w:cs="Times New Roman"/>
                <w:color w:val="000000"/>
                <w:sz w:val="22"/>
                <w:szCs w:val="22"/>
                <w:lang w:eastAsia="nl-BE"/>
              </w:rPr>
              <w:t>Verfilmde</w:t>
            </w:r>
            <w:proofErr w:type="spellEnd"/>
            <w:r w:rsidRPr="000511AD">
              <w:rPr>
                <w:rFonts w:asciiTheme="minorHAnsi" w:hAnsiTheme="minorHAnsi" w:cs="Times New Roman"/>
                <w:color w:val="000000"/>
                <w:sz w:val="22"/>
                <w:szCs w:val="22"/>
                <w:lang w:eastAsia="nl-BE"/>
              </w:rPr>
              <w:t xml:space="preserve"> </w:t>
            </w:r>
            <w:proofErr w:type="spellStart"/>
            <w:r w:rsidRPr="000511AD">
              <w:rPr>
                <w:rFonts w:asciiTheme="minorHAnsi" w:hAnsiTheme="minorHAnsi" w:cs="Times New Roman"/>
                <w:color w:val="000000"/>
                <w:sz w:val="22"/>
                <w:szCs w:val="22"/>
                <w:lang w:eastAsia="nl-BE"/>
              </w:rPr>
              <w:t>boeken</w:t>
            </w:r>
            <w:proofErr w:type="spellEnd"/>
            <w:r w:rsidR="00182B04">
              <w:rPr>
                <w:rFonts w:asciiTheme="minorHAnsi" w:hAnsiTheme="minorHAnsi" w:cs="Times New Roman"/>
                <w:color w:val="000000"/>
                <w:sz w:val="22"/>
                <w:szCs w:val="22"/>
                <w:lang w:eastAsia="nl-BE"/>
              </w:rPr>
              <w:t xml:space="preserve"> </w:t>
            </w:r>
          </w:p>
        </w:tc>
      </w:tr>
      <w:tr w:rsidR="000511AD" w:rsidRPr="004E3810" w14:paraId="69044587" w14:textId="77777777" w:rsidTr="004D5F8E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2AFA6" w14:textId="5002025F" w:rsidR="000511AD" w:rsidRPr="003C5FE1" w:rsidRDefault="000511AD" w:rsidP="000511AD">
            <w:pPr>
              <w:spacing w:line="240" w:lineRule="auto"/>
              <w:rPr>
                <w:rFonts w:asciiTheme="minorHAnsi" w:hAnsiTheme="minorHAnsi" w:cs="Times New Roman"/>
                <w:color w:val="A6A6A6"/>
                <w:sz w:val="22"/>
                <w:szCs w:val="22"/>
                <w:lang w:val="nl-BE" w:eastAsia="nl-BE"/>
              </w:rPr>
            </w:pPr>
            <w:r w:rsidRPr="003C5FE1"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  <w:t>Verhalen</w:t>
            </w:r>
            <w:r w:rsidR="003E310C" w:rsidRPr="003C5FE1"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  <w:t>bundels</w:t>
            </w:r>
            <w:r w:rsidRPr="003C5FE1"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  <w:t xml:space="preserve"> </w:t>
            </w:r>
            <w:r w:rsidRPr="003C5FE1">
              <w:rPr>
                <w:rFonts w:asciiTheme="minorHAnsi" w:hAnsiTheme="minorHAnsi" w:cs="Times New Roman"/>
                <w:color w:val="A6A6A6"/>
                <w:sz w:val="22"/>
                <w:szCs w:val="22"/>
                <w:lang w:val="nl-BE" w:eastAsia="nl-BE"/>
              </w:rPr>
              <w:t>(etiketgenre)</w:t>
            </w:r>
            <w:r w:rsidR="00182B04" w:rsidRPr="003C5FE1">
              <w:rPr>
                <w:rFonts w:asciiTheme="minorHAnsi" w:hAnsiTheme="minorHAnsi" w:cs="Times New Roman"/>
                <w:color w:val="A6A6A6"/>
                <w:sz w:val="22"/>
                <w:szCs w:val="22"/>
                <w:lang w:val="nl-BE" w:eastAsia="nl-BE"/>
              </w:rPr>
              <w:t xml:space="preserve"> </w:t>
            </w:r>
            <w:r w:rsidR="00182B04" w:rsidRPr="000511AD">
              <w:rPr>
                <w:rFonts w:asciiTheme="minorHAnsi" w:hAnsiTheme="minorHAnsi" w:cs="Times New Roman"/>
                <w:color w:val="A6A6A6"/>
                <w:sz w:val="22"/>
                <w:szCs w:val="22"/>
                <w:lang w:val="nl-BE" w:eastAsia="nl-BE"/>
              </w:rPr>
              <w:t>(</w:t>
            </w:r>
            <w:r w:rsidR="00182B04" w:rsidRPr="00AD5588">
              <w:rPr>
                <w:rFonts w:asciiTheme="minorHAnsi" w:hAnsiTheme="minorHAnsi" w:cs="Times New Roman"/>
                <w:i/>
                <w:color w:val="A6A6A6"/>
                <w:sz w:val="22"/>
                <w:szCs w:val="22"/>
                <w:lang w:val="nl-BE" w:eastAsia="nl-BE"/>
              </w:rPr>
              <w:t>vormgenre</w:t>
            </w:r>
            <w:r w:rsidR="00182B04" w:rsidRPr="000511AD">
              <w:rPr>
                <w:rFonts w:asciiTheme="minorHAnsi" w:hAnsiTheme="minorHAnsi" w:cs="Times New Roman"/>
                <w:color w:val="A6A6A6"/>
                <w:sz w:val="22"/>
                <w:szCs w:val="22"/>
                <w:lang w:val="nl-BE" w:eastAsia="nl-BE"/>
              </w:rPr>
              <w:t>)</w:t>
            </w:r>
          </w:p>
          <w:p w14:paraId="49048BA3" w14:textId="19970F9A" w:rsidR="003C5FE1" w:rsidRDefault="003C5FE1" w:rsidP="000511AD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  <w:t>Versromans</w:t>
            </w:r>
          </w:p>
          <w:p w14:paraId="4533A315" w14:textId="06DC35B1" w:rsidR="00A05EF5" w:rsidRPr="000511AD" w:rsidRDefault="00A05EF5" w:rsidP="000511AD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  <w:lastRenderedPageBreak/>
              <w:t>Verstrippingen</w:t>
            </w:r>
            <w:r w:rsidR="00182B04"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  <w:t xml:space="preserve"> </w:t>
            </w:r>
          </w:p>
        </w:tc>
      </w:tr>
      <w:tr w:rsidR="000511AD" w:rsidRPr="000511AD" w14:paraId="772B0D1D" w14:textId="77777777" w:rsidTr="004D5F8E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C3145" w14:textId="77777777" w:rsidR="000511AD" w:rsidRPr="000511AD" w:rsidRDefault="000511AD" w:rsidP="000511AD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0511AD">
              <w:rPr>
                <w:rFonts w:asciiTheme="minorHAnsi" w:hAnsiTheme="minorHAnsi" w:cs="Times New Roman"/>
                <w:color w:val="000000"/>
                <w:sz w:val="22"/>
                <w:szCs w:val="22"/>
                <w:lang w:eastAsia="nl-BE"/>
              </w:rPr>
              <w:lastRenderedPageBreak/>
              <w:t>Visuele</w:t>
            </w:r>
            <w:proofErr w:type="spellEnd"/>
            <w:r w:rsidRPr="000511AD">
              <w:rPr>
                <w:rFonts w:asciiTheme="minorHAnsi" w:hAnsiTheme="minorHAnsi" w:cs="Times New Roman"/>
                <w:color w:val="000000"/>
                <w:sz w:val="22"/>
                <w:szCs w:val="22"/>
                <w:lang w:eastAsia="nl-BE"/>
              </w:rPr>
              <w:t xml:space="preserve"> </w:t>
            </w:r>
            <w:proofErr w:type="spellStart"/>
            <w:r w:rsidRPr="000511AD">
              <w:rPr>
                <w:rFonts w:asciiTheme="minorHAnsi" w:hAnsiTheme="minorHAnsi" w:cs="Times New Roman"/>
                <w:color w:val="000000"/>
                <w:sz w:val="22"/>
                <w:szCs w:val="22"/>
                <w:lang w:eastAsia="nl-BE"/>
              </w:rPr>
              <w:t>poëzie</w:t>
            </w:r>
            <w:proofErr w:type="spellEnd"/>
          </w:p>
        </w:tc>
      </w:tr>
      <w:tr w:rsidR="000511AD" w:rsidRPr="000511AD" w14:paraId="0DF827EA" w14:textId="77777777" w:rsidTr="004D5F8E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304B3" w14:textId="77777777" w:rsidR="000511AD" w:rsidRPr="000511AD" w:rsidRDefault="000511AD" w:rsidP="000511AD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r w:rsidRPr="000511AD"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  <w:t>Vlaamse films</w:t>
            </w:r>
          </w:p>
        </w:tc>
      </w:tr>
      <w:tr w:rsidR="000511AD" w:rsidRPr="000511AD" w14:paraId="576722E6" w14:textId="77777777" w:rsidTr="004D5F8E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FEA2B" w14:textId="77777777" w:rsidR="000511AD" w:rsidRPr="000511AD" w:rsidRDefault="000511AD" w:rsidP="000511AD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0511AD">
              <w:rPr>
                <w:rFonts w:asciiTheme="minorHAnsi" w:hAnsiTheme="minorHAnsi" w:cs="Times New Roman"/>
                <w:color w:val="000000"/>
                <w:sz w:val="22"/>
                <w:szCs w:val="22"/>
                <w:lang w:eastAsia="nl-BE"/>
              </w:rPr>
              <w:t>Volkstheater</w:t>
            </w:r>
            <w:proofErr w:type="spellEnd"/>
          </w:p>
        </w:tc>
      </w:tr>
      <w:tr w:rsidR="000511AD" w:rsidRPr="000511AD" w14:paraId="26EF8AA1" w14:textId="77777777" w:rsidTr="004D5F8E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2C2FF" w14:textId="77777777" w:rsidR="000511AD" w:rsidRPr="000511AD" w:rsidRDefault="000511AD" w:rsidP="000511AD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0511AD">
              <w:rPr>
                <w:rFonts w:asciiTheme="minorHAnsi" w:hAnsiTheme="minorHAnsi" w:cs="Times New Roman"/>
                <w:color w:val="000000"/>
                <w:sz w:val="22"/>
                <w:szCs w:val="22"/>
                <w:lang w:eastAsia="nl-BE"/>
              </w:rPr>
              <w:t>Vrouwenliteratuur</w:t>
            </w:r>
            <w:proofErr w:type="spellEnd"/>
          </w:p>
        </w:tc>
      </w:tr>
      <w:tr w:rsidR="000511AD" w:rsidRPr="000511AD" w14:paraId="50B72C72" w14:textId="77777777" w:rsidTr="004D5F8E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5FBBC" w14:textId="77777777" w:rsidR="000511AD" w:rsidRPr="000511AD" w:rsidRDefault="000511AD" w:rsidP="000511AD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r w:rsidRPr="000511AD"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  <w:t>Waargebeurd</w:t>
            </w:r>
          </w:p>
        </w:tc>
      </w:tr>
      <w:tr w:rsidR="000511AD" w:rsidRPr="000511AD" w14:paraId="541D2109" w14:textId="77777777" w:rsidTr="004D5F8E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0E064" w14:textId="77777777" w:rsidR="000511AD" w:rsidRPr="000511AD" w:rsidRDefault="000511AD" w:rsidP="000511AD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0511AD">
              <w:rPr>
                <w:rFonts w:asciiTheme="minorHAnsi" w:hAnsiTheme="minorHAnsi" w:cs="Times New Roman"/>
                <w:color w:val="000000"/>
                <w:sz w:val="22"/>
                <w:szCs w:val="22"/>
                <w:lang w:eastAsia="nl-BE"/>
              </w:rPr>
              <w:t>Waargebeurd</w:t>
            </w:r>
            <w:proofErr w:type="spellEnd"/>
            <w:r w:rsidRPr="000511AD">
              <w:rPr>
                <w:rFonts w:asciiTheme="minorHAnsi" w:hAnsiTheme="minorHAnsi" w:cs="Times New Roman"/>
                <w:color w:val="000000"/>
                <w:sz w:val="22"/>
                <w:szCs w:val="22"/>
                <w:lang w:eastAsia="nl-BE"/>
              </w:rPr>
              <w:t xml:space="preserve"> </w:t>
            </w:r>
            <w:r w:rsidRPr="000511AD">
              <w:rPr>
                <w:rFonts w:asciiTheme="minorHAnsi" w:hAnsiTheme="minorHAnsi" w:cs="Times New Roman"/>
                <w:color w:val="A6A6A6"/>
                <w:sz w:val="22"/>
                <w:szCs w:val="22"/>
                <w:lang w:eastAsia="nl-BE"/>
              </w:rPr>
              <w:t>(</w:t>
            </w:r>
            <w:proofErr w:type="spellStart"/>
            <w:r w:rsidRPr="000511AD">
              <w:rPr>
                <w:rFonts w:asciiTheme="minorHAnsi" w:hAnsiTheme="minorHAnsi" w:cs="Times New Roman"/>
                <w:color w:val="A6A6A6"/>
                <w:sz w:val="22"/>
                <w:szCs w:val="22"/>
                <w:lang w:eastAsia="nl-BE"/>
              </w:rPr>
              <w:t>etiketgenre</w:t>
            </w:r>
            <w:proofErr w:type="spellEnd"/>
            <w:r w:rsidRPr="000511AD">
              <w:rPr>
                <w:rFonts w:asciiTheme="minorHAnsi" w:hAnsiTheme="minorHAnsi" w:cs="Times New Roman"/>
                <w:color w:val="A6A6A6"/>
                <w:sz w:val="22"/>
                <w:szCs w:val="22"/>
                <w:lang w:eastAsia="nl-BE"/>
              </w:rPr>
              <w:t>)</w:t>
            </w:r>
          </w:p>
        </w:tc>
      </w:tr>
      <w:tr w:rsidR="000511AD" w:rsidRPr="000511AD" w14:paraId="39462E78" w14:textId="77777777" w:rsidTr="004D5F8E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945C2" w14:textId="77777777" w:rsidR="000511AD" w:rsidRPr="000511AD" w:rsidRDefault="000511AD" w:rsidP="000511AD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r w:rsidRPr="000511AD"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  <w:t xml:space="preserve">Wereldfilms </w:t>
            </w:r>
          </w:p>
        </w:tc>
      </w:tr>
      <w:tr w:rsidR="000511AD" w:rsidRPr="000511AD" w14:paraId="22AE769F" w14:textId="77777777" w:rsidTr="004D5F8E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18955" w14:textId="77777777" w:rsidR="000511AD" w:rsidRPr="000511AD" w:rsidRDefault="000511AD" w:rsidP="000511AD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r w:rsidRPr="000511AD">
              <w:rPr>
                <w:rFonts w:asciiTheme="minorHAnsi" w:hAnsiTheme="minorHAnsi" w:cs="Times New Roman"/>
                <w:color w:val="000000"/>
                <w:sz w:val="22"/>
                <w:szCs w:val="22"/>
                <w:lang w:val="nl-NL" w:eastAsia="nl-BE"/>
              </w:rPr>
              <w:t xml:space="preserve">Westerns </w:t>
            </w:r>
          </w:p>
        </w:tc>
      </w:tr>
      <w:tr w:rsidR="000511AD" w:rsidRPr="000511AD" w14:paraId="7577E716" w14:textId="77777777" w:rsidTr="004D5F8E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96517" w14:textId="77777777" w:rsidR="000511AD" w:rsidRPr="000511AD" w:rsidRDefault="000511AD" w:rsidP="000511AD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r w:rsidRPr="000511AD">
              <w:rPr>
                <w:rFonts w:asciiTheme="minorHAnsi" w:hAnsiTheme="minorHAnsi" w:cs="Times New Roman"/>
                <w:color w:val="000000"/>
                <w:sz w:val="22"/>
                <w:szCs w:val="22"/>
                <w:lang w:eastAsia="nl-BE"/>
              </w:rPr>
              <w:t>Westerns</w:t>
            </w:r>
            <w:r w:rsidRPr="000511AD">
              <w:rPr>
                <w:rFonts w:asciiTheme="minorHAnsi" w:hAnsiTheme="minorHAnsi" w:cs="Times New Roman"/>
                <w:color w:val="A6A6A6"/>
                <w:sz w:val="22"/>
                <w:szCs w:val="22"/>
                <w:lang w:eastAsia="nl-BE"/>
              </w:rPr>
              <w:t xml:space="preserve"> (</w:t>
            </w:r>
            <w:proofErr w:type="spellStart"/>
            <w:r w:rsidRPr="000511AD">
              <w:rPr>
                <w:rFonts w:asciiTheme="minorHAnsi" w:hAnsiTheme="minorHAnsi" w:cs="Times New Roman"/>
                <w:color w:val="A6A6A6"/>
                <w:sz w:val="22"/>
                <w:szCs w:val="22"/>
                <w:lang w:eastAsia="nl-BE"/>
              </w:rPr>
              <w:t>etiketgenre</w:t>
            </w:r>
            <w:proofErr w:type="spellEnd"/>
            <w:r w:rsidRPr="000511AD">
              <w:rPr>
                <w:rFonts w:asciiTheme="minorHAnsi" w:hAnsiTheme="minorHAnsi" w:cs="Times New Roman"/>
                <w:color w:val="A6A6A6"/>
                <w:sz w:val="22"/>
                <w:szCs w:val="22"/>
                <w:lang w:eastAsia="nl-BE"/>
              </w:rPr>
              <w:t>)</w:t>
            </w:r>
          </w:p>
        </w:tc>
      </w:tr>
      <w:tr w:rsidR="000511AD" w:rsidRPr="000511AD" w14:paraId="76223D75" w14:textId="77777777" w:rsidTr="004D5F8E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93EFD" w14:textId="77777777" w:rsidR="000511AD" w:rsidRPr="000511AD" w:rsidRDefault="000511AD" w:rsidP="000511AD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0511AD">
              <w:rPr>
                <w:rFonts w:asciiTheme="minorHAnsi" w:hAnsiTheme="minorHAnsi" w:cs="Times New Roman"/>
                <w:color w:val="000000"/>
                <w:sz w:val="22"/>
                <w:szCs w:val="22"/>
                <w:lang w:eastAsia="nl-BE"/>
              </w:rPr>
              <w:t>Zedenschetsen</w:t>
            </w:r>
            <w:proofErr w:type="spellEnd"/>
          </w:p>
        </w:tc>
      </w:tr>
    </w:tbl>
    <w:p w14:paraId="1A9CB1A2" w14:textId="77777777" w:rsidR="001A4B13" w:rsidRPr="00A71EA7" w:rsidRDefault="001A4B13" w:rsidP="001A4B13">
      <w:pPr>
        <w:spacing w:line="240" w:lineRule="auto"/>
        <w:rPr>
          <w:lang w:val="nl-NL"/>
        </w:rPr>
      </w:pPr>
    </w:p>
    <w:sectPr w:rsidR="001A4B13" w:rsidRPr="00A71EA7" w:rsidSect="00A2203C">
      <w:footerReference w:type="default" r:id="rId10"/>
      <w:headerReference w:type="first" r:id="rId11"/>
      <w:footerReference w:type="first" r:id="rId12"/>
      <w:pgSz w:w="11906" w:h="16838" w:code="9"/>
      <w:pgMar w:top="174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33864B" w14:textId="77777777" w:rsidR="00510F56" w:rsidRDefault="00510F56">
      <w:r>
        <w:separator/>
      </w:r>
    </w:p>
    <w:p w14:paraId="13B3C5B0" w14:textId="77777777" w:rsidR="00510F56" w:rsidRDefault="00510F56"/>
  </w:endnote>
  <w:endnote w:type="continuationSeparator" w:id="0">
    <w:p w14:paraId="7218D845" w14:textId="77777777" w:rsidR="00510F56" w:rsidRDefault="00510F56">
      <w:r>
        <w:continuationSeparator/>
      </w:r>
    </w:p>
    <w:p w14:paraId="3E2DC6BA" w14:textId="77777777" w:rsidR="00510F56" w:rsidRDefault="00510F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30640" w14:textId="5D79AF07" w:rsidR="00AD5588" w:rsidRPr="00545C10" w:rsidRDefault="00AD5588">
    <w:pPr>
      <w:pStyle w:val="Voettekst"/>
      <w:rPr>
        <w:sz w:val="16"/>
        <w:szCs w:val="16"/>
      </w:rPr>
    </w:pPr>
    <w:proofErr w:type="spellStart"/>
    <w:r w:rsidRPr="00545C10">
      <w:rPr>
        <w:sz w:val="16"/>
        <w:szCs w:val="16"/>
      </w:rPr>
      <w:t>Laatst</w:t>
    </w:r>
    <w:proofErr w:type="spellEnd"/>
    <w:r w:rsidRPr="00545C10">
      <w:rPr>
        <w:sz w:val="16"/>
        <w:szCs w:val="16"/>
      </w:rPr>
      <w:t xml:space="preserve"> </w:t>
    </w:r>
    <w:proofErr w:type="spellStart"/>
    <w:r w:rsidRPr="00545C10">
      <w:rPr>
        <w:sz w:val="16"/>
        <w:szCs w:val="16"/>
      </w:rPr>
      <w:t>bijgewerkt</w:t>
    </w:r>
    <w:proofErr w:type="spellEnd"/>
    <w:r w:rsidRPr="00545C10">
      <w:rPr>
        <w:sz w:val="16"/>
        <w:szCs w:val="16"/>
      </w:rPr>
      <w:t xml:space="preserve"> </w:t>
    </w:r>
    <w:r w:rsidR="008D15A4">
      <w:rPr>
        <w:sz w:val="16"/>
        <w:szCs w:val="16"/>
        <w:lang w:val="nl-NL"/>
      </w:rPr>
      <w:t>jun</w:t>
    </w:r>
    <w:proofErr w:type="spellStart"/>
    <w:r>
      <w:rPr>
        <w:sz w:val="16"/>
        <w:szCs w:val="16"/>
      </w:rPr>
      <w:t>i</w:t>
    </w:r>
    <w:proofErr w:type="spellEnd"/>
    <w:r>
      <w:rPr>
        <w:sz w:val="16"/>
        <w:szCs w:val="16"/>
      </w:rPr>
      <w:t xml:space="preserve"> 2023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A2203C">
      <w:rPr>
        <w:sz w:val="16"/>
        <w:szCs w:val="16"/>
      </w:rPr>
      <w:fldChar w:fldCharType="begin"/>
    </w:r>
    <w:r w:rsidRPr="00A2203C">
      <w:rPr>
        <w:sz w:val="16"/>
        <w:szCs w:val="16"/>
      </w:rPr>
      <w:instrText>PAGE   \* MERGEFORMAT</w:instrText>
    </w:r>
    <w:r w:rsidRPr="00A2203C">
      <w:rPr>
        <w:sz w:val="16"/>
        <w:szCs w:val="16"/>
      </w:rPr>
      <w:fldChar w:fldCharType="separate"/>
    </w:r>
    <w:r w:rsidRPr="00EB25CE">
      <w:rPr>
        <w:noProof/>
        <w:sz w:val="16"/>
        <w:szCs w:val="16"/>
        <w:lang w:val="nl-NL"/>
      </w:rPr>
      <w:t>4</w:t>
    </w:r>
    <w:r w:rsidRPr="00A2203C">
      <w:rPr>
        <w:sz w:val="16"/>
        <w:szCs w:val="16"/>
      </w:rPr>
      <w:fldChar w:fldCharType="end"/>
    </w:r>
  </w:p>
  <w:p w14:paraId="0A939DBE" w14:textId="77777777" w:rsidR="00AD5588" w:rsidRDefault="00AD558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5987167"/>
      <w:docPartObj>
        <w:docPartGallery w:val="Page Numbers (Bottom of Page)"/>
        <w:docPartUnique/>
      </w:docPartObj>
    </w:sdtPr>
    <w:sdtEndPr/>
    <w:sdtContent>
      <w:p w14:paraId="46EC4CD5" w14:textId="77777777" w:rsidR="00AD5588" w:rsidRDefault="00AD5588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2203C">
          <w:rPr>
            <w:noProof/>
            <w:lang w:val="nl-NL"/>
          </w:rPr>
          <w:t>1</w:t>
        </w:r>
        <w:r>
          <w:fldChar w:fldCharType="end"/>
        </w:r>
      </w:p>
    </w:sdtContent>
  </w:sdt>
  <w:p w14:paraId="724C6CFB" w14:textId="77777777" w:rsidR="00AD5588" w:rsidRDefault="00AD558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43A8A0" w14:textId="77777777" w:rsidR="00510F56" w:rsidRDefault="00510F56">
      <w:r>
        <w:separator/>
      </w:r>
    </w:p>
    <w:p w14:paraId="6BA8CE2D" w14:textId="77777777" w:rsidR="00510F56" w:rsidRDefault="00510F56"/>
  </w:footnote>
  <w:footnote w:type="continuationSeparator" w:id="0">
    <w:p w14:paraId="357B8114" w14:textId="77777777" w:rsidR="00510F56" w:rsidRDefault="00510F56">
      <w:r>
        <w:continuationSeparator/>
      </w:r>
    </w:p>
    <w:p w14:paraId="5E1399DB" w14:textId="77777777" w:rsidR="00510F56" w:rsidRDefault="00510F5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5FEE8" w14:textId="77777777" w:rsidR="00AD5588" w:rsidRPr="00E95E02" w:rsidRDefault="00AD5588" w:rsidP="00E95E02">
    <w:pPr>
      <w:pStyle w:val="Koptekst"/>
    </w:pPr>
    <w:r>
      <w:rPr>
        <w:noProof/>
        <w:lang w:val="nl-BE" w:eastAsia="nl-BE"/>
      </w:rPr>
      <w:drawing>
        <wp:inline distT="0" distB="0" distL="0" distR="0" wp14:anchorId="0496F17A" wp14:editId="2DBA941D">
          <wp:extent cx="698500" cy="431165"/>
          <wp:effectExtent l="0" t="0" r="6350" b="698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A0D46"/>
    <w:multiLevelType w:val="hybridMultilevel"/>
    <w:tmpl w:val="ECA063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C24EF"/>
    <w:multiLevelType w:val="hybridMultilevel"/>
    <w:tmpl w:val="40DE07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C6295"/>
    <w:multiLevelType w:val="hybridMultilevel"/>
    <w:tmpl w:val="C50A8A1C"/>
    <w:lvl w:ilvl="0" w:tplc="DFBE0518">
      <w:start w:val="1"/>
      <w:numFmt w:val="bullet"/>
      <w:pStyle w:val="Opsomming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E7E92"/>
    <w:multiLevelType w:val="hybridMultilevel"/>
    <w:tmpl w:val="D286FD5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512BE"/>
    <w:multiLevelType w:val="singleLevel"/>
    <w:tmpl w:val="69D8EE0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31D166DB"/>
    <w:multiLevelType w:val="hybridMultilevel"/>
    <w:tmpl w:val="D062C346"/>
    <w:lvl w:ilvl="0" w:tplc="15048160">
      <w:numFmt w:val="bullet"/>
      <w:lvlText w:val="•"/>
      <w:lvlJc w:val="left"/>
      <w:pPr>
        <w:ind w:left="1080" w:hanging="720"/>
      </w:pPr>
      <w:rPr>
        <w:rFonts w:ascii="Calibri" w:eastAsia="SimSu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6061A"/>
    <w:multiLevelType w:val="hybridMultilevel"/>
    <w:tmpl w:val="1D0EE834"/>
    <w:lvl w:ilvl="0" w:tplc="D038ACF0">
      <w:numFmt w:val="bullet"/>
      <w:lvlText w:val="•"/>
      <w:lvlJc w:val="left"/>
      <w:pPr>
        <w:ind w:left="1080" w:hanging="720"/>
      </w:pPr>
      <w:rPr>
        <w:rFonts w:ascii="Calibri" w:eastAsia="SimSu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793281"/>
    <w:multiLevelType w:val="hybridMultilevel"/>
    <w:tmpl w:val="9D22913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A7122C"/>
    <w:multiLevelType w:val="hybridMultilevel"/>
    <w:tmpl w:val="A22C19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1B40BC"/>
    <w:multiLevelType w:val="multilevel"/>
    <w:tmpl w:val="0B864EDC"/>
    <w:lvl w:ilvl="0">
      <w:start w:val="1"/>
      <w:numFmt w:val="decimal"/>
      <w:pStyle w:val="Kop1"/>
      <w:lvlText w:val="%1"/>
      <w:lvlJc w:val="left"/>
      <w:pPr>
        <w:tabs>
          <w:tab w:val="num" w:pos="1152"/>
        </w:tabs>
        <w:ind w:left="1152" w:hanging="432"/>
      </w:pPr>
    </w:lvl>
    <w:lvl w:ilvl="1">
      <w:start w:val="1"/>
      <w:numFmt w:val="decimal"/>
      <w:pStyle w:val="Kop2"/>
      <w:lvlText w:val="%1.%2"/>
      <w:lvlJc w:val="left"/>
      <w:pPr>
        <w:tabs>
          <w:tab w:val="num" w:pos="1296"/>
        </w:tabs>
        <w:ind w:left="1296" w:hanging="576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pStyle w:val="Kop4"/>
      <w:lvlText w:val="%1.%2.%3.%4"/>
      <w:lvlJc w:val="left"/>
      <w:pPr>
        <w:tabs>
          <w:tab w:val="num" w:pos="1584"/>
        </w:tabs>
        <w:ind w:left="1584" w:hanging="864"/>
      </w:pPr>
    </w:lvl>
    <w:lvl w:ilvl="4">
      <w:start w:val="1"/>
      <w:numFmt w:val="decimal"/>
      <w:pStyle w:val="Kop5"/>
      <w:lvlText w:val="%1.%2.%3.%4.%5"/>
      <w:lvlJc w:val="left"/>
      <w:pPr>
        <w:tabs>
          <w:tab w:val="num" w:pos="1728"/>
        </w:tabs>
        <w:ind w:left="1728" w:hanging="1008"/>
      </w:pPr>
    </w:lvl>
    <w:lvl w:ilvl="5">
      <w:start w:val="1"/>
      <w:numFmt w:val="decimal"/>
      <w:pStyle w:val="Kop6"/>
      <w:lvlText w:val="%1.%2.%3.%4.%5.%6"/>
      <w:lvlJc w:val="left"/>
      <w:pPr>
        <w:tabs>
          <w:tab w:val="num" w:pos="1872"/>
        </w:tabs>
        <w:ind w:left="1872" w:hanging="1152"/>
      </w:pPr>
    </w:lvl>
    <w:lvl w:ilvl="6">
      <w:start w:val="1"/>
      <w:numFmt w:val="decimal"/>
      <w:pStyle w:val="Kop7"/>
      <w:lvlText w:val="%1.%2.%3.%4.%5.%6.%7"/>
      <w:lvlJc w:val="left"/>
      <w:pPr>
        <w:tabs>
          <w:tab w:val="num" w:pos="2016"/>
        </w:tabs>
        <w:ind w:left="2016" w:hanging="1296"/>
      </w:p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2304"/>
        </w:tabs>
        <w:ind w:left="2304" w:hanging="1584"/>
      </w:pPr>
    </w:lvl>
  </w:abstractNum>
  <w:abstractNum w:abstractNumId="10" w15:restartNumberingAfterBreak="0">
    <w:nsid w:val="598D4FF3"/>
    <w:multiLevelType w:val="hybridMultilevel"/>
    <w:tmpl w:val="B74C8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D86B6B"/>
    <w:multiLevelType w:val="hybridMultilevel"/>
    <w:tmpl w:val="4F18D8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DF30F8"/>
    <w:multiLevelType w:val="hybridMultilevel"/>
    <w:tmpl w:val="C4986FB4"/>
    <w:lvl w:ilvl="0" w:tplc="15048160">
      <w:numFmt w:val="bullet"/>
      <w:lvlText w:val="•"/>
      <w:lvlJc w:val="left"/>
      <w:pPr>
        <w:ind w:left="1080" w:hanging="720"/>
      </w:pPr>
      <w:rPr>
        <w:rFonts w:ascii="Calibri" w:eastAsia="SimSu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B46878"/>
    <w:multiLevelType w:val="multilevel"/>
    <w:tmpl w:val="0B864EDC"/>
    <w:lvl w:ilvl="0">
      <w:start w:val="1"/>
      <w:numFmt w:val="decimal"/>
      <w:lvlText w:val="%1"/>
      <w:lvlJc w:val="left"/>
      <w:pPr>
        <w:tabs>
          <w:tab w:val="num" w:pos="1152"/>
        </w:tabs>
        <w:ind w:left="1152" w:hanging="432"/>
      </w:p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</w:lvl>
  </w:abstractNum>
  <w:abstractNum w:abstractNumId="14" w15:restartNumberingAfterBreak="0">
    <w:nsid w:val="6897416A"/>
    <w:multiLevelType w:val="hybridMultilevel"/>
    <w:tmpl w:val="511055CA"/>
    <w:lvl w:ilvl="0" w:tplc="2E4432EE">
      <w:start w:val="1"/>
      <w:numFmt w:val="bullet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236285"/>
    <w:multiLevelType w:val="hybridMultilevel"/>
    <w:tmpl w:val="E19CAE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2A8E08">
      <w:start w:val="1"/>
      <w:numFmt w:val="bullet"/>
      <w:pStyle w:val="Opsomming2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6077FE"/>
    <w:multiLevelType w:val="hybridMultilevel"/>
    <w:tmpl w:val="46C2FCB4"/>
    <w:lvl w:ilvl="0" w:tplc="42B68E9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11"/>
  </w:num>
  <w:num w:numId="5">
    <w:abstractNumId w:val="0"/>
  </w:num>
  <w:num w:numId="6">
    <w:abstractNumId w:val="15"/>
  </w:num>
  <w:num w:numId="7">
    <w:abstractNumId w:val="9"/>
  </w:num>
  <w:num w:numId="8">
    <w:abstractNumId w:val="8"/>
  </w:num>
  <w:num w:numId="9">
    <w:abstractNumId w:val="13"/>
  </w:num>
  <w:num w:numId="10">
    <w:abstractNumId w:val="14"/>
  </w:num>
  <w:num w:numId="11">
    <w:abstractNumId w:val="4"/>
  </w:num>
  <w:num w:numId="12">
    <w:abstractNumId w:val="16"/>
  </w:num>
  <w:num w:numId="13">
    <w:abstractNumId w:val="9"/>
  </w:num>
  <w:num w:numId="14">
    <w:abstractNumId w:val="9"/>
  </w:num>
  <w:num w:numId="15">
    <w:abstractNumId w:val="7"/>
  </w:num>
  <w:num w:numId="16">
    <w:abstractNumId w:val="6"/>
  </w:num>
  <w:num w:numId="17">
    <w:abstractNumId w:val="3"/>
  </w:num>
  <w:num w:numId="18">
    <w:abstractNumId w:val="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A48"/>
    <w:rsid w:val="000104C4"/>
    <w:rsid w:val="0001115A"/>
    <w:rsid w:val="000140FA"/>
    <w:rsid w:val="00014950"/>
    <w:rsid w:val="00040DD5"/>
    <w:rsid w:val="00044949"/>
    <w:rsid w:val="000511AD"/>
    <w:rsid w:val="00056AAF"/>
    <w:rsid w:val="00060D9F"/>
    <w:rsid w:val="00067B84"/>
    <w:rsid w:val="00080750"/>
    <w:rsid w:val="00085C7C"/>
    <w:rsid w:val="000908FD"/>
    <w:rsid w:val="00091E61"/>
    <w:rsid w:val="00095146"/>
    <w:rsid w:val="000966EB"/>
    <w:rsid w:val="000A2782"/>
    <w:rsid w:val="000A57B6"/>
    <w:rsid w:val="000A5E93"/>
    <w:rsid w:val="000A605F"/>
    <w:rsid w:val="000B35C9"/>
    <w:rsid w:val="000D0AC0"/>
    <w:rsid w:val="000D0E7D"/>
    <w:rsid w:val="000D4F91"/>
    <w:rsid w:val="000E233E"/>
    <w:rsid w:val="000F5023"/>
    <w:rsid w:val="00110E9F"/>
    <w:rsid w:val="00124415"/>
    <w:rsid w:val="00140108"/>
    <w:rsid w:val="001416C7"/>
    <w:rsid w:val="00153896"/>
    <w:rsid w:val="00154138"/>
    <w:rsid w:val="001644F7"/>
    <w:rsid w:val="00176A40"/>
    <w:rsid w:val="001809C7"/>
    <w:rsid w:val="00182B04"/>
    <w:rsid w:val="00182BEA"/>
    <w:rsid w:val="00186233"/>
    <w:rsid w:val="001A4B13"/>
    <w:rsid w:val="001B16BA"/>
    <w:rsid w:val="001C7B78"/>
    <w:rsid w:val="001D47CB"/>
    <w:rsid w:val="001D56A5"/>
    <w:rsid w:val="001D5FBB"/>
    <w:rsid w:val="001F1BF8"/>
    <w:rsid w:val="001F2FEB"/>
    <w:rsid w:val="00200F9A"/>
    <w:rsid w:val="0020368E"/>
    <w:rsid w:val="00213395"/>
    <w:rsid w:val="00221B97"/>
    <w:rsid w:val="00232E0B"/>
    <w:rsid w:val="00252CE2"/>
    <w:rsid w:val="00262F9D"/>
    <w:rsid w:val="00271C68"/>
    <w:rsid w:val="002732FE"/>
    <w:rsid w:val="00285221"/>
    <w:rsid w:val="002B4653"/>
    <w:rsid w:val="002D1DD0"/>
    <w:rsid w:val="002E2F9E"/>
    <w:rsid w:val="002E4FD6"/>
    <w:rsid w:val="0030465E"/>
    <w:rsid w:val="003152AF"/>
    <w:rsid w:val="00335EE0"/>
    <w:rsid w:val="003360CC"/>
    <w:rsid w:val="00336749"/>
    <w:rsid w:val="003514FD"/>
    <w:rsid w:val="0036307B"/>
    <w:rsid w:val="0036381E"/>
    <w:rsid w:val="00364EEA"/>
    <w:rsid w:val="00372B35"/>
    <w:rsid w:val="00375A33"/>
    <w:rsid w:val="00376732"/>
    <w:rsid w:val="003838DB"/>
    <w:rsid w:val="003B1544"/>
    <w:rsid w:val="003C0376"/>
    <w:rsid w:val="003C4AE9"/>
    <w:rsid w:val="003C5FE1"/>
    <w:rsid w:val="003C7B86"/>
    <w:rsid w:val="003D03AF"/>
    <w:rsid w:val="003E2C7E"/>
    <w:rsid w:val="003E3026"/>
    <w:rsid w:val="003E30CE"/>
    <w:rsid w:val="003E310C"/>
    <w:rsid w:val="003E496F"/>
    <w:rsid w:val="003E737D"/>
    <w:rsid w:val="003E73D5"/>
    <w:rsid w:val="003F1F82"/>
    <w:rsid w:val="003F33B5"/>
    <w:rsid w:val="00401BC2"/>
    <w:rsid w:val="004030B5"/>
    <w:rsid w:val="00413184"/>
    <w:rsid w:val="00416068"/>
    <w:rsid w:val="00417E74"/>
    <w:rsid w:val="004302FF"/>
    <w:rsid w:val="0043391B"/>
    <w:rsid w:val="00445E90"/>
    <w:rsid w:val="00450B46"/>
    <w:rsid w:val="004529A1"/>
    <w:rsid w:val="00456560"/>
    <w:rsid w:val="004613AE"/>
    <w:rsid w:val="00463C5F"/>
    <w:rsid w:val="004723D2"/>
    <w:rsid w:val="00477E85"/>
    <w:rsid w:val="004847D5"/>
    <w:rsid w:val="00493F73"/>
    <w:rsid w:val="00496F62"/>
    <w:rsid w:val="004B0079"/>
    <w:rsid w:val="004B0641"/>
    <w:rsid w:val="004C214D"/>
    <w:rsid w:val="004C6877"/>
    <w:rsid w:val="004D5F8E"/>
    <w:rsid w:val="004E05B5"/>
    <w:rsid w:val="004E2F39"/>
    <w:rsid w:val="004E3810"/>
    <w:rsid w:val="004E5B95"/>
    <w:rsid w:val="004E7B9C"/>
    <w:rsid w:val="00501ABD"/>
    <w:rsid w:val="00502B24"/>
    <w:rsid w:val="00510F56"/>
    <w:rsid w:val="005263EA"/>
    <w:rsid w:val="005267C5"/>
    <w:rsid w:val="00545C10"/>
    <w:rsid w:val="005520B7"/>
    <w:rsid w:val="00556B35"/>
    <w:rsid w:val="00562B70"/>
    <w:rsid w:val="005715BF"/>
    <w:rsid w:val="00572EE7"/>
    <w:rsid w:val="00590847"/>
    <w:rsid w:val="005A4AFC"/>
    <w:rsid w:val="005B37B6"/>
    <w:rsid w:val="005C3347"/>
    <w:rsid w:val="005C661B"/>
    <w:rsid w:val="005D47C5"/>
    <w:rsid w:val="005E3F65"/>
    <w:rsid w:val="005F089E"/>
    <w:rsid w:val="005F3D0D"/>
    <w:rsid w:val="005F69A6"/>
    <w:rsid w:val="0060267E"/>
    <w:rsid w:val="00620BCB"/>
    <w:rsid w:val="00623987"/>
    <w:rsid w:val="00630805"/>
    <w:rsid w:val="00635CBC"/>
    <w:rsid w:val="006566DC"/>
    <w:rsid w:val="0067277A"/>
    <w:rsid w:val="00681A12"/>
    <w:rsid w:val="006833D9"/>
    <w:rsid w:val="00692FFA"/>
    <w:rsid w:val="006A06C1"/>
    <w:rsid w:val="006A6565"/>
    <w:rsid w:val="006B0BC5"/>
    <w:rsid w:val="006B108A"/>
    <w:rsid w:val="006B5772"/>
    <w:rsid w:val="006C20C4"/>
    <w:rsid w:val="006C31B9"/>
    <w:rsid w:val="006E3D6F"/>
    <w:rsid w:val="0071031A"/>
    <w:rsid w:val="00716F5F"/>
    <w:rsid w:val="007240EE"/>
    <w:rsid w:val="007247DC"/>
    <w:rsid w:val="00725C06"/>
    <w:rsid w:val="007324B3"/>
    <w:rsid w:val="00744A0A"/>
    <w:rsid w:val="00761F81"/>
    <w:rsid w:val="00764F90"/>
    <w:rsid w:val="00767E5D"/>
    <w:rsid w:val="00777CA7"/>
    <w:rsid w:val="00785EB3"/>
    <w:rsid w:val="007900DC"/>
    <w:rsid w:val="007933D0"/>
    <w:rsid w:val="007933EF"/>
    <w:rsid w:val="00793E74"/>
    <w:rsid w:val="007A01A6"/>
    <w:rsid w:val="007A519F"/>
    <w:rsid w:val="007C135C"/>
    <w:rsid w:val="007C24F9"/>
    <w:rsid w:val="007C30B6"/>
    <w:rsid w:val="007D245B"/>
    <w:rsid w:val="007D2A26"/>
    <w:rsid w:val="007F0D25"/>
    <w:rsid w:val="007F3C80"/>
    <w:rsid w:val="007F56CA"/>
    <w:rsid w:val="00812856"/>
    <w:rsid w:val="0082125E"/>
    <w:rsid w:val="00823165"/>
    <w:rsid w:val="00831B14"/>
    <w:rsid w:val="00841A48"/>
    <w:rsid w:val="0084484E"/>
    <w:rsid w:val="0084534A"/>
    <w:rsid w:val="00860561"/>
    <w:rsid w:val="00865108"/>
    <w:rsid w:val="00871044"/>
    <w:rsid w:val="0087221D"/>
    <w:rsid w:val="00873465"/>
    <w:rsid w:val="00887951"/>
    <w:rsid w:val="00887FF6"/>
    <w:rsid w:val="00895451"/>
    <w:rsid w:val="008B5193"/>
    <w:rsid w:val="008C0F6B"/>
    <w:rsid w:val="008C145D"/>
    <w:rsid w:val="008C1D8C"/>
    <w:rsid w:val="008C1F9F"/>
    <w:rsid w:val="008C3ACC"/>
    <w:rsid w:val="008D15A4"/>
    <w:rsid w:val="008E434A"/>
    <w:rsid w:val="008F6EA9"/>
    <w:rsid w:val="009072A3"/>
    <w:rsid w:val="0092045F"/>
    <w:rsid w:val="00923955"/>
    <w:rsid w:val="00926766"/>
    <w:rsid w:val="00947EF5"/>
    <w:rsid w:val="00951395"/>
    <w:rsid w:val="00954F6D"/>
    <w:rsid w:val="009566C5"/>
    <w:rsid w:val="0097749C"/>
    <w:rsid w:val="00985F48"/>
    <w:rsid w:val="00986194"/>
    <w:rsid w:val="00986A9A"/>
    <w:rsid w:val="00994AEB"/>
    <w:rsid w:val="009A135C"/>
    <w:rsid w:val="009A20E0"/>
    <w:rsid w:val="009A7996"/>
    <w:rsid w:val="009B4857"/>
    <w:rsid w:val="009B581E"/>
    <w:rsid w:val="009B5B08"/>
    <w:rsid w:val="009B7719"/>
    <w:rsid w:val="009C2739"/>
    <w:rsid w:val="009C782E"/>
    <w:rsid w:val="009D3392"/>
    <w:rsid w:val="009E0947"/>
    <w:rsid w:val="009F5497"/>
    <w:rsid w:val="00A05EF5"/>
    <w:rsid w:val="00A110D9"/>
    <w:rsid w:val="00A15BB6"/>
    <w:rsid w:val="00A2203C"/>
    <w:rsid w:val="00A26F6D"/>
    <w:rsid w:val="00A27208"/>
    <w:rsid w:val="00A276CE"/>
    <w:rsid w:val="00A418EC"/>
    <w:rsid w:val="00A47A5C"/>
    <w:rsid w:val="00A5451B"/>
    <w:rsid w:val="00A55922"/>
    <w:rsid w:val="00A71EA7"/>
    <w:rsid w:val="00A75EB7"/>
    <w:rsid w:val="00A855AA"/>
    <w:rsid w:val="00A92FC8"/>
    <w:rsid w:val="00A93E3E"/>
    <w:rsid w:val="00AA6483"/>
    <w:rsid w:val="00AC0045"/>
    <w:rsid w:val="00AD010B"/>
    <w:rsid w:val="00AD5588"/>
    <w:rsid w:val="00AD6A77"/>
    <w:rsid w:val="00AD6DD3"/>
    <w:rsid w:val="00B0118D"/>
    <w:rsid w:val="00B16955"/>
    <w:rsid w:val="00B2077C"/>
    <w:rsid w:val="00B21476"/>
    <w:rsid w:val="00B22DBD"/>
    <w:rsid w:val="00B25FA6"/>
    <w:rsid w:val="00B279A5"/>
    <w:rsid w:val="00B3727F"/>
    <w:rsid w:val="00B407AE"/>
    <w:rsid w:val="00B52DA4"/>
    <w:rsid w:val="00B55C5D"/>
    <w:rsid w:val="00B60499"/>
    <w:rsid w:val="00B617CF"/>
    <w:rsid w:val="00B67CFA"/>
    <w:rsid w:val="00B70CA9"/>
    <w:rsid w:val="00B77467"/>
    <w:rsid w:val="00B81327"/>
    <w:rsid w:val="00B864A4"/>
    <w:rsid w:val="00B930AD"/>
    <w:rsid w:val="00B95651"/>
    <w:rsid w:val="00BA4170"/>
    <w:rsid w:val="00BA49D9"/>
    <w:rsid w:val="00BC57CD"/>
    <w:rsid w:val="00BF0D41"/>
    <w:rsid w:val="00BF0E10"/>
    <w:rsid w:val="00BF4BE1"/>
    <w:rsid w:val="00C01AE6"/>
    <w:rsid w:val="00C06386"/>
    <w:rsid w:val="00C11CCB"/>
    <w:rsid w:val="00C27D2B"/>
    <w:rsid w:val="00C41349"/>
    <w:rsid w:val="00C66098"/>
    <w:rsid w:val="00C75B94"/>
    <w:rsid w:val="00C80F9F"/>
    <w:rsid w:val="00C85FAA"/>
    <w:rsid w:val="00C86A38"/>
    <w:rsid w:val="00C95DA9"/>
    <w:rsid w:val="00C964D9"/>
    <w:rsid w:val="00CA6920"/>
    <w:rsid w:val="00CC03A3"/>
    <w:rsid w:val="00CC0F2B"/>
    <w:rsid w:val="00CC4B99"/>
    <w:rsid w:val="00CD282C"/>
    <w:rsid w:val="00CD4B1E"/>
    <w:rsid w:val="00CE098D"/>
    <w:rsid w:val="00CE46B1"/>
    <w:rsid w:val="00CF48A4"/>
    <w:rsid w:val="00CF69B1"/>
    <w:rsid w:val="00CF7926"/>
    <w:rsid w:val="00D02C4C"/>
    <w:rsid w:val="00D15566"/>
    <w:rsid w:val="00D156D4"/>
    <w:rsid w:val="00D2103D"/>
    <w:rsid w:val="00D24A55"/>
    <w:rsid w:val="00D2723F"/>
    <w:rsid w:val="00D337F6"/>
    <w:rsid w:val="00D37544"/>
    <w:rsid w:val="00D37AC5"/>
    <w:rsid w:val="00D45E09"/>
    <w:rsid w:val="00D56987"/>
    <w:rsid w:val="00D655F6"/>
    <w:rsid w:val="00D73A79"/>
    <w:rsid w:val="00D84F13"/>
    <w:rsid w:val="00DA0CDA"/>
    <w:rsid w:val="00DA1E96"/>
    <w:rsid w:val="00DB1EA0"/>
    <w:rsid w:val="00DC0D4E"/>
    <w:rsid w:val="00DC1BE2"/>
    <w:rsid w:val="00DC60B5"/>
    <w:rsid w:val="00DC6F94"/>
    <w:rsid w:val="00DD01E3"/>
    <w:rsid w:val="00DD0CB7"/>
    <w:rsid w:val="00DE4C86"/>
    <w:rsid w:val="00DE63A9"/>
    <w:rsid w:val="00DF08AC"/>
    <w:rsid w:val="00DF51A0"/>
    <w:rsid w:val="00E1231B"/>
    <w:rsid w:val="00E13919"/>
    <w:rsid w:val="00E15FF3"/>
    <w:rsid w:val="00E2743D"/>
    <w:rsid w:val="00E33DFF"/>
    <w:rsid w:val="00E555E9"/>
    <w:rsid w:val="00E712A2"/>
    <w:rsid w:val="00E80DFD"/>
    <w:rsid w:val="00E95E02"/>
    <w:rsid w:val="00EA1993"/>
    <w:rsid w:val="00EA5C29"/>
    <w:rsid w:val="00EB25CE"/>
    <w:rsid w:val="00EC03AA"/>
    <w:rsid w:val="00EC77A6"/>
    <w:rsid w:val="00ED70B8"/>
    <w:rsid w:val="00EE32F3"/>
    <w:rsid w:val="00EE45BD"/>
    <w:rsid w:val="00F10F31"/>
    <w:rsid w:val="00F210A7"/>
    <w:rsid w:val="00F326C6"/>
    <w:rsid w:val="00F35F40"/>
    <w:rsid w:val="00F3771F"/>
    <w:rsid w:val="00F62F04"/>
    <w:rsid w:val="00F6640C"/>
    <w:rsid w:val="00F96960"/>
    <w:rsid w:val="00FB33C1"/>
    <w:rsid w:val="00FD24F4"/>
    <w:rsid w:val="00FE12EE"/>
    <w:rsid w:val="00FE7E9D"/>
    <w:rsid w:val="00FF0E7F"/>
    <w:rsid w:val="00FF1C2A"/>
    <w:rsid w:val="00FF3F1A"/>
    <w:rsid w:val="00FF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05068A"/>
  <w15:docId w15:val="{6C962081-0284-4027-A559-337C6C7C1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9566C5"/>
    <w:pPr>
      <w:spacing w:line="360" w:lineRule="auto"/>
    </w:pPr>
    <w:rPr>
      <w:rFonts w:ascii="Verdana" w:hAnsi="Verdana" w:cs="Lucida Sans Unicode"/>
      <w:szCs w:val="24"/>
      <w:lang w:val="en-GB" w:eastAsia="en-US"/>
    </w:rPr>
  </w:style>
  <w:style w:type="paragraph" w:styleId="Kop1">
    <w:name w:val="heading 1"/>
    <w:basedOn w:val="Standaard"/>
    <w:next w:val="Standaard"/>
    <w:qFormat/>
    <w:pPr>
      <w:keepNext/>
      <w:numPr>
        <w:numId w:val="7"/>
      </w:numPr>
      <w:pBdr>
        <w:bottom w:val="single" w:sz="4" w:space="1" w:color="auto"/>
      </w:pBdr>
      <w:spacing w:before="240" w:after="360"/>
      <w:outlineLvl w:val="0"/>
    </w:pPr>
    <w:rPr>
      <w:rFonts w:ascii="Helvetica" w:hAnsi="Helvetica"/>
      <w:b/>
      <w:sz w:val="32"/>
      <w:lang w:val="nl-BE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7"/>
      </w:numPr>
      <w:tabs>
        <w:tab w:val="clear" w:pos="1296"/>
        <w:tab w:val="num" w:pos="1134"/>
      </w:tabs>
      <w:spacing w:before="360" w:after="60"/>
      <w:ind w:left="578" w:hanging="578"/>
      <w:outlineLvl w:val="1"/>
    </w:pPr>
    <w:rPr>
      <w:rFonts w:ascii="Helvetica" w:hAnsi="Helvetica" w:cs="Arial"/>
      <w:b/>
      <w:bCs/>
      <w:i/>
      <w:iCs/>
      <w:sz w:val="24"/>
      <w:szCs w:val="28"/>
      <w:lang w:val="nl-BE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7"/>
      </w:numPr>
      <w:tabs>
        <w:tab w:val="clear" w:pos="1440"/>
        <w:tab w:val="num" w:pos="1134"/>
      </w:tabs>
      <w:spacing w:before="120" w:after="60"/>
      <w:ind w:left="578" w:hanging="578"/>
      <w:outlineLvl w:val="2"/>
    </w:pPr>
    <w:rPr>
      <w:rFonts w:ascii="Helvetica" w:hAnsi="Helvetica" w:cs="Arial"/>
      <w:bCs/>
      <w:i/>
      <w:sz w:val="22"/>
      <w:szCs w:val="26"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7"/>
      </w:numPr>
      <w:tabs>
        <w:tab w:val="clear" w:pos="1584"/>
        <w:tab w:val="left" w:pos="1134"/>
      </w:tabs>
      <w:spacing w:before="240" w:after="60"/>
      <w:ind w:left="578" w:hanging="578"/>
      <w:outlineLvl w:val="3"/>
    </w:pPr>
    <w:rPr>
      <w:rFonts w:cs="Times New Roman"/>
      <w:bCs/>
      <w:smallCaps/>
      <w:szCs w:val="28"/>
    </w:rPr>
  </w:style>
  <w:style w:type="paragraph" w:styleId="Kop5">
    <w:name w:val="heading 5"/>
    <w:basedOn w:val="Standaard"/>
    <w:next w:val="Standaard"/>
    <w:qFormat/>
    <w:pPr>
      <w:numPr>
        <w:ilvl w:val="4"/>
        <w:numId w:val="7"/>
      </w:numPr>
      <w:tabs>
        <w:tab w:val="clear" w:pos="1728"/>
        <w:tab w:val="left" w:pos="1134"/>
      </w:tabs>
      <w:spacing w:before="120" w:after="60"/>
      <w:ind w:left="1009" w:hanging="1009"/>
      <w:outlineLvl w:val="4"/>
    </w:pPr>
    <w:rPr>
      <w:b/>
      <w:bCs/>
      <w:iCs/>
      <w:szCs w:val="26"/>
    </w:rPr>
  </w:style>
  <w:style w:type="paragraph" w:styleId="Kop6">
    <w:name w:val="heading 6"/>
    <w:basedOn w:val="Standaard"/>
    <w:next w:val="Standaard"/>
    <w:qFormat/>
    <w:pPr>
      <w:numPr>
        <w:ilvl w:val="5"/>
        <w:numId w:val="7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Kop7">
    <w:name w:val="heading 7"/>
    <w:basedOn w:val="Standaard"/>
    <w:next w:val="Standaard"/>
    <w:qFormat/>
    <w:pPr>
      <w:numPr>
        <w:ilvl w:val="6"/>
        <w:numId w:val="7"/>
      </w:numPr>
      <w:spacing w:before="240" w:after="60"/>
      <w:outlineLvl w:val="6"/>
    </w:pPr>
    <w:rPr>
      <w:rFonts w:ascii="Times New Roman" w:hAnsi="Times New Roman" w:cs="Times New Roman"/>
      <w:sz w:val="24"/>
    </w:rPr>
  </w:style>
  <w:style w:type="paragraph" w:styleId="Kop8">
    <w:name w:val="heading 8"/>
    <w:basedOn w:val="Standaard"/>
    <w:next w:val="Standaard"/>
    <w:qFormat/>
    <w:pPr>
      <w:numPr>
        <w:ilvl w:val="7"/>
        <w:numId w:val="7"/>
      </w:numPr>
      <w:spacing w:before="240" w:after="60"/>
      <w:outlineLvl w:val="7"/>
    </w:pPr>
    <w:rPr>
      <w:rFonts w:ascii="Times New Roman" w:hAnsi="Times New Roman" w:cs="Times New Roman"/>
      <w:i/>
      <w:iCs/>
      <w:sz w:val="24"/>
    </w:rPr>
  </w:style>
  <w:style w:type="paragraph" w:styleId="Kop9">
    <w:name w:val="heading 9"/>
    <w:basedOn w:val="Standaard"/>
    <w:next w:val="Standaard"/>
    <w:qFormat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153"/>
        <w:tab w:val="right" w:pos="8306"/>
      </w:tabs>
    </w:pPr>
  </w:style>
  <w:style w:type="character" w:styleId="Paginanummer">
    <w:name w:val="page number"/>
    <w:basedOn w:val="Standaardalinea-lettertype"/>
  </w:style>
  <w:style w:type="paragraph" w:customStyle="1" w:styleId="InfoLeft">
    <w:name w:val="Info Left"/>
    <w:basedOn w:val="Standaard"/>
    <w:pPr>
      <w:framePr w:hSpace="567" w:vSpace="567" w:wrap="auto" w:hAnchor="margin" w:xAlign="right" w:yAlign="bottom" w:anchorLock="1"/>
      <w:jc w:val="right"/>
    </w:pPr>
    <w:rPr>
      <w:rFonts w:ascii="Arial" w:hAnsi="Arial" w:cs="Times New Roman"/>
      <w:b/>
      <w:szCs w:val="20"/>
      <w:lang w:val="en-US"/>
    </w:rPr>
  </w:style>
  <w:style w:type="paragraph" w:customStyle="1" w:styleId="InfoRight">
    <w:name w:val="Info Right"/>
    <w:basedOn w:val="InfoLeft"/>
    <w:pPr>
      <w:framePr w:wrap="auto"/>
      <w:jc w:val="left"/>
    </w:pPr>
    <w:rPr>
      <w:b w:val="0"/>
    </w:rPr>
  </w:style>
  <w:style w:type="paragraph" w:styleId="Plattetekstinspringen">
    <w:name w:val="Body Text Indent"/>
    <w:basedOn w:val="Standaard"/>
    <w:pPr>
      <w:spacing w:line="280" w:lineRule="exact"/>
      <w:jc w:val="both"/>
    </w:pPr>
    <w:rPr>
      <w:lang w:val="nl-BE"/>
    </w:rPr>
  </w:style>
  <w:style w:type="paragraph" w:styleId="Inhopg2">
    <w:name w:val="toc 2"/>
    <w:basedOn w:val="Standaard"/>
    <w:next w:val="Standaard"/>
    <w:autoRedefine/>
    <w:uiPriority w:val="39"/>
    <w:rsid w:val="00B25FA6"/>
    <w:pPr>
      <w:spacing w:before="120"/>
      <w:ind w:left="567"/>
    </w:pPr>
    <w:rPr>
      <w:rFonts w:cs="Times New Roman"/>
      <w:bCs/>
      <w:szCs w:val="20"/>
    </w:rPr>
  </w:style>
  <w:style w:type="paragraph" w:customStyle="1" w:styleId="Opsomming">
    <w:name w:val="Opsomming"/>
    <w:basedOn w:val="Standaard"/>
    <w:pPr>
      <w:numPr>
        <w:numId w:val="3"/>
      </w:numPr>
      <w:ind w:left="1775" w:hanging="357"/>
    </w:pPr>
    <w:rPr>
      <w:lang w:val="nl-BE"/>
    </w:rPr>
  </w:style>
  <w:style w:type="paragraph" w:customStyle="1" w:styleId="Opsomming2">
    <w:name w:val="Opsomming2"/>
    <w:basedOn w:val="Opsomming"/>
    <w:pPr>
      <w:numPr>
        <w:ilvl w:val="2"/>
        <w:numId w:val="6"/>
      </w:numPr>
    </w:pPr>
  </w:style>
  <w:style w:type="paragraph" w:styleId="Inhopg1">
    <w:name w:val="toc 1"/>
    <w:basedOn w:val="Standaard"/>
    <w:next w:val="Standaard"/>
    <w:autoRedefine/>
    <w:uiPriority w:val="39"/>
    <w:rsid w:val="009E0947"/>
    <w:pPr>
      <w:spacing w:before="60"/>
    </w:pPr>
    <w:rPr>
      <w:rFonts w:cs="Times New Roman"/>
      <w:bCs/>
      <w:iCs/>
      <w:sz w:val="24"/>
      <w:szCs w:val="28"/>
    </w:rPr>
  </w:style>
  <w:style w:type="paragraph" w:styleId="Inhopg3">
    <w:name w:val="toc 3"/>
    <w:basedOn w:val="Standaard"/>
    <w:next w:val="Standaard"/>
    <w:autoRedefine/>
    <w:semiHidden/>
    <w:rsid w:val="009E0947"/>
    <w:pPr>
      <w:spacing w:before="60"/>
      <w:ind w:left="567"/>
    </w:pPr>
    <w:rPr>
      <w:rFonts w:cs="Times New Roman"/>
      <w:bCs/>
      <w:szCs w:val="20"/>
      <w:lang w:val="nl-BE"/>
    </w:rPr>
  </w:style>
  <w:style w:type="paragraph" w:styleId="Inhopg4">
    <w:name w:val="toc 4"/>
    <w:basedOn w:val="Standaard"/>
    <w:next w:val="Standaard"/>
    <w:autoRedefine/>
    <w:semiHidden/>
    <w:rsid w:val="009E0947"/>
    <w:pPr>
      <w:ind w:left="600"/>
    </w:pPr>
    <w:rPr>
      <w:rFonts w:cs="Times New Roman"/>
      <w:sz w:val="16"/>
      <w:szCs w:val="20"/>
    </w:rPr>
  </w:style>
  <w:style w:type="paragraph" w:styleId="Inhopg5">
    <w:name w:val="toc 5"/>
    <w:basedOn w:val="Standaard"/>
    <w:next w:val="Standaard"/>
    <w:autoRedefine/>
    <w:semiHidden/>
    <w:pPr>
      <w:ind w:left="800"/>
    </w:pPr>
    <w:rPr>
      <w:rFonts w:ascii="Times New Roman" w:hAnsi="Times New Roman" w:cs="Times New Roman"/>
    </w:rPr>
  </w:style>
  <w:style w:type="paragraph" w:styleId="Inhopg6">
    <w:name w:val="toc 6"/>
    <w:basedOn w:val="Standaard"/>
    <w:next w:val="Standaard"/>
    <w:autoRedefine/>
    <w:semiHidden/>
    <w:pPr>
      <w:ind w:left="1000"/>
    </w:pPr>
    <w:rPr>
      <w:rFonts w:ascii="Times New Roman" w:hAnsi="Times New Roman" w:cs="Times New Roman"/>
    </w:rPr>
  </w:style>
  <w:style w:type="paragraph" w:styleId="Inhopg7">
    <w:name w:val="toc 7"/>
    <w:basedOn w:val="Standaard"/>
    <w:next w:val="Standaard"/>
    <w:autoRedefine/>
    <w:semiHidden/>
    <w:pPr>
      <w:ind w:left="1200"/>
    </w:pPr>
    <w:rPr>
      <w:rFonts w:ascii="Times New Roman" w:hAnsi="Times New Roman" w:cs="Times New Roman"/>
    </w:rPr>
  </w:style>
  <w:style w:type="paragraph" w:styleId="Inhopg8">
    <w:name w:val="toc 8"/>
    <w:basedOn w:val="Standaard"/>
    <w:next w:val="Standaard"/>
    <w:autoRedefine/>
    <w:semiHidden/>
    <w:pPr>
      <w:ind w:left="1400"/>
    </w:pPr>
    <w:rPr>
      <w:rFonts w:ascii="Times New Roman" w:hAnsi="Times New Roman" w:cs="Times New Roman"/>
    </w:rPr>
  </w:style>
  <w:style w:type="paragraph" w:styleId="Inhopg9">
    <w:name w:val="toc 9"/>
    <w:basedOn w:val="Standaard"/>
    <w:next w:val="Standaard"/>
    <w:autoRedefine/>
    <w:semiHidden/>
    <w:pPr>
      <w:ind w:left="1600"/>
    </w:pPr>
    <w:rPr>
      <w:rFonts w:ascii="Times New Roman" w:hAnsi="Times New Roman" w:cs="Times New Roman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Plattetekstinspringen2">
    <w:name w:val="Body Text Indent 2"/>
    <w:basedOn w:val="Standaard"/>
  </w:style>
  <w:style w:type="paragraph" w:styleId="Citaat">
    <w:name w:val="Quote"/>
    <w:basedOn w:val="Standaard"/>
    <w:qFormat/>
    <w:pPr>
      <w:ind w:left="1700" w:right="570"/>
      <w:jc w:val="both"/>
    </w:pPr>
    <w:rPr>
      <w:i/>
      <w:iCs/>
      <w:lang w:val="nl-NL"/>
    </w:rPr>
  </w:style>
  <w:style w:type="character" w:styleId="GevolgdeHyperlink">
    <w:name w:val="FollowedHyperlink"/>
    <w:rPr>
      <w:color w:val="800080"/>
      <w:u w:val="single"/>
    </w:rPr>
  </w:style>
  <w:style w:type="character" w:styleId="Verwijzingopmerking">
    <w:name w:val="annotation reference"/>
    <w:semiHidden/>
    <w:rPr>
      <w:sz w:val="16"/>
      <w:szCs w:val="16"/>
    </w:rPr>
  </w:style>
  <w:style w:type="paragraph" w:styleId="Tekstopmerking">
    <w:name w:val="annotation text"/>
    <w:basedOn w:val="Standaard"/>
    <w:semiHidden/>
    <w:rPr>
      <w:szCs w:val="20"/>
    </w:rPr>
  </w:style>
  <w:style w:type="paragraph" w:customStyle="1" w:styleId="voorbeelden">
    <w:name w:val="voorbeelden"/>
    <w:basedOn w:val="Standaard"/>
    <w:rsid w:val="00DE63A9"/>
    <w:pPr>
      <w:spacing w:line="240" w:lineRule="auto"/>
      <w:ind w:firstLine="720"/>
    </w:pPr>
    <w:rPr>
      <w:i/>
      <w:szCs w:val="20"/>
      <w:lang w:val="nl-BE"/>
    </w:rPr>
  </w:style>
  <w:style w:type="table" w:customStyle="1" w:styleId="tabel1">
    <w:name w:val="tabel1"/>
    <w:basedOn w:val="Webtabel3"/>
    <w:rsid w:val="00871044"/>
    <w:rPr>
      <w:rFonts w:ascii="Verdana" w:hAnsi="Verdana"/>
      <w:lang w:eastAsia="ko-KR"/>
    </w:rPr>
    <w:tblPr/>
    <w:trPr>
      <w:tblHeader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VoettekstChar">
    <w:name w:val="Voettekst Char"/>
    <w:link w:val="Voettekst"/>
    <w:uiPriority w:val="99"/>
    <w:rsid w:val="00EE45BD"/>
    <w:rPr>
      <w:rFonts w:ascii="Verdana" w:hAnsi="Verdana" w:cs="Lucida Sans Unicode"/>
      <w:szCs w:val="24"/>
      <w:lang w:val="en-GB" w:eastAsia="en-US"/>
    </w:rPr>
  </w:style>
  <w:style w:type="table" w:styleId="Webtabel3">
    <w:name w:val="Table Web 3"/>
    <w:basedOn w:val="Standaardtabel"/>
    <w:rsid w:val="007C135C"/>
    <w:pPr>
      <w:spacing w:line="36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alweb">
    <w:name w:val="Normal (Web)"/>
    <w:basedOn w:val="Standaard"/>
    <w:uiPriority w:val="99"/>
    <w:unhideWhenUsed/>
    <w:rsid w:val="009C782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lang w:val="nl-BE" w:eastAsia="nl-BE"/>
    </w:rPr>
  </w:style>
  <w:style w:type="character" w:customStyle="1" w:styleId="curs">
    <w:name w:val="curs"/>
    <w:basedOn w:val="Standaardalinea-lettertype"/>
    <w:rsid w:val="00C86A38"/>
  </w:style>
  <w:style w:type="paragraph" w:styleId="Eindnoottekst">
    <w:name w:val="endnote text"/>
    <w:basedOn w:val="Standaard"/>
    <w:link w:val="EindnoottekstChar"/>
    <w:rsid w:val="00C964D9"/>
    <w:rPr>
      <w:szCs w:val="20"/>
    </w:rPr>
  </w:style>
  <w:style w:type="character" w:customStyle="1" w:styleId="EindnoottekstChar">
    <w:name w:val="Eindnoottekst Char"/>
    <w:link w:val="Eindnoottekst"/>
    <w:rsid w:val="00C964D9"/>
    <w:rPr>
      <w:rFonts w:ascii="Verdana" w:hAnsi="Verdana" w:cs="Lucida Sans Unicode"/>
      <w:lang w:val="en-GB" w:eastAsia="en-US"/>
    </w:rPr>
  </w:style>
  <w:style w:type="character" w:styleId="Eindnootmarkering">
    <w:name w:val="endnote reference"/>
    <w:rsid w:val="00C964D9"/>
    <w:rPr>
      <w:vertAlign w:val="superscript"/>
    </w:rPr>
  </w:style>
  <w:style w:type="paragraph" w:styleId="Ballontekst">
    <w:name w:val="Balloon Text"/>
    <w:basedOn w:val="Standaard"/>
    <w:link w:val="BallontekstChar"/>
    <w:rsid w:val="00B22D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B22DBD"/>
    <w:rPr>
      <w:rFonts w:ascii="Tahoma" w:hAnsi="Tahoma" w:cs="Tahoma"/>
      <w:sz w:val="16"/>
      <w:szCs w:val="16"/>
      <w:lang w:val="en-GB" w:eastAsia="en-US"/>
    </w:rPr>
  </w:style>
  <w:style w:type="paragraph" w:styleId="Lijstalinea">
    <w:name w:val="List Paragraph"/>
    <w:basedOn w:val="Standaard"/>
    <w:uiPriority w:val="34"/>
    <w:qFormat/>
    <w:rsid w:val="00A276CE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nl-BE"/>
    </w:rPr>
  </w:style>
  <w:style w:type="paragraph" w:styleId="Ondertitel">
    <w:name w:val="Subtitle"/>
    <w:basedOn w:val="Standaard"/>
    <w:next w:val="Standaard"/>
    <w:link w:val="OndertitelChar"/>
    <w:qFormat/>
    <w:rsid w:val="00A276CE"/>
    <w:pPr>
      <w:spacing w:after="60"/>
      <w:jc w:val="center"/>
      <w:outlineLvl w:val="1"/>
    </w:pPr>
    <w:rPr>
      <w:rFonts w:ascii="Cambria" w:hAnsi="Cambria" w:cs="Times New Roman"/>
      <w:sz w:val="24"/>
    </w:rPr>
  </w:style>
  <w:style w:type="character" w:customStyle="1" w:styleId="OndertitelChar">
    <w:name w:val="Ondertitel Char"/>
    <w:link w:val="Ondertitel"/>
    <w:rsid w:val="00A276CE"/>
    <w:rPr>
      <w:rFonts w:ascii="Cambria" w:eastAsia="Times New Roman" w:hAnsi="Cambria" w:cs="Times New Roman"/>
      <w:sz w:val="24"/>
      <w:szCs w:val="24"/>
      <w:lang w:val="en-GB" w:eastAsia="en-US"/>
    </w:rPr>
  </w:style>
  <w:style w:type="paragraph" w:styleId="Geenafstand">
    <w:name w:val="No Spacing"/>
    <w:uiPriority w:val="1"/>
    <w:qFormat/>
    <w:rsid w:val="00A276CE"/>
    <w:rPr>
      <w:rFonts w:ascii="Verdana" w:hAnsi="Verdana" w:cs="Lucida Sans Unicode"/>
      <w:szCs w:val="24"/>
      <w:lang w:val="en-GB"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72E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3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6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theek.b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openvlacc.cultuurconnect.be/files/download/3aae7630-3d00-4318-b7b9-44153dffb1f1/Regelgeving/Inhoudelijke%20ontsluiting/Onderwerpen/Invoerafspraken%20fictie%20volwassenen.doc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s\adm\templates%20vcob\tmpRegelgeving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BB471-C401-4708-AF50-C3A0B4CCB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tmpRegelgeving</Template>
  <TotalTime>3</TotalTime>
  <Pages>11</Pages>
  <Words>1463</Words>
  <Characters>8049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Vlacc genrelijst</vt:lpstr>
      <vt:lpstr>Vlacc genrelijst</vt:lpstr>
    </vt:vector>
  </TitlesOfParts>
  <Company>VCOB</Company>
  <LinksUpToDate>false</LinksUpToDate>
  <CharactersWithSpaces>9494</CharactersWithSpaces>
  <SharedDoc>false</SharedDoc>
  <HLinks>
    <vt:vector size="30" baseType="variant">
      <vt:variant>
        <vt:i4>1441865</vt:i4>
      </vt:variant>
      <vt:variant>
        <vt:i4>30</vt:i4>
      </vt:variant>
      <vt:variant>
        <vt:i4>0</vt:i4>
      </vt:variant>
      <vt:variant>
        <vt:i4>5</vt:i4>
      </vt:variant>
      <vt:variant>
        <vt:lpwstr>http://www.bibnet.be/portaal/Bibnet/Open_Vlacc_regelgeving/Regelgeving/vlacc_regInhoudelijk/vlacc_themasVW/Regelgevingfictievolwassenen.doc</vt:lpwstr>
      </vt:variant>
      <vt:variant>
        <vt:lpwstr/>
      </vt:variant>
      <vt:variant>
        <vt:i4>5439506</vt:i4>
      </vt:variant>
      <vt:variant>
        <vt:i4>27</vt:i4>
      </vt:variant>
      <vt:variant>
        <vt:i4>0</vt:i4>
      </vt:variant>
      <vt:variant>
        <vt:i4>5</vt:i4>
      </vt:variant>
      <vt:variant>
        <vt:lpwstr>http://zoeken.bibliotheek.be/</vt:lpwstr>
      </vt:variant>
      <vt:variant>
        <vt:lpwstr/>
      </vt:variant>
      <vt:variant>
        <vt:i4>1769524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_Toc234205280</vt:lpwstr>
      </vt:variant>
      <vt:variant>
        <vt:i4>1310772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_Toc234205279</vt:lpwstr>
      </vt:variant>
      <vt:variant>
        <vt:i4>1310772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_Toc234205278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Vlacc genrelijst</dc:title>
  <dc:subject>volwassenen</dc:subject>
  <dc:creator>Rosemie Callewaert</dc:creator>
  <cp:keywords>catalografie</cp:keywords>
  <cp:lastModifiedBy>Thaïs Minnebo</cp:lastModifiedBy>
  <cp:revision>8</cp:revision>
  <cp:lastPrinted>2010-09-21T08:43:00Z</cp:lastPrinted>
  <dcterms:created xsi:type="dcterms:W3CDTF">2024-02-09T13:02:00Z</dcterms:created>
  <dcterms:modified xsi:type="dcterms:W3CDTF">2024-03-15T11:51:00Z</dcterms:modified>
  <cp:category>Vlacc</cp:category>
</cp:coreProperties>
</file>