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8ECEC" w14:textId="77777777" w:rsidR="001D47CB" w:rsidRPr="00F80E76" w:rsidRDefault="00B52674" w:rsidP="00F80E76">
      <w:pPr>
        <w:pBdr>
          <w:bottom w:val="single" w:sz="4" w:space="1" w:color="auto"/>
        </w:pBdr>
        <w:spacing w:before="1800" w:after="240"/>
        <w:rPr>
          <w:rFonts w:ascii="Helvetica" w:hAnsi="Helvetica"/>
          <w:sz w:val="36"/>
          <w:lang w:val="nl-BE"/>
        </w:rPr>
      </w:pPr>
      <w:r>
        <w:rPr>
          <w:rFonts w:ascii="Helvetica" w:hAnsi="Helvetica"/>
          <w:b/>
          <w:sz w:val="44"/>
          <w:lang w:val="nl-BE"/>
        </w:rPr>
        <w:t xml:space="preserve">Open </w:t>
      </w:r>
      <w:r w:rsidR="001D47CB">
        <w:rPr>
          <w:rFonts w:ascii="Helvetica" w:hAnsi="Helvetica"/>
          <w:b/>
          <w:sz w:val="44"/>
          <w:lang w:val="nl-BE"/>
        </w:rPr>
        <w:fldChar w:fldCharType="begin"/>
      </w:r>
      <w:r w:rsidR="001D47CB">
        <w:rPr>
          <w:rFonts w:ascii="Helvetica" w:hAnsi="Helvetica"/>
          <w:b/>
          <w:sz w:val="44"/>
          <w:lang w:val="nl-BE"/>
        </w:rPr>
        <w:instrText xml:space="preserve"> TITLE  \* MERGEFORMAT </w:instrText>
      </w:r>
      <w:r w:rsidR="001D47CB">
        <w:rPr>
          <w:rFonts w:ascii="Helvetica" w:hAnsi="Helvetica"/>
          <w:b/>
          <w:sz w:val="44"/>
          <w:lang w:val="nl-BE"/>
        </w:rPr>
        <w:fldChar w:fldCharType="separate"/>
      </w:r>
      <w:r w:rsidR="00401BC2">
        <w:rPr>
          <w:rFonts w:ascii="Helvetica" w:hAnsi="Helvetica"/>
          <w:b/>
          <w:sz w:val="44"/>
          <w:lang w:val="nl-BE"/>
        </w:rPr>
        <w:t>Vlacc genrelijst</w:t>
      </w:r>
      <w:r w:rsidR="001D47CB">
        <w:rPr>
          <w:rFonts w:ascii="Helvetica" w:hAnsi="Helvetica"/>
          <w:b/>
          <w:sz w:val="44"/>
          <w:lang w:val="nl-BE"/>
        </w:rPr>
        <w:fldChar w:fldCharType="end"/>
      </w:r>
      <w:r w:rsidR="001D47CB">
        <w:rPr>
          <w:rFonts w:ascii="Helvetica" w:hAnsi="Helvetica"/>
          <w:b/>
          <w:sz w:val="48"/>
          <w:lang w:val="nl-BE"/>
        </w:rPr>
        <w:br/>
      </w:r>
      <w:r w:rsidR="004C6BC4">
        <w:rPr>
          <w:rFonts w:ascii="Helvetica" w:hAnsi="Helvetica"/>
          <w:sz w:val="36"/>
          <w:lang w:val="nl-BE"/>
        </w:rPr>
        <w:t>jeugd</w:t>
      </w:r>
      <w:bookmarkStart w:id="0" w:name="_Ref508508453"/>
    </w:p>
    <w:p w14:paraId="0215D070" w14:textId="77777777" w:rsidR="00635CBC" w:rsidRPr="00635CBC" w:rsidRDefault="00635CBC" w:rsidP="00D2723F">
      <w:pPr>
        <w:rPr>
          <w:lang w:val="nl-BE"/>
        </w:rPr>
      </w:pPr>
    </w:p>
    <w:p w14:paraId="19E9FCBB" w14:textId="77777777" w:rsidR="003E1759" w:rsidRDefault="009E0947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val="nl-BE" w:eastAsia="nl-BE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4677008" w:history="1">
        <w:r w:rsidR="003E1759" w:rsidRPr="00C70E7B">
          <w:rPr>
            <w:rStyle w:val="Hyperlink"/>
            <w:noProof/>
          </w:rPr>
          <w:t>Inleiding</w:t>
        </w:r>
        <w:r w:rsidR="003E1759">
          <w:rPr>
            <w:noProof/>
            <w:webHidden/>
          </w:rPr>
          <w:tab/>
        </w:r>
        <w:r w:rsidR="003E1759">
          <w:rPr>
            <w:noProof/>
            <w:webHidden/>
          </w:rPr>
          <w:fldChar w:fldCharType="begin"/>
        </w:r>
        <w:r w:rsidR="003E1759">
          <w:rPr>
            <w:noProof/>
            <w:webHidden/>
          </w:rPr>
          <w:instrText xml:space="preserve"> PAGEREF _Toc4677008 \h </w:instrText>
        </w:r>
        <w:r w:rsidR="003E1759">
          <w:rPr>
            <w:noProof/>
            <w:webHidden/>
          </w:rPr>
        </w:r>
        <w:r w:rsidR="003E1759">
          <w:rPr>
            <w:noProof/>
            <w:webHidden/>
          </w:rPr>
          <w:fldChar w:fldCharType="separate"/>
        </w:r>
        <w:r w:rsidR="00DF1EC7">
          <w:rPr>
            <w:noProof/>
            <w:webHidden/>
          </w:rPr>
          <w:t>1</w:t>
        </w:r>
        <w:r w:rsidR="003E1759">
          <w:rPr>
            <w:noProof/>
            <w:webHidden/>
          </w:rPr>
          <w:fldChar w:fldCharType="end"/>
        </w:r>
      </w:hyperlink>
    </w:p>
    <w:p w14:paraId="40915393" w14:textId="77777777" w:rsidR="003E1759" w:rsidRDefault="00C96AF3">
      <w:pPr>
        <w:pStyle w:val="TOC1"/>
        <w:tabs>
          <w:tab w:val="left" w:pos="567"/>
          <w:tab w:val="right" w:leader="dot" w:pos="9060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val="nl-BE" w:eastAsia="nl-BE"/>
        </w:rPr>
      </w:pPr>
      <w:hyperlink w:anchor="_Toc4677009" w:history="1">
        <w:r w:rsidR="003E1759" w:rsidRPr="00C70E7B">
          <w:rPr>
            <w:rStyle w:val="Hyperlink"/>
            <w:noProof/>
          </w:rPr>
          <w:t>1</w:t>
        </w:r>
        <w:r w:rsidR="003E1759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val="nl-BE" w:eastAsia="nl-BE"/>
          </w:rPr>
          <w:tab/>
        </w:r>
        <w:r w:rsidR="003E1759" w:rsidRPr="00C70E7B">
          <w:rPr>
            <w:rStyle w:val="Hyperlink"/>
            <w:noProof/>
          </w:rPr>
          <w:t>Literatuurgenres</w:t>
        </w:r>
        <w:r w:rsidR="003E1759">
          <w:rPr>
            <w:noProof/>
            <w:webHidden/>
          </w:rPr>
          <w:tab/>
        </w:r>
        <w:r w:rsidR="003E1759">
          <w:rPr>
            <w:noProof/>
            <w:webHidden/>
          </w:rPr>
          <w:fldChar w:fldCharType="begin"/>
        </w:r>
        <w:r w:rsidR="003E1759">
          <w:rPr>
            <w:noProof/>
            <w:webHidden/>
          </w:rPr>
          <w:instrText xml:space="preserve"> PAGEREF _Toc4677009 \h </w:instrText>
        </w:r>
        <w:r w:rsidR="003E1759">
          <w:rPr>
            <w:noProof/>
            <w:webHidden/>
          </w:rPr>
        </w:r>
        <w:r w:rsidR="003E1759">
          <w:rPr>
            <w:noProof/>
            <w:webHidden/>
          </w:rPr>
          <w:fldChar w:fldCharType="separate"/>
        </w:r>
        <w:r w:rsidR="00DF1EC7">
          <w:rPr>
            <w:noProof/>
            <w:webHidden/>
          </w:rPr>
          <w:t>2</w:t>
        </w:r>
        <w:r w:rsidR="003E1759">
          <w:rPr>
            <w:noProof/>
            <w:webHidden/>
          </w:rPr>
          <w:fldChar w:fldCharType="end"/>
        </w:r>
      </w:hyperlink>
    </w:p>
    <w:p w14:paraId="223FFD61" w14:textId="77777777" w:rsidR="003E1759" w:rsidRDefault="00C96AF3">
      <w:pPr>
        <w:pStyle w:val="TOC1"/>
        <w:tabs>
          <w:tab w:val="left" w:pos="567"/>
          <w:tab w:val="right" w:leader="dot" w:pos="9060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val="nl-BE" w:eastAsia="nl-BE"/>
        </w:rPr>
      </w:pPr>
      <w:hyperlink w:anchor="_Toc4677010" w:history="1">
        <w:r w:rsidR="003E1759" w:rsidRPr="00C70E7B">
          <w:rPr>
            <w:rStyle w:val="Hyperlink"/>
            <w:noProof/>
          </w:rPr>
          <w:t>2</w:t>
        </w:r>
        <w:r w:rsidR="003E1759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val="nl-BE" w:eastAsia="nl-BE"/>
          </w:rPr>
          <w:tab/>
        </w:r>
        <w:r w:rsidR="003E1759" w:rsidRPr="00C70E7B">
          <w:rPr>
            <w:rStyle w:val="Hyperlink"/>
            <w:noProof/>
          </w:rPr>
          <w:t>Filmgenres</w:t>
        </w:r>
        <w:r w:rsidR="003E1759">
          <w:rPr>
            <w:noProof/>
            <w:webHidden/>
          </w:rPr>
          <w:tab/>
        </w:r>
        <w:r w:rsidR="003E1759">
          <w:rPr>
            <w:noProof/>
            <w:webHidden/>
          </w:rPr>
          <w:fldChar w:fldCharType="begin"/>
        </w:r>
        <w:r w:rsidR="003E1759">
          <w:rPr>
            <w:noProof/>
            <w:webHidden/>
          </w:rPr>
          <w:instrText xml:space="preserve"> PAGEREF _Toc4677010 \h </w:instrText>
        </w:r>
        <w:r w:rsidR="003E1759">
          <w:rPr>
            <w:noProof/>
            <w:webHidden/>
          </w:rPr>
        </w:r>
        <w:r w:rsidR="003E1759">
          <w:rPr>
            <w:noProof/>
            <w:webHidden/>
          </w:rPr>
          <w:fldChar w:fldCharType="separate"/>
        </w:r>
        <w:r w:rsidR="00DF1EC7">
          <w:rPr>
            <w:noProof/>
            <w:webHidden/>
          </w:rPr>
          <w:t>3</w:t>
        </w:r>
        <w:r w:rsidR="003E1759">
          <w:rPr>
            <w:noProof/>
            <w:webHidden/>
          </w:rPr>
          <w:fldChar w:fldCharType="end"/>
        </w:r>
      </w:hyperlink>
    </w:p>
    <w:p w14:paraId="0BE836F3" w14:textId="77777777" w:rsidR="003E1759" w:rsidRDefault="00C96AF3">
      <w:pPr>
        <w:pStyle w:val="TOC1"/>
        <w:tabs>
          <w:tab w:val="left" w:pos="567"/>
          <w:tab w:val="right" w:leader="dot" w:pos="9060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val="nl-BE" w:eastAsia="nl-BE"/>
        </w:rPr>
      </w:pPr>
      <w:hyperlink w:anchor="_Toc4677011" w:history="1">
        <w:r w:rsidR="003E1759" w:rsidRPr="00C70E7B">
          <w:rPr>
            <w:rStyle w:val="Hyperlink"/>
            <w:noProof/>
          </w:rPr>
          <w:t>3</w:t>
        </w:r>
        <w:r w:rsidR="003E1759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val="nl-BE" w:eastAsia="nl-BE"/>
          </w:rPr>
          <w:tab/>
        </w:r>
        <w:r w:rsidR="003E1759" w:rsidRPr="00C70E7B">
          <w:rPr>
            <w:rStyle w:val="Hyperlink"/>
            <w:noProof/>
          </w:rPr>
          <w:t>Vormgenres (nieuw 2018-2019)</w:t>
        </w:r>
        <w:r w:rsidR="003E1759">
          <w:rPr>
            <w:noProof/>
            <w:webHidden/>
          </w:rPr>
          <w:tab/>
        </w:r>
        <w:r w:rsidR="003E1759">
          <w:rPr>
            <w:noProof/>
            <w:webHidden/>
          </w:rPr>
          <w:fldChar w:fldCharType="begin"/>
        </w:r>
        <w:r w:rsidR="003E1759">
          <w:rPr>
            <w:noProof/>
            <w:webHidden/>
          </w:rPr>
          <w:instrText xml:space="preserve"> PAGEREF _Toc4677011 \h </w:instrText>
        </w:r>
        <w:r w:rsidR="003E1759">
          <w:rPr>
            <w:noProof/>
            <w:webHidden/>
          </w:rPr>
        </w:r>
        <w:r w:rsidR="003E1759">
          <w:rPr>
            <w:noProof/>
            <w:webHidden/>
          </w:rPr>
          <w:fldChar w:fldCharType="separate"/>
        </w:r>
        <w:r w:rsidR="00DF1EC7">
          <w:rPr>
            <w:noProof/>
            <w:webHidden/>
          </w:rPr>
          <w:t>4</w:t>
        </w:r>
        <w:r w:rsidR="003E1759">
          <w:rPr>
            <w:noProof/>
            <w:webHidden/>
          </w:rPr>
          <w:fldChar w:fldCharType="end"/>
        </w:r>
      </w:hyperlink>
    </w:p>
    <w:p w14:paraId="6690D168" w14:textId="77777777" w:rsidR="003E1759" w:rsidRDefault="00C96AF3">
      <w:pPr>
        <w:pStyle w:val="TOC1"/>
        <w:tabs>
          <w:tab w:val="left" w:pos="567"/>
          <w:tab w:val="right" w:leader="dot" w:pos="9060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val="nl-BE" w:eastAsia="nl-BE"/>
        </w:rPr>
      </w:pPr>
      <w:hyperlink w:anchor="_Toc4677012" w:history="1">
        <w:r w:rsidR="003E1759" w:rsidRPr="00C70E7B">
          <w:rPr>
            <w:rStyle w:val="Hyperlink"/>
            <w:noProof/>
          </w:rPr>
          <w:t>4</w:t>
        </w:r>
        <w:r w:rsidR="003E1759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val="nl-BE" w:eastAsia="nl-BE"/>
          </w:rPr>
          <w:tab/>
        </w:r>
        <w:r w:rsidR="003E1759" w:rsidRPr="00C70E7B">
          <w:rPr>
            <w:rStyle w:val="Hyperlink"/>
            <w:noProof/>
          </w:rPr>
          <w:t>Muziekgenres</w:t>
        </w:r>
        <w:r w:rsidR="003E1759">
          <w:rPr>
            <w:noProof/>
            <w:webHidden/>
          </w:rPr>
          <w:tab/>
        </w:r>
        <w:r w:rsidR="003E1759">
          <w:rPr>
            <w:noProof/>
            <w:webHidden/>
          </w:rPr>
          <w:fldChar w:fldCharType="begin"/>
        </w:r>
        <w:r w:rsidR="003E1759">
          <w:rPr>
            <w:noProof/>
            <w:webHidden/>
          </w:rPr>
          <w:instrText xml:space="preserve"> PAGEREF _Toc4677012 \h </w:instrText>
        </w:r>
        <w:r w:rsidR="003E1759">
          <w:rPr>
            <w:noProof/>
            <w:webHidden/>
          </w:rPr>
        </w:r>
        <w:r w:rsidR="003E1759">
          <w:rPr>
            <w:noProof/>
            <w:webHidden/>
          </w:rPr>
          <w:fldChar w:fldCharType="separate"/>
        </w:r>
        <w:r w:rsidR="00DF1EC7">
          <w:rPr>
            <w:noProof/>
            <w:webHidden/>
          </w:rPr>
          <w:t>4</w:t>
        </w:r>
        <w:r w:rsidR="003E1759">
          <w:rPr>
            <w:noProof/>
            <w:webHidden/>
          </w:rPr>
          <w:fldChar w:fldCharType="end"/>
        </w:r>
      </w:hyperlink>
    </w:p>
    <w:p w14:paraId="5CBE6769" w14:textId="77777777" w:rsidR="003E1759" w:rsidRDefault="00C96AF3">
      <w:pPr>
        <w:pStyle w:val="TOC1"/>
        <w:tabs>
          <w:tab w:val="left" w:pos="567"/>
          <w:tab w:val="right" w:leader="dot" w:pos="9060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val="nl-BE" w:eastAsia="nl-BE"/>
        </w:rPr>
      </w:pPr>
      <w:hyperlink w:anchor="_Toc4677013" w:history="1">
        <w:r w:rsidR="003E1759" w:rsidRPr="00C70E7B">
          <w:rPr>
            <w:rStyle w:val="Hyperlink"/>
            <w:noProof/>
          </w:rPr>
          <w:t>5</w:t>
        </w:r>
        <w:r w:rsidR="003E1759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val="nl-BE" w:eastAsia="nl-BE"/>
          </w:rPr>
          <w:tab/>
        </w:r>
        <w:r w:rsidR="003E1759" w:rsidRPr="00C70E7B">
          <w:rPr>
            <w:rStyle w:val="Hyperlink"/>
            <w:noProof/>
          </w:rPr>
          <w:t>Gamegenres</w:t>
        </w:r>
        <w:r w:rsidR="003E1759">
          <w:rPr>
            <w:noProof/>
            <w:webHidden/>
          </w:rPr>
          <w:tab/>
        </w:r>
        <w:r w:rsidR="003E1759">
          <w:rPr>
            <w:noProof/>
            <w:webHidden/>
          </w:rPr>
          <w:fldChar w:fldCharType="begin"/>
        </w:r>
        <w:r w:rsidR="003E1759">
          <w:rPr>
            <w:noProof/>
            <w:webHidden/>
          </w:rPr>
          <w:instrText xml:space="preserve"> PAGEREF _Toc4677013 \h </w:instrText>
        </w:r>
        <w:r w:rsidR="003E1759">
          <w:rPr>
            <w:noProof/>
            <w:webHidden/>
          </w:rPr>
        </w:r>
        <w:r w:rsidR="003E1759">
          <w:rPr>
            <w:noProof/>
            <w:webHidden/>
          </w:rPr>
          <w:fldChar w:fldCharType="separate"/>
        </w:r>
        <w:r w:rsidR="00DF1EC7">
          <w:rPr>
            <w:noProof/>
            <w:webHidden/>
          </w:rPr>
          <w:t>5</w:t>
        </w:r>
        <w:r w:rsidR="003E1759">
          <w:rPr>
            <w:noProof/>
            <w:webHidden/>
          </w:rPr>
          <w:fldChar w:fldCharType="end"/>
        </w:r>
      </w:hyperlink>
    </w:p>
    <w:p w14:paraId="0F91FED0" w14:textId="77777777" w:rsidR="003E1759" w:rsidRDefault="00C96AF3">
      <w:pPr>
        <w:pStyle w:val="TOC1"/>
        <w:tabs>
          <w:tab w:val="left" w:pos="567"/>
          <w:tab w:val="right" w:leader="dot" w:pos="9060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val="nl-BE" w:eastAsia="nl-BE"/>
        </w:rPr>
      </w:pPr>
      <w:hyperlink w:anchor="_Toc4677014" w:history="1">
        <w:r w:rsidR="003E1759" w:rsidRPr="00C70E7B">
          <w:rPr>
            <w:rStyle w:val="Hyperlink"/>
            <w:noProof/>
          </w:rPr>
          <w:t>6</w:t>
        </w:r>
        <w:r w:rsidR="003E1759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val="nl-BE" w:eastAsia="nl-BE"/>
          </w:rPr>
          <w:tab/>
        </w:r>
        <w:r w:rsidR="003E1759" w:rsidRPr="00C70E7B">
          <w:rPr>
            <w:rStyle w:val="Hyperlink"/>
            <w:noProof/>
          </w:rPr>
          <w:t>Spelgenres</w:t>
        </w:r>
        <w:r w:rsidR="003E1759">
          <w:rPr>
            <w:noProof/>
            <w:webHidden/>
          </w:rPr>
          <w:tab/>
        </w:r>
        <w:r w:rsidR="003E1759">
          <w:rPr>
            <w:noProof/>
            <w:webHidden/>
          </w:rPr>
          <w:fldChar w:fldCharType="begin"/>
        </w:r>
        <w:r w:rsidR="003E1759">
          <w:rPr>
            <w:noProof/>
            <w:webHidden/>
          </w:rPr>
          <w:instrText xml:space="preserve"> PAGEREF _Toc4677014 \h </w:instrText>
        </w:r>
        <w:r w:rsidR="003E1759">
          <w:rPr>
            <w:noProof/>
            <w:webHidden/>
          </w:rPr>
        </w:r>
        <w:r w:rsidR="003E1759">
          <w:rPr>
            <w:noProof/>
            <w:webHidden/>
          </w:rPr>
          <w:fldChar w:fldCharType="separate"/>
        </w:r>
        <w:r w:rsidR="00DF1EC7">
          <w:rPr>
            <w:noProof/>
            <w:webHidden/>
          </w:rPr>
          <w:t>5</w:t>
        </w:r>
        <w:r w:rsidR="003E1759">
          <w:rPr>
            <w:noProof/>
            <w:webHidden/>
          </w:rPr>
          <w:fldChar w:fldCharType="end"/>
        </w:r>
      </w:hyperlink>
    </w:p>
    <w:p w14:paraId="6EE938F7" w14:textId="77777777" w:rsidR="003E1759" w:rsidRDefault="00C96AF3">
      <w:pPr>
        <w:pStyle w:val="TOC1"/>
        <w:tabs>
          <w:tab w:val="left" w:pos="567"/>
          <w:tab w:val="right" w:leader="dot" w:pos="9060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val="nl-BE" w:eastAsia="nl-BE"/>
        </w:rPr>
      </w:pPr>
      <w:hyperlink w:anchor="_Toc4677015" w:history="1">
        <w:r w:rsidR="003E1759" w:rsidRPr="00C70E7B">
          <w:rPr>
            <w:rStyle w:val="Hyperlink"/>
            <w:noProof/>
          </w:rPr>
          <w:t>7</w:t>
        </w:r>
        <w:r w:rsidR="003E1759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  <w:lang w:val="nl-BE" w:eastAsia="nl-BE"/>
          </w:rPr>
          <w:tab/>
        </w:r>
        <w:r w:rsidR="003E1759" w:rsidRPr="00C70E7B">
          <w:rPr>
            <w:rStyle w:val="Hyperlink"/>
            <w:noProof/>
          </w:rPr>
          <w:t>Alfabetisch overzicht van alle jeugdgenres</w:t>
        </w:r>
        <w:r w:rsidR="003E1759">
          <w:rPr>
            <w:noProof/>
            <w:webHidden/>
          </w:rPr>
          <w:tab/>
        </w:r>
        <w:r w:rsidR="003E1759">
          <w:rPr>
            <w:noProof/>
            <w:webHidden/>
          </w:rPr>
          <w:fldChar w:fldCharType="begin"/>
        </w:r>
        <w:r w:rsidR="003E1759">
          <w:rPr>
            <w:noProof/>
            <w:webHidden/>
          </w:rPr>
          <w:instrText xml:space="preserve"> PAGEREF _Toc4677015 \h </w:instrText>
        </w:r>
        <w:r w:rsidR="003E1759">
          <w:rPr>
            <w:noProof/>
            <w:webHidden/>
          </w:rPr>
        </w:r>
        <w:r w:rsidR="003E1759">
          <w:rPr>
            <w:noProof/>
            <w:webHidden/>
          </w:rPr>
          <w:fldChar w:fldCharType="separate"/>
        </w:r>
        <w:r w:rsidR="00DF1EC7">
          <w:rPr>
            <w:noProof/>
            <w:webHidden/>
          </w:rPr>
          <w:t>6</w:t>
        </w:r>
        <w:r w:rsidR="003E1759">
          <w:rPr>
            <w:noProof/>
            <w:webHidden/>
          </w:rPr>
          <w:fldChar w:fldCharType="end"/>
        </w:r>
      </w:hyperlink>
    </w:p>
    <w:p w14:paraId="043B5FE8" w14:textId="77777777" w:rsidR="001D47CB" w:rsidRDefault="009E0947" w:rsidP="00985F48">
      <w:pPr>
        <w:pStyle w:val="TOC1"/>
        <w:rPr>
          <w:lang w:val="nl-BE"/>
        </w:rPr>
      </w:pPr>
      <w:r>
        <w:fldChar w:fldCharType="end"/>
      </w:r>
      <w:bookmarkStart w:id="1" w:name="_Toc507347370"/>
    </w:p>
    <w:p w14:paraId="74DB0AA4" w14:textId="77777777" w:rsidR="001D47CB" w:rsidRDefault="00A15BB6" w:rsidP="00A15BB6">
      <w:pPr>
        <w:pStyle w:val="Heading1"/>
        <w:numPr>
          <w:ilvl w:val="0"/>
          <w:numId w:val="0"/>
        </w:numPr>
        <w:ind w:left="431" w:hanging="431"/>
      </w:pPr>
      <w:bookmarkStart w:id="2" w:name="_Toc4677008"/>
      <w:bookmarkEnd w:id="0"/>
      <w:bookmarkEnd w:id="1"/>
      <w:r>
        <w:t>Inleiding</w:t>
      </w:r>
      <w:bookmarkEnd w:id="2"/>
    </w:p>
    <w:p w14:paraId="12341ABC" w14:textId="77777777" w:rsidR="00E33DFF" w:rsidRDefault="00401BC2" w:rsidP="00401BC2">
      <w:pPr>
        <w:rPr>
          <w:lang w:val="nl-NL"/>
        </w:rPr>
      </w:pPr>
      <w:r w:rsidRPr="009147CE">
        <w:rPr>
          <w:lang w:val="nl-NL"/>
        </w:rPr>
        <w:t xml:space="preserve">De </w:t>
      </w:r>
      <w:bookmarkStart w:id="3" w:name="genrelijst"/>
      <w:r w:rsidR="00E33DFF">
        <w:rPr>
          <w:lang w:val="nl-NL"/>
        </w:rPr>
        <w:t xml:space="preserve">Open Vlacc </w:t>
      </w:r>
      <w:r w:rsidRPr="009147CE">
        <w:rPr>
          <w:lang w:val="nl-NL"/>
        </w:rPr>
        <w:t>genrelijst</w:t>
      </w:r>
      <w:r w:rsidR="00E33DFF">
        <w:rPr>
          <w:lang w:val="nl-NL"/>
        </w:rPr>
        <w:t xml:space="preserve"> </w:t>
      </w:r>
      <w:bookmarkEnd w:id="3"/>
      <w:r w:rsidRPr="009147CE">
        <w:rPr>
          <w:lang w:val="nl-NL"/>
        </w:rPr>
        <w:t xml:space="preserve">wordt gebruikt </w:t>
      </w:r>
      <w:r w:rsidR="001B29BF">
        <w:rPr>
          <w:lang w:val="nl-NL"/>
        </w:rPr>
        <w:t>om</w:t>
      </w:r>
      <w:r w:rsidRPr="009147CE">
        <w:rPr>
          <w:lang w:val="nl-NL"/>
        </w:rPr>
        <w:t xml:space="preserve"> de </w:t>
      </w:r>
      <w:r w:rsidR="004C6BC4">
        <w:rPr>
          <w:lang w:val="nl-NL"/>
        </w:rPr>
        <w:t>jeugd</w:t>
      </w:r>
      <w:r w:rsidRPr="009147CE">
        <w:rPr>
          <w:lang w:val="nl-NL"/>
        </w:rPr>
        <w:t>collectie</w:t>
      </w:r>
      <w:r w:rsidR="00E33DFF">
        <w:rPr>
          <w:lang w:val="nl-NL"/>
        </w:rPr>
        <w:t>s</w:t>
      </w:r>
      <w:r w:rsidRPr="009147CE">
        <w:rPr>
          <w:lang w:val="nl-NL"/>
        </w:rPr>
        <w:t xml:space="preserve"> literatuur</w:t>
      </w:r>
      <w:r w:rsidR="00E33DFF">
        <w:rPr>
          <w:lang w:val="nl-NL"/>
        </w:rPr>
        <w:t>, strips</w:t>
      </w:r>
      <w:r w:rsidR="00ED7E4F">
        <w:rPr>
          <w:lang w:val="nl-NL"/>
        </w:rPr>
        <w:t xml:space="preserve">, </w:t>
      </w:r>
      <w:r w:rsidRPr="009147CE">
        <w:rPr>
          <w:lang w:val="nl-NL"/>
        </w:rPr>
        <w:t xml:space="preserve">speelfilms </w:t>
      </w:r>
      <w:r w:rsidR="00ED7E4F">
        <w:rPr>
          <w:lang w:val="nl-NL"/>
        </w:rPr>
        <w:t xml:space="preserve">en muziek </w:t>
      </w:r>
      <w:r w:rsidR="001B29BF">
        <w:rPr>
          <w:lang w:val="nl-NL"/>
        </w:rPr>
        <w:t xml:space="preserve">te ontsluiten naar vorm en inhoud. Naast de genres worden ook thema’s toegekend. </w:t>
      </w:r>
      <w:r w:rsidRPr="009147CE">
        <w:rPr>
          <w:lang w:val="nl-NL"/>
        </w:rPr>
        <w:t xml:space="preserve"> De c</w:t>
      </w:r>
      <w:r w:rsidR="001B29BF">
        <w:rPr>
          <w:lang w:val="nl-NL"/>
        </w:rPr>
        <w:t>ollecties zelf en de volledige inhoudelijke</w:t>
      </w:r>
      <w:r w:rsidRPr="009147CE">
        <w:rPr>
          <w:lang w:val="nl-NL"/>
        </w:rPr>
        <w:t xml:space="preserve"> ontsluiting kunnen geraadpleegd worden via </w:t>
      </w:r>
      <w:hyperlink r:id="rId7" w:history="1">
        <w:r w:rsidR="00985F48" w:rsidRPr="00091AE7">
          <w:rPr>
            <w:rStyle w:val="Hyperlink"/>
            <w:lang w:val="nl-NL"/>
          </w:rPr>
          <w:t>http://zoeken.bibliotheek.be</w:t>
        </w:r>
      </w:hyperlink>
    </w:p>
    <w:p w14:paraId="73F25A29" w14:textId="77777777" w:rsidR="00D337F6" w:rsidRPr="009147CE" w:rsidRDefault="00E33DFF" w:rsidP="00401BC2">
      <w:pPr>
        <w:rPr>
          <w:lang w:val="nl-NL"/>
        </w:rPr>
      </w:pPr>
      <w:r>
        <w:rPr>
          <w:lang w:val="nl-NL"/>
        </w:rPr>
        <w:t>De</w:t>
      </w:r>
      <w:r w:rsidR="00401BC2">
        <w:rPr>
          <w:lang w:val="nl-NL"/>
        </w:rPr>
        <w:t xml:space="preserve"> genredefinities zijn gebundeld in het document </w:t>
      </w:r>
      <w:hyperlink r:id="rId8" w:history="1">
        <w:r w:rsidR="0061110E">
          <w:rPr>
            <w:rStyle w:val="Hyperlink"/>
            <w:lang w:val="nl-NL"/>
          </w:rPr>
          <w:t xml:space="preserve">Invoerafspraken fictie en non-fictie jeugd </w:t>
        </w:r>
      </w:hyperlink>
      <w:r w:rsidR="00C95DA9">
        <w:rPr>
          <w:lang w:val="nl-NL"/>
        </w:rPr>
        <w:t>.</w:t>
      </w:r>
    </w:p>
    <w:p w14:paraId="3379DC1E" w14:textId="77777777" w:rsidR="00401BC2" w:rsidRDefault="00985F48" w:rsidP="00985F48">
      <w:pPr>
        <w:pStyle w:val="Heading1"/>
      </w:pPr>
      <w:bookmarkStart w:id="4" w:name="_Toc128533868"/>
      <w:bookmarkStart w:id="5" w:name="literatuurgenres"/>
      <w:r>
        <w:br w:type="page"/>
      </w:r>
      <w:bookmarkStart w:id="6" w:name="_Toc4677009"/>
      <w:r w:rsidR="00401BC2">
        <w:lastRenderedPageBreak/>
        <w:t>Literatuurgenres</w:t>
      </w:r>
      <w:bookmarkEnd w:id="4"/>
      <w:bookmarkEnd w:id="6"/>
    </w:p>
    <w:bookmarkEnd w:id="5"/>
    <w:p w14:paraId="64FE433D" w14:textId="6D861FB7" w:rsidR="007344D5" w:rsidRPr="00D32E91" w:rsidRDefault="007344D5" w:rsidP="007344D5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Autobiografieën</w:t>
      </w:r>
      <w:r w:rsidR="00D32E91">
        <w:rPr>
          <w:rFonts w:asciiTheme="minorHAnsi" w:hAnsiTheme="minorHAnsi"/>
          <w:sz w:val="22"/>
          <w:szCs w:val="22"/>
        </w:rPr>
        <w:t xml:space="preserve"> </w:t>
      </w:r>
      <w:r w:rsidR="00D32E91" w:rsidRPr="00D32E91">
        <w:rPr>
          <w:rFonts w:asciiTheme="minorHAnsi" w:hAnsiTheme="minorHAnsi"/>
          <w:color w:val="A6A6A6" w:themeColor="background1" w:themeShade="A6"/>
          <w:sz w:val="22"/>
          <w:szCs w:val="22"/>
        </w:rPr>
        <w:t>(etiketgenre)</w:t>
      </w:r>
    </w:p>
    <w:p w14:paraId="245C4B0C" w14:textId="77777777" w:rsidR="00D32E91" w:rsidRPr="00D32E91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Avonturenverhalen</w:t>
      </w:r>
      <w:r w:rsidR="00D32E91">
        <w:rPr>
          <w:rFonts w:asciiTheme="minorHAnsi" w:hAnsiTheme="minorHAnsi"/>
          <w:sz w:val="22"/>
          <w:szCs w:val="22"/>
        </w:rPr>
        <w:t xml:space="preserve"> </w:t>
      </w:r>
      <w:r w:rsidR="00D32E91" w:rsidRPr="00D32E91">
        <w:rPr>
          <w:rFonts w:asciiTheme="minorHAnsi" w:hAnsiTheme="minorHAnsi"/>
          <w:color w:val="A6A6A6" w:themeColor="background1" w:themeShade="A6"/>
          <w:sz w:val="22"/>
          <w:szCs w:val="22"/>
        </w:rPr>
        <w:t>(etiketgenre)</w:t>
      </w:r>
    </w:p>
    <w:p w14:paraId="36BAC875" w14:textId="77777777" w:rsidR="007344D5" w:rsidRPr="008E1269" w:rsidRDefault="007344D5" w:rsidP="007344D5">
      <w:pPr>
        <w:spacing w:line="240" w:lineRule="auto"/>
        <w:rPr>
          <w:rFonts w:asciiTheme="minorHAnsi" w:hAnsiTheme="minorHAnsi"/>
          <w:i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Ba</w:t>
      </w:r>
      <w:r w:rsidR="008E1269">
        <w:rPr>
          <w:rFonts w:asciiTheme="minorHAnsi" w:hAnsiTheme="minorHAnsi"/>
          <w:sz w:val="22"/>
          <w:szCs w:val="22"/>
          <w:lang w:val="nl-BE"/>
        </w:rPr>
        <w:t>byboekjes (=ba</w:t>
      </w:r>
      <w:r w:rsidRPr="00EF6513">
        <w:rPr>
          <w:rFonts w:asciiTheme="minorHAnsi" w:hAnsiTheme="minorHAnsi"/>
          <w:sz w:val="22"/>
          <w:szCs w:val="22"/>
          <w:lang w:val="nl-BE"/>
        </w:rPr>
        <w:t>dboekjes</w:t>
      </w:r>
      <w:r w:rsidR="008E1269">
        <w:rPr>
          <w:rFonts w:asciiTheme="minorHAnsi" w:hAnsiTheme="minorHAnsi"/>
          <w:sz w:val="22"/>
          <w:szCs w:val="22"/>
          <w:lang w:val="nl-BE"/>
        </w:rPr>
        <w:t xml:space="preserve">, foamboekjes, knisperboekjes, stoffen boekjes) </w:t>
      </w:r>
      <w:r w:rsidR="008E1269">
        <w:rPr>
          <w:rFonts w:asciiTheme="minorHAnsi" w:hAnsiTheme="minorHAnsi"/>
          <w:i/>
          <w:sz w:val="22"/>
          <w:szCs w:val="22"/>
          <w:lang w:val="nl-BE"/>
        </w:rPr>
        <w:t>(nieuw 2020)</w:t>
      </w:r>
    </w:p>
    <w:p w14:paraId="36A8F73D" w14:textId="77777777" w:rsidR="007344D5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Bloemlezingen</w:t>
      </w:r>
    </w:p>
    <w:p w14:paraId="0B21A49F" w14:textId="77777777" w:rsidR="00DF1EC7" w:rsidRPr="00DF1EC7" w:rsidRDefault="00DF1EC7" w:rsidP="007344D5">
      <w:pPr>
        <w:spacing w:line="240" w:lineRule="auto"/>
        <w:rPr>
          <w:rFonts w:asciiTheme="minorHAnsi" w:hAnsiTheme="minorHAnsi"/>
          <w:i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Briefromans </w:t>
      </w:r>
      <w:r>
        <w:rPr>
          <w:rFonts w:asciiTheme="minorHAnsi" w:hAnsiTheme="minorHAnsi"/>
          <w:i/>
          <w:sz w:val="22"/>
          <w:szCs w:val="22"/>
          <w:lang w:val="nl-BE"/>
        </w:rPr>
        <w:t>(nieuw 2020)</w:t>
      </w:r>
    </w:p>
    <w:p w14:paraId="24B529DA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Brieven</w:t>
      </w:r>
    </w:p>
    <w:p w14:paraId="55134B9D" w14:textId="77777777" w:rsidR="007344D5" w:rsidRPr="00EF6513" w:rsidRDefault="007344D5" w:rsidP="007344D5">
      <w:pPr>
        <w:spacing w:line="240" w:lineRule="auto"/>
        <w:rPr>
          <w:rFonts w:asciiTheme="minorHAnsi" w:hAnsiTheme="minorHAnsi"/>
          <w:i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 xml:space="preserve">Cartoons </w:t>
      </w:r>
      <w:r w:rsidRPr="00EF6513">
        <w:rPr>
          <w:rFonts w:asciiTheme="minorHAnsi" w:hAnsiTheme="minorHAnsi"/>
          <w:i/>
          <w:sz w:val="22"/>
          <w:szCs w:val="22"/>
          <w:lang w:val="nl-BE"/>
        </w:rPr>
        <w:t>(nieuw 2018)</w:t>
      </w:r>
    </w:p>
    <w:p w14:paraId="6048A172" w14:textId="25B921F5" w:rsidR="007344D5" w:rsidRPr="00DF7FDA" w:rsidRDefault="007344D5" w:rsidP="007344D5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Chicklit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5D668354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Dagboeken</w:t>
      </w:r>
    </w:p>
    <w:p w14:paraId="41EA6D47" w14:textId="77777777" w:rsidR="00D32E91" w:rsidRPr="00DF7FDA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Detectives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0697183D" w14:textId="77777777" w:rsidR="00D32E91" w:rsidRPr="00DF7FDA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Dierenverhalen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6B239F52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Eerste leesboekjes</w:t>
      </w:r>
    </w:p>
    <w:p w14:paraId="50A3F46A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Fabels</w:t>
      </w:r>
    </w:p>
    <w:p w14:paraId="6903DAA8" w14:textId="77777777" w:rsidR="00D32E91" w:rsidRPr="00DF7FDA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Fantasieverhalen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14A8B1D3" w14:textId="630F88C9" w:rsidR="00D32E91" w:rsidRPr="00DF7FDA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Fantasy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12337E16" w14:textId="77777777" w:rsidR="00D32E91" w:rsidRPr="00DF7FDA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Gedichten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6B757B3C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Geluidenboeken</w:t>
      </w:r>
    </w:p>
    <w:p w14:paraId="1505A236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Graphic novels</w:t>
      </w:r>
    </w:p>
    <w:p w14:paraId="1D35C626" w14:textId="77777777" w:rsidR="00D32E91" w:rsidRPr="00DF7FDA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Griezelverhalen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1369B17E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Groeiboeken</w:t>
      </w:r>
    </w:p>
    <w:p w14:paraId="58CAE94B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Groteletterboeken</w:t>
      </w:r>
    </w:p>
    <w:p w14:paraId="7B64B6C3" w14:textId="77777777" w:rsidR="007344D5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Haiku's</w:t>
      </w:r>
    </w:p>
    <w:p w14:paraId="6D57511C" w14:textId="284DEBDE" w:rsidR="00131718" w:rsidRPr="00DF7FDA" w:rsidRDefault="00131718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DF7FDA">
        <w:rPr>
          <w:rFonts w:asciiTheme="minorHAnsi" w:hAnsiTheme="minorHAnsi"/>
          <w:sz w:val="22"/>
          <w:szCs w:val="22"/>
          <w:lang w:val="nl-BE"/>
        </w:rPr>
        <w:t>Heldendichten</w:t>
      </w:r>
    </w:p>
    <w:p w14:paraId="493A219C" w14:textId="77777777" w:rsidR="00D32E91" w:rsidRPr="00DF7FDA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Historische verhalen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43AB19FC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Hoorspelen</w:t>
      </w:r>
    </w:p>
    <w:p w14:paraId="02CCCA9F" w14:textId="77777777" w:rsidR="00D32E91" w:rsidRPr="00DF7FDA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Humor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1AA9655A" w14:textId="1D437784" w:rsidR="00513CE4" w:rsidRDefault="00513CE4" w:rsidP="007344D5">
      <w:pPr>
        <w:spacing w:line="240" w:lineRule="auto"/>
        <w:rPr>
          <w:rFonts w:asciiTheme="minorHAnsi" w:hAnsiTheme="minorHAnsi"/>
          <w:i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Interactieve boeken </w:t>
      </w:r>
      <w:r>
        <w:rPr>
          <w:rFonts w:asciiTheme="minorHAnsi" w:hAnsiTheme="minorHAnsi"/>
          <w:i/>
          <w:sz w:val="22"/>
          <w:szCs w:val="22"/>
          <w:lang w:val="nl-BE"/>
        </w:rPr>
        <w:t>(nieuw 2021)</w:t>
      </w:r>
    </w:p>
    <w:p w14:paraId="6FA1FF37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Kartonboeken</w:t>
      </w:r>
    </w:p>
    <w:p w14:paraId="563B2D2B" w14:textId="77777777" w:rsidR="00D32E91" w:rsidRPr="00DF7FDA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Kerstmis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4B5DE0D1" w14:textId="77777777" w:rsidR="00CD5B64" w:rsidRPr="00513CE4" w:rsidRDefault="00CD5B64" w:rsidP="00CD5B64">
      <w:pPr>
        <w:spacing w:line="240" w:lineRule="auto"/>
        <w:rPr>
          <w:rFonts w:asciiTheme="minorHAnsi" w:hAnsiTheme="minorHAnsi"/>
          <w:i/>
          <w:sz w:val="22"/>
          <w:szCs w:val="22"/>
          <w:lang w:val="nl-BE"/>
        </w:rPr>
      </w:pPr>
      <w:r w:rsidRPr="00103784">
        <w:rPr>
          <w:rFonts w:asciiTheme="minorHAnsi" w:hAnsiTheme="minorHAnsi"/>
          <w:sz w:val="22"/>
          <w:szCs w:val="22"/>
          <w:lang w:val="nl-BE"/>
        </w:rPr>
        <w:t xml:space="preserve">Klimaatfictie </w:t>
      </w:r>
      <w:r>
        <w:rPr>
          <w:rFonts w:asciiTheme="minorHAnsi" w:hAnsiTheme="minorHAnsi"/>
          <w:i/>
          <w:sz w:val="22"/>
          <w:szCs w:val="22"/>
          <w:lang w:val="nl-BE"/>
        </w:rPr>
        <w:t>(nieuw 2024)</w:t>
      </w:r>
    </w:p>
    <w:p w14:paraId="174BB2A8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 xml:space="preserve">Lettertype Dyslexie </w:t>
      </w:r>
    </w:p>
    <w:p w14:paraId="4E1182A4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Liedjes</w:t>
      </w:r>
    </w:p>
    <w:p w14:paraId="0E27B8D9" w14:textId="77777777" w:rsidR="00D32E91" w:rsidRPr="00DF7FDA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Liefdesverhalen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3AF8D86D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Limericks</w:t>
      </w:r>
    </w:p>
    <w:p w14:paraId="77939AD8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Luisterboeken</w:t>
      </w:r>
    </w:p>
    <w:p w14:paraId="74A85B15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Makkelijk lezen</w:t>
      </w:r>
    </w:p>
    <w:p w14:paraId="79BB3654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Manga's</w:t>
      </w:r>
    </w:p>
    <w:p w14:paraId="1E201E8B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Meeleesboeken</w:t>
      </w:r>
    </w:p>
    <w:p w14:paraId="51406EDF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Musicals</w:t>
      </w:r>
    </w:p>
    <w:p w14:paraId="3CA6A36B" w14:textId="77777777" w:rsidR="00D32E91" w:rsidRPr="00DF7FDA" w:rsidRDefault="003E1759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Mythen, sagen en legenden </w:t>
      </w:r>
      <w:r>
        <w:rPr>
          <w:rFonts w:asciiTheme="minorHAnsi" w:hAnsiTheme="minorHAnsi"/>
          <w:i/>
          <w:sz w:val="22"/>
          <w:szCs w:val="22"/>
          <w:lang w:val="nl-BE"/>
        </w:rPr>
        <w:t>(nieuw 2019)</w:t>
      </w:r>
      <w:r w:rsidR="00D32E91" w:rsidRPr="00DF7FDA">
        <w:rPr>
          <w:rFonts w:asciiTheme="minorHAnsi" w:hAnsiTheme="minorHAnsi"/>
          <w:i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47AFB111" w14:textId="77777777" w:rsidR="00513CE4" w:rsidRPr="00513CE4" w:rsidRDefault="00513CE4" w:rsidP="007344D5">
      <w:pPr>
        <w:spacing w:line="240" w:lineRule="auto"/>
        <w:rPr>
          <w:rFonts w:asciiTheme="minorHAnsi" w:hAnsiTheme="minorHAnsi"/>
          <w:i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NT2 </w:t>
      </w:r>
      <w:r>
        <w:rPr>
          <w:rFonts w:asciiTheme="minorHAnsi" w:hAnsiTheme="minorHAnsi"/>
          <w:i/>
          <w:sz w:val="22"/>
          <w:szCs w:val="22"/>
          <w:lang w:val="nl-BE"/>
        </w:rPr>
        <w:t>(nieuw 2021)</w:t>
      </w:r>
    </w:p>
    <w:p w14:paraId="6806C94E" w14:textId="77777777" w:rsidR="00D32E91" w:rsidRPr="00DF7FDA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Oorlogsverhalen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45575E69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Opera’s</w:t>
      </w:r>
    </w:p>
    <w:p w14:paraId="20B24809" w14:textId="77777777" w:rsidR="00D32E91" w:rsidRPr="00DF7FDA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Paardenverhalen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47CE176A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Parodieën</w:t>
      </w:r>
    </w:p>
    <w:p w14:paraId="3D30194F" w14:textId="77777777" w:rsidR="00D32E91" w:rsidRPr="00DF7FDA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Pasen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6B45CB98" w14:textId="77777777" w:rsidR="007344D5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Pictoboeken</w:t>
      </w:r>
    </w:p>
    <w:p w14:paraId="6FA074F6" w14:textId="77777777" w:rsidR="003E1759" w:rsidRPr="003E1759" w:rsidRDefault="003E1759" w:rsidP="007344D5">
      <w:pPr>
        <w:spacing w:line="240" w:lineRule="auto"/>
        <w:rPr>
          <w:rFonts w:asciiTheme="minorHAnsi" w:hAnsiTheme="minorHAnsi"/>
          <w:i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Pop-upboeken </w:t>
      </w:r>
      <w:r>
        <w:rPr>
          <w:rFonts w:asciiTheme="minorHAnsi" w:hAnsiTheme="minorHAnsi"/>
          <w:i/>
          <w:sz w:val="22"/>
          <w:szCs w:val="22"/>
          <w:lang w:val="nl-BE"/>
        </w:rPr>
        <w:t>(nieuw 2019)</w:t>
      </w:r>
    </w:p>
    <w:p w14:paraId="79B3ED30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Prentenboeken zonder woorden</w:t>
      </w:r>
    </w:p>
    <w:p w14:paraId="069F32F7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lastRenderedPageBreak/>
        <w:t>Prentenboeken</w:t>
      </w:r>
    </w:p>
    <w:p w14:paraId="4980B808" w14:textId="77777777" w:rsidR="00D32E91" w:rsidRPr="00DF7FDA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Reisverhalen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6875660F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Samenleesboeken</w:t>
      </w:r>
    </w:p>
    <w:p w14:paraId="7F6A3B4A" w14:textId="77777777" w:rsidR="00D32E91" w:rsidRPr="00DF7FDA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Sciencefiction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28A02C3C" w14:textId="77777777" w:rsidR="00D32E91" w:rsidRPr="00DF7FDA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Sinterklaas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0182BFC5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Slaapliedjes</w:t>
      </w:r>
    </w:p>
    <w:p w14:paraId="19069534" w14:textId="77777777" w:rsidR="00D32E91" w:rsidRPr="00DF7FDA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Sportverhalen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6DFDE9BF" w14:textId="77777777" w:rsidR="00D32E91" w:rsidRPr="00DF7FDA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Sprookjes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74E18FC3" w14:textId="77777777" w:rsidR="00F4790A" w:rsidRPr="007E5732" w:rsidRDefault="00F4790A" w:rsidP="007344D5">
      <w:pPr>
        <w:spacing w:line="240" w:lineRule="auto"/>
        <w:rPr>
          <w:rFonts w:asciiTheme="minorHAnsi" w:hAnsiTheme="minorHAnsi"/>
          <w:i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Steampunk</w:t>
      </w:r>
      <w:r w:rsidR="007E5732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7E5732" w:rsidRPr="007E5732">
        <w:rPr>
          <w:rFonts w:asciiTheme="minorHAnsi" w:hAnsiTheme="minorHAnsi"/>
          <w:i/>
          <w:szCs w:val="20"/>
          <w:lang w:val="nl-BE"/>
        </w:rPr>
        <w:t>(nieuw 2018)</w:t>
      </w:r>
    </w:p>
    <w:p w14:paraId="0C5532CA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Stripverhalen</w:t>
      </w:r>
    </w:p>
    <w:p w14:paraId="533D63AF" w14:textId="77777777" w:rsidR="00D32E91" w:rsidRPr="00DF7FDA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Thrillers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28043D1C" w14:textId="49D51215" w:rsidR="00D32E91" w:rsidRPr="00DF7FDA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Toekomstverhalen</w:t>
      </w:r>
      <w:r w:rsidR="00B0763E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bookmarkStart w:id="7" w:name="_Hlk137113315"/>
      <w:r w:rsidR="00B0763E">
        <w:rPr>
          <w:rFonts w:asciiTheme="minorHAnsi" w:hAnsiTheme="minorHAnsi"/>
          <w:i/>
          <w:sz w:val="22"/>
          <w:szCs w:val="22"/>
          <w:lang w:val="nl-BE"/>
        </w:rPr>
        <w:t>(nieuw 20</w:t>
      </w:r>
      <w:r w:rsidR="00B0763E" w:rsidRPr="00DF7FDA">
        <w:rPr>
          <w:rFonts w:asciiTheme="minorHAnsi" w:hAnsiTheme="minorHAnsi"/>
          <w:i/>
          <w:sz w:val="22"/>
          <w:szCs w:val="22"/>
          <w:lang w:val="nl-BE"/>
        </w:rPr>
        <w:t>22</w:t>
      </w:r>
      <w:bookmarkEnd w:id="7"/>
      <w:r w:rsidR="00B0763E">
        <w:rPr>
          <w:rFonts w:asciiTheme="minorHAnsi" w:hAnsiTheme="minorHAnsi"/>
          <w:i/>
          <w:sz w:val="22"/>
          <w:szCs w:val="22"/>
          <w:lang w:val="nl-BE"/>
        </w:rPr>
        <w:t>)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746D8562" w14:textId="77777777" w:rsidR="00D32E91" w:rsidRPr="00DF7FDA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Toneelteksten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0A5AB70B" w14:textId="564C57E7" w:rsidR="00D32E91" w:rsidRPr="00DF7FDA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Utopische/dystopische verhalen</w:t>
      </w:r>
      <w:r w:rsidR="00B0763E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B0763E">
        <w:rPr>
          <w:rFonts w:asciiTheme="minorHAnsi" w:hAnsiTheme="minorHAnsi"/>
          <w:i/>
          <w:sz w:val="22"/>
          <w:szCs w:val="22"/>
          <w:lang w:val="nl-BE"/>
        </w:rPr>
        <w:t>(nieuw 20</w:t>
      </w:r>
      <w:r w:rsidR="00B0763E" w:rsidRPr="00DF7FDA">
        <w:rPr>
          <w:rFonts w:asciiTheme="minorHAnsi" w:hAnsiTheme="minorHAnsi"/>
          <w:i/>
          <w:sz w:val="22"/>
          <w:szCs w:val="22"/>
          <w:lang w:val="nl-BE"/>
        </w:rPr>
        <w:t>22</w:t>
      </w:r>
      <w:r w:rsidR="00B0763E">
        <w:rPr>
          <w:rFonts w:asciiTheme="minorHAnsi" w:hAnsiTheme="minorHAnsi"/>
          <w:i/>
          <w:sz w:val="22"/>
          <w:szCs w:val="22"/>
          <w:lang w:val="nl-BE"/>
        </w:rPr>
        <w:t>)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099C2C24" w14:textId="77777777" w:rsidR="007344D5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Verfilmde boeken</w:t>
      </w:r>
    </w:p>
    <w:p w14:paraId="5DD602E3" w14:textId="77777777" w:rsidR="00D32E91" w:rsidRPr="00DF7FDA" w:rsidRDefault="00E65758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DF7FDA">
        <w:rPr>
          <w:rFonts w:asciiTheme="minorHAnsi" w:hAnsiTheme="minorHAnsi"/>
          <w:sz w:val="22"/>
          <w:szCs w:val="22"/>
          <w:lang w:val="nl-BE"/>
        </w:rPr>
        <w:t>Verhalenbundels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0803CB35" w14:textId="554F2058" w:rsidR="00B532F4" w:rsidRPr="00B532F4" w:rsidRDefault="00B532F4" w:rsidP="00D32E91">
      <w:pPr>
        <w:spacing w:line="240" w:lineRule="auto"/>
        <w:rPr>
          <w:rFonts w:asciiTheme="minorHAnsi" w:hAnsiTheme="minorHAnsi"/>
          <w:i/>
          <w:iCs/>
          <w:sz w:val="22"/>
          <w:szCs w:val="22"/>
          <w:lang w:val="nl-BE"/>
        </w:rPr>
      </w:pPr>
      <w:r w:rsidRPr="00B532F4">
        <w:rPr>
          <w:rFonts w:asciiTheme="minorHAnsi" w:hAnsiTheme="minorHAnsi"/>
          <w:sz w:val="22"/>
          <w:szCs w:val="22"/>
          <w:lang w:val="nl-BE"/>
        </w:rPr>
        <w:t xml:space="preserve">Versromans </w:t>
      </w:r>
      <w:r w:rsidRPr="00B532F4">
        <w:rPr>
          <w:rFonts w:asciiTheme="minorHAnsi" w:hAnsiTheme="minorHAnsi"/>
          <w:i/>
          <w:iCs/>
          <w:sz w:val="22"/>
          <w:szCs w:val="22"/>
          <w:lang w:val="nl-BE"/>
        </w:rPr>
        <w:t>(nieuw 2023)</w:t>
      </w:r>
    </w:p>
    <w:p w14:paraId="2A0FA324" w14:textId="3764C366" w:rsidR="00F224AA" w:rsidRPr="00DF7FDA" w:rsidRDefault="00F224AA" w:rsidP="00E65758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DF7FDA">
        <w:rPr>
          <w:rFonts w:asciiTheme="minorHAnsi" w:hAnsiTheme="minorHAnsi"/>
          <w:sz w:val="22"/>
          <w:szCs w:val="22"/>
          <w:lang w:val="nl-BE"/>
        </w:rPr>
        <w:t>Verstrippingen</w:t>
      </w:r>
    </w:p>
    <w:p w14:paraId="4C9BBA8B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Visuele poëzie</w:t>
      </w:r>
    </w:p>
    <w:p w14:paraId="0D503613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Voelboeken</w:t>
      </w:r>
    </w:p>
    <w:p w14:paraId="593726A1" w14:textId="77777777" w:rsidR="00543084" w:rsidRPr="00EF6513" w:rsidRDefault="00543084" w:rsidP="007344D5">
      <w:pPr>
        <w:spacing w:line="240" w:lineRule="auto"/>
        <w:rPr>
          <w:rFonts w:asciiTheme="minorHAnsi" w:hAnsiTheme="minorHAnsi"/>
          <w:i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Voorbereidend lezen</w:t>
      </w:r>
      <w:r w:rsidR="00EF6513" w:rsidRPr="00EF6513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EF6513" w:rsidRPr="00EF6513">
        <w:rPr>
          <w:rFonts w:asciiTheme="minorHAnsi" w:hAnsiTheme="minorHAnsi"/>
          <w:i/>
          <w:sz w:val="22"/>
          <w:szCs w:val="22"/>
          <w:lang w:val="nl-BE"/>
        </w:rPr>
        <w:t>(nieuw 2018)</w:t>
      </w:r>
    </w:p>
    <w:p w14:paraId="0609B126" w14:textId="77777777" w:rsidR="00D32E91" w:rsidRPr="00DF7FDA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Voorleesverhalen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6D2B3784" w14:textId="77777777" w:rsidR="00D32E91" w:rsidRPr="00DF7FDA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Waargebeurde verhalen</w:t>
      </w:r>
      <w:r w:rsidR="00D32E91" w:rsidRPr="00DF7FDA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32E91" w:rsidRPr="00DF7FDA">
        <w:rPr>
          <w:rFonts w:asciiTheme="minorHAnsi" w:hAnsiTheme="minorHAnsi"/>
          <w:color w:val="A6A6A6" w:themeColor="background1" w:themeShade="A6"/>
          <w:sz w:val="22"/>
          <w:szCs w:val="22"/>
          <w:lang w:val="nl-BE"/>
        </w:rPr>
        <w:t>(etiketgenre)</w:t>
      </w:r>
    </w:p>
    <w:p w14:paraId="6534F2A6" w14:textId="77777777" w:rsidR="00D32E91" w:rsidRPr="00D32E91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Westerns</w:t>
      </w:r>
      <w:r w:rsidR="00D32E91">
        <w:rPr>
          <w:rFonts w:asciiTheme="minorHAnsi" w:hAnsiTheme="minorHAnsi"/>
          <w:sz w:val="22"/>
          <w:szCs w:val="22"/>
        </w:rPr>
        <w:t xml:space="preserve"> </w:t>
      </w:r>
      <w:r w:rsidR="00D32E91" w:rsidRPr="00D32E91">
        <w:rPr>
          <w:rFonts w:asciiTheme="minorHAnsi" w:hAnsiTheme="minorHAnsi"/>
          <w:color w:val="A6A6A6" w:themeColor="background1" w:themeShade="A6"/>
          <w:sz w:val="22"/>
          <w:szCs w:val="22"/>
        </w:rPr>
        <w:t>(</w:t>
      </w:r>
      <w:proofErr w:type="spellStart"/>
      <w:r w:rsidR="00D32E91" w:rsidRPr="00D32E91">
        <w:rPr>
          <w:rFonts w:asciiTheme="minorHAnsi" w:hAnsiTheme="minorHAnsi"/>
          <w:color w:val="A6A6A6" w:themeColor="background1" w:themeShade="A6"/>
          <w:sz w:val="22"/>
          <w:szCs w:val="22"/>
        </w:rPr>
        <w:t>etiketgenre</w:t>
      </w:r>
      <w:proofErr w:type="spellEnd"/>
      <w:r w:rsidR="00D32E91" w:rsidRPr="00D32E91">
        <w:rPr>
          <w:rFonts w:asciiTheme="minorHAnsi" w:hAnsiTheme="minorHAnsi"/>
          <w:color w:val="A6A6A6" w:themeColor="background1" w:themeShade="A6"/>
          <w:sz w:val="22"/>
          <w:szCs w:val="22"/>
        </w:rPr>
        <w:t>)</w:t>
      </w:r>
    </w:p>
    <w:p w14:paraId="70304F2D" w14:textId="77777777" w:rsidR="00D32E91" w:rsidRPr="00D32E91" w:rsidRDefault="007344D5" w:rsidP="00D32E91">
      <w:pPr>
        <w:spacing w:line="240" w:lineRule="auto"/>
        <w:rPr>
          <w:rFonts w:asciiTheme="minorHAnsi" w:hAnsiTheme="minorHAnsi"/>
          <w:color w:val="A6A6A6" w:themeColor="background1" w:themeShade="A6"/>
          <w:sz w:val="22"/>
          <w:szCs w:val="22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Zeeverhalen</w:t>
      </w:r>
      <w:r w:rsidR="00D32E91">
        <w:rPr>
          <w:rFonts w:asciiTheme="minorHAnsi" w:hAnsiTheme="minorHAnsi"/>
          <w:sz w:val="22"/>
          <w:szCs w:val="22"/>
        </w:rPr>
        <w:t xml:space="preserve"> </w:t>
      </w:r>
      <w:r w:rsidR="00D32E91" w:rsidRPr="00D32E91">
        <w:rPr>
          <w:rFonts w:asciiTheme="minorHAnsi" w:hAnsiTheme="minorHAnsi"/>
          <w:color w:val="A6A6A6" w:themeColor="background1" w:themeShade="A6"/>
          <w:sz w:val="22"/>
          <w:szCs w:val="22"/>
        </w:rPr>
        <w:t>(</w:t>
      </w:r>
      <w:proofErr w:type="spellStart"/>
      <w:r w:rsidR="00D32E91" w:rsidRPr="00D32E91">
        <w:rPr>
          <w:rFonts w:asciiTheme="minorHAnsi" w:hAnsiTheme="minorHAnsi"/>
          <w:color w:val="A6A6A6" w:themeColor="background1" w:themeShade="A6"/>
          <w:sz w:val="22"/>
          <w:szCs w:val="22"/>
        </w:rPr>
        <w:t>etiketgenre</w:t>
      </w:r>
      <w:proofErr w:type="spellEnd"/>
      <w:r w:rsidR="00D32E91" w:rsidRPr="00D32E91">
        <w:rPr>
          <w:rFonts w:asciiTheme="minorHAnsi" w:hAnsiTheme="minorHAnsi"/>
          <w:color w:val="A6A6A6" w:themeColor="background1" w:themeShade="A6"/>
          <w:sz w:val="22"/>
          <w:szCs w:val="22"/>
        </w:rPr>
        <w:t>)</w:t>
      </w:r>
    </w:p>
    <w:p w14:paraId="43825B7C" w14:textId="77777777" w:rsidR="00211BFF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Zoekboeken</w:t>
      </w:r>
    </w:p>
    <w:p w14:paraId="7AFC8B12" w14:textId="77777777" w:rsidR="00401BC2" w:rsidRPr="00DC2FDA" w:rsidRDefault="00401BC2" w:rsidP="00985F48">
      <w:pPr>
        <w:pStyle w:val="Heading1"/>
      </w:pPr>
      <w:bookmarkStart w:id="8" w:name="_Toc128533869"/>
      <w:bookmarkStart w:id="9" w:name="_Toc4677010"/>
      <w:bookmarkStart w:id="10" w:name="filmgenres"/>
      <w:r>
        <w:t>Filmgenres</w:t>
      </w:r>
      <w:bookmarkEnd w:id="8"/>
      <w:bookmarkEnd w:id="9"/>
    </w:p>
    <w:bookmarkEnd w:id="10"/>
    <w:p w14:paraId="45702860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Animatiefilms</w:t>
      </w:r>
    </w:p>
    <w:p w14:paraId="7AC9C802" w14:textId="77777777" w:rsidR="00BB5D4A" w:rsidRPr="00BB5D4A" w:rsidRDefault="00BB5D4A" w:rsidP="007344D5">
      <w:pPr>
        <w:spacing w:line="240" w:lineRule="auto"/>
        <w:rPr>
          <w:rFonts w:asciiTheme="minorHAnsi" w:hAnsiTheme="minorHAnsi"/>
          <w:i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Anime </w:t>
      </w:r>
      <w:r>
        <w:rPr>
          <w:rFonts w:asciiTheme="minorHAnsi" w:hAnsiTheme="minorHAnsi"/>
          <w:i/>
          <w:sz w:val="22"/>
          <w:szCs w:val="22"/>
          <w:lang w:val="nl-BE"/>
        </w:rPr>
        <w:t>(nieuw 2019)</w:t>
      </w:r>
    </w:p>
    <w:p w14:paraId="2A0AEC77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Avonturenfilms</w:t>
      </w:r>
    </w:p>
    <w:p w14:paraId="001E4EE7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Chicklit (film)</w:t>
      </w:r>
    </w:p>
    <w:p w14:paraId="25C593D7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Dansfilms</w:t>
      </w:r>
    </w:p>
    <w:p w14:paraId="27C5611F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Detectivefilms</w:t>
      </w:r>
    </w:p>
    <w:p w14:paraId="5A2BA519" w14:textId="77777777" w:rsidR="007344D5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Dierenfilms</w:t>
      </w:r>
    </w:p>
    <w:p w14:paraId="57698AD2" w14:textId="77777777" w:rsidR="007E5732" w:rsidRPr="007E5732" w:rsidRDefault="007E5732" w:rsidP="007344D5">
      <w:pPr>
        <w:spacing w:line="240" w:lineRule="auto"/>
        <w:rPr>
          <w:rFonts w:asciiTheme="minorHAnsi" w:hAnsiTheme="minorHAnsi"/>
          <w:i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Documentaires </w:t>
      </w:r>
      <w:r w:rsidRPr="00912593">
        <w:rPr>
          <w:rFonts w:asciiTheme="minorHAnsi" w:hAnsiTheme="minorHAnsi"/>
          <w:i/>
          <w:sz w:val="22"/>
          <w:szCs w:val="22"/>
          <w:lang w:val="nl-BE"/>
        </w:rPr>
        <w:t>(nieuw 2018)</w:t>
      </w:r>
    </w:p>
    <w:p w14:paraId="06FF72DC" w14:textId="77777777" w:rsidR="007344D5" w:rsidRPr="006D58CD" w:rsidRDefault="006D58CD" w:rsidP="007344D5">
      <w:pPr>
        <w:spacing w:line="240" w:lineRule="auto"/>
        <w:rPr>
          <w:rFonts w:asciiTheme="minorHAnsi" w:hAnsiTheme="minorHAnsi"/>
          <w:i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Fantasy </w:t>
      </w:r>
      <w:r>
        <w:rPr>
          <w:rFonts w:asciiTheme="minorHAnsi" w:hAnsiTheme="minorHAnsi"/>
          <w:i/>
          <w:sz w:val="22"/>
          <w:szCs w:val="22"/>
          <w:lang w:val="nl-BE"/>
        </w:rPr>
        <w:t>(nieuw 2018)</w:t>
      </w:r>
    </w:p>
    <w:p w14:paraId="10E609DD" w14:textId="77777777" w:rsidR="006D58CD" w:rsidRPr="006D58CD" w:rsidRDefault="006D58CD" w:rsidP="007344D5">
      <w:pPr>
        <w:spacing w:line="240" w:lineRule="auto"/>
        <w:rPr>
          <w:rFonts w:asciiTheme="minorHAnsi" w:hAnsiTheme="minorHAnsi"/>
          <w:i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Fantasieverhalen </w:t>
      </w:r>
      <w:r>
        <w:rPr>
          <w:rFonts w:asciiTheme="minorHAnsi" w:hAnsiTheme="minorHAnsi"/>
          <w:i/>
          <w:sz w:val="22"/>
          <w:szCs w:val="22"/>
          <w:lang w:val="nl-BE"/>
        </w:rPr>
        <w:t>(nieuw 2018)</w:t>
      </w:r>
    </w:p>
    <w:p w14:paraId="64150FA4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Griezelfilms</w:t>
      </w:r>
    </w:p>
    <w:p w14:paraId="1705F4CD" w14:textId="0EBE1E86" w:rsidR="007344D5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Historische films</w:t>
      </w:r>
    </w:p>
    <w:p w14:paraId="5A8D175D" w14:textId="77777777" w:rsidR="00454DA0" w:rsidRPr="00EF6513" w:rsidRDefault="00454DA0" w:rsidP="00454DA0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Kerstmis</w:t>
      </w:r>
    </w:p>
    <w:p w14:paraId="64B65C5B" w14:textId="77777777" w:rsidR="0036516C" w:rsidRPr="00513CE4" w:rsidRDefault="0036516C" w:rsidP="0036516C">
      <w:pPr>
        <w:spacing w:line="240" w:lineRule="auto"/>
        <w:rPr>
          <w:rFonts w:asciiTheme="minorHAnsi" w:hAnsiTheme="minorHAnsi"/>
          <w:i/>
          <w:sz w:val="22"/>
          <w:szCs w:val="22"/>
          <w:lang w:val="nl-BE"/>
        </w:rPr>
      </w:pPr>
      <w:r w:rsidRPr="00103784">
        <w:rPr>
          <w:rFonts w:asciiTheme="minorHAnsi" w:hAnsiTheme="minorHAnsi"/>
          <w:sz w:val="22"/>
          <w:szCs w:val="22"/>
          <w:lang w:val="nl-BE"/>
        </w:rPr>
        <w:t xml:space="preserve">Klimaatfictie </w:t>
      </w:r>
      <w:r>
        <w:rPr>
          <w:rFonts w:asciiTheme="minorHAnsi" w:hAnsiTheme="minorHAnsi"/>
          <w:i/>
          <w:sz w:val="22"/>
          <w:szCs w:val="22"/>
          <w:lang w:val="nl-BE"/>
        </w:rPr>
        <w:t>(nieuw 2024)</w:t>
      </w:r>
    </w:p>
    <w:p w14:paraId="71C64225" w14:textId="069A6D46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bookmarkStart w:id="11" w:name="_GoBack"/>
      <w:bookmarkEnd w:id="11"/>
      <w:r w:rsidRPr="00EF6513">
        <w:rPr>
          <w:rFonts w:asciiTheme="minorHAnsi" w:hAnsiTheme="minorHAnsi"/>
          <w:sz w:val="22"/>
          <w:szCs w:val="22"/>
          <w:lang w:val="nl-BE"/>
        </w:rPr>
        <w:t>Komedies (film)</w:t>
      </w:r>
    </w:p>
    <w:p w14:paraId="5DE46CD7" w14:textId="77777777" w:rsidR="001F6A29" w:rsidRPr="00EF6513" w:rsidRDefault="001F6A29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Kortfilms</w:t>
      </w:r>
      <w:r w:rsidR="00EF6513" w:rsidRPr="00EF6513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EF6513" w:rsidRPr="00912593">
        <w:rPr>
          <w:rFonts w:asciiTheme="minorHAnsi" w:hAnsiTheme="minorHAnsi"/>
          <w:i/>
          <w:sz w:val="22"/>
          <w:szCs w:val="22"/>
          <w:lang w:val="nl-BE"/>
        </w:rPr>
        <w:t>(nieuw 2018)</w:t>
      </w:r>
    </w:p>
    <w:p w14:paraId="1F30676C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 xml:space="preserve">Musicals </w:t>
      </w:r>
    </w:p>
    <w:p w14:paraId="1EFC629E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Muziekfilms</w:t>
      </w:r>
    </w:p>
    <w:p w14:paraId="53600CB5" w14:textId="77777777" w:rsidR="007344D5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Oorlogsfilms</w:t>
      </w:r>
    </w:p>
    <w:p w14:paraId="26D45645" w14:textId="77777777" w:rsidR="00454DA0" w:rsidRPr="00EF6513" w:rsidRDefault="00454DA0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Pasen</w:t>
      </w:r>
    </w:p>
    <w:p w14:paraId="3AFE58BA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Romantische films</w:t>
      </w:r>
    </w:p>
    <w:p w14:paraId="4A9EB23C" w14:textId="77777777" w:rsidR="007344D5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Sciencefictionfilms</w:t>
      </w:r>
    </w:p>
    <w:p w14:paraId="45287965" w14:textId="77777777" w:rsidR="00454DA0" w:rsidRPr="00EF6513" w:rsidRDefault="00454DA0" w:rsidP="00454DA0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lastRenderedPageBreak/>
        <w:t>Sinterklaas</w:t>
      </w:r>
    </w:p>
    <w:p w14:paraId="3CC5EA1D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Sociale films</w:t>
      </w:r>
    </w:p>
    <w:p w14:paraId="0FB32CE2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Speelfilms</w:t>
      </w:r>
    </w:p>
    <w:p w14:paraId="67CDA57A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Sportfilms</w:t>
      </w:r>
    </w:p>
    <w:p w14:paraId="57522F2E" w14:textId="77777777" w:rsidR="007344D5" w:rsidRPr="0091259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Sprookjes</w:t>
      </w:r>
      <w:r w:rsidR="006D58CD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6D58CD" w:rsidRPr="00912593">
        <w:rPr>
          <w:rFonts w:asciiTheme="minorHAnsi" w:hAnsiTheme="minorHAnsi"/>
          <w:i/>
          <w:sz w:val="22"/>
          <w:szCs w:val="22"/>
          <w:lang w:val="nl-BE"/>
        </w:rPr>
        <w:t>(nieuw 2018)</w:t>
      </w:r>
    </w:p>
    <w:p w14:paraId="06E8ED34" w14:textId="77777777" w:rsidR="00F4790A" w:rsidRPr="00912593" w:rsidRDefault="00F4790A" w:rsidP="007344D5">
      <w:pPr>
        <w:spacing w:line="240" w:lineRule="auto"/>
        <w:rPr>
          <w:rFonts w:asciiTheme="minorHAnsi" w:hAnsiTheme="minorHAnsi"/>
          <w:i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Steampunk</w:t>
      </w:r>
      <w:r w:rsidR="007E5732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7E5732" w:rsidRPr="00912593">
        <w:rPr>
          <w:rFonts w:asciiTheme="minorHAnsi" w:hAnsiTheme="minorHAnsi"/>
          <w:i/>
          <w:sz w:val="22"/>
          <w:szCs w:val="22"/>
          <w:lang w:val="nl-BE"/>
        </w:rPr>
        <w:t>(nieuw 2018)</w:t>
      </w:r>
    </w:p>
    <w:p w14:paraId="30E0902D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 xml:space="preserve">Televisieseries </w:t>
      </w:r>
      <w:r w:rsidR="003E1759">
        <w:rPr>
          <w:rFonts w:asciiTheme="minorHAnsi" w:hAnsiTheme="minorHAnsi"/>
          <w:i/>
          <w:sz w:val="22"/>
          <w:szCs w:val="22"/>
          <w:lang w:val="nl-BE"/>
        </w:rPr>
        <w:t>(nieuw 2019)</w:t>
      </w:r>
    </w:p>
    <w:p w14:paraId="3207CF3D" w14:textId="77777777" w:rsidR="007344D5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Thrillers (film)</w:t>
      </w:r>
    </w:p>
    <w:p w14:paraId="70A6162C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Verfilmde boeken</w:t>
      </w:r>
    </w:p>
    <w:p w14:paraId="2EAD8CF9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Vlaamse films</w:t>
      </w:r>
    </w:p>
    <w:p w14:paraId="5305F104" w14:textId="77777777" w:rsidR="007344D5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Waargebeurde verhalen</w:t>
      </w:r>
    </w:p>
    <w:p w14:paraId="25FC0803" w14:textId="77777777" w:rsidR="0054575D" w:rsidRPr="00EF6513" w:rsidRDefault="007344D5" w:rsidP="007344D5">
      <w:pPr>
        <w:spacing w:line="240" w:lineRule="auto"/>
        <w:rPr>
          <w:rFonts w:asciiTheme="minorHAnsi" w:hAnsiTheme="minorHAnsi"/>
          <w:sz w:val="22"/>
          <w:szCs w:val="22"/>
          <w:lang w:val="nl-NL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Westerns</w:t>
      </w:r>
    </w:p>
    <w:p w14:paraId="50CC2199" w14:textId="77777777" w:rsidR="003E1759" w:rsidRDefault="003E1759" w:rsidP="0054575D">
      <w:pPr>
        <w:pStyle w:val="Heading1"/>
      </w:pPr>
      <w:bookmarkStart w:id="12" w:name="_Toc4677011"/>
      <w:r>
        <w:t>Vormgenres (nieuw 2018-20</w:t>
      </w:r>
      <w:r w:rsidR="00002C6C">
        <w:t>21</w:t>
      </w:r>
      <w:r>
        <w:t>)</w:t>
      </w:r>
      <w:bookmarkEnd w:id="12"/>
    </w:p>
    <w:p w14:paraId="4231C180" w14:textId="77777777" w:rsidR="003E1759" w:rsidRDefault="003E1759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3E1759">
        <w:rPr>
          <w:rFonts w:asciiTheme="minorHAnsi" w:hAnsiTheme="minorHAnsi"/>
          <w:sz w:val="22"/>
          <w:szCs w:val="22"/>
          <w:lang w:val="nl-BE"/>
        </w:rPr>
        <w:t>Animatiefilms</w:t>
      </w:r>
    </w:p>
    <w:p w14:paraId="09D919F4" w14:textId="77777777" w:rsidR="00F66D32" w:rsidRDefault="00F66D32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Ba</w:t>
      </w:r>
      <w:r w:rsidR="00DF1EC7">
        <w:rPr>
          <w:rFonts w:asciiTheme="minorHAnsi" w:hAnsiTheme="minorHAnsi"/>
          <w:sz w:val="22"/>
          <w:szCs w:val="22"/>
          <w:lang w:val="nl-BE"/>
        </w:rPr>
        <w:t>byboekjes (= ba</w:t>
      </w:r>
      <w:r>
        <w:rPr>
          <w:rFonts w:asciiTheme="minorHAnsi" w:hAnsiTheme="minorHAnsi"/>
          <w:sz w:val="22"/>
          <w:szCs w:val="22"/>
          <w:lang w:val="nl-BE"/>
        </w:rPr>
        <w:t>dboekjes</w:t>
      </w:r>
      <w:r w:rsidR="00DF1EC7">
        <w:rPr>
          <w:rFonts w:asciiTheme="minorHAnsi" w:hAnsiTheme="minorHAnsi"/>
          <w:sz w:val="22"/>
          <w:szCs w:val="22"/>
          <w:lang w:val="nl-BE"/>
        </w:rPr>
        <w:t>, foamboekjes, knisperboekjes, stoffen boekjes)</w:t>
      </w:r>
      <w:r w:rsidR="00C448C1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C448C1" w:rsidRPr="00B0763E">
        <w:rPr>
          <w:rFonts w:asciiTheme="minorHAnsi" w:hAnsiTheme="minorHAnsi"/>
          <w:i/>
          <w:iCs/>
          <w:sz w:val="22"/>
          <w:szCs w:val="22"/>
          <w:lang w:val="nl-BE"/>
        </w:rPr>
        <w:t>(nieuw 2020)</w:t>
      </w:r>
    </w:p>
    <w:p w14:paraId="68C55FEF" w14:textId="77777777" w:rsidR="00C448C1" w:rsidRDefault="00C448C1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Bloemlezingen</w:t>
      </w:r>
    </w:p>
    <w:p w14:paraId="76FE39CC" w14:textId="77777777" w:rsidR="00C448C1" w:rsidRPr="003E1759" w:rsidRDefault="00C448C1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Brieven </w:t>
      </w:r>
      <w:r w:rsidRPr="00B0763E">
        <w:rPr>
          <w:rFonts w:asciiTheme="minorHAnsi" w:hAnsiTheme="minorHAnsi"/>
          <w:i/>
          <w:iCs/>
          <w:sz w:val="22"/>
          <w:szCs w:val="22"/>
          <w:lang w:val="nl-BE"/>
        </w:rPr>
        <w:t>(nieuw 2020)</w:t>
      </w:r>
    </w:p>
    <w:p w14:paraId="11FC4F7B" w14:textId="77777777" w:rsidR="003E1759" w:rsidRPr="003E1759" w:rsidRDefault="003E1759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3E1759">
        <w:rPr>
          <w:rFonts w:asciiTheme="minorHAnsi" w:hAnsiTheme="minorHAnsi"/>
          <w:sz w:val="22"/>
          <w:szCs w:val="22"/>
          <w:lang w:val="nl-BE"/>
        </w:rPr>
        <w:t>Cartoons</w:t>
      </w:r>
    </w:p>
    <w:p w14:paraId="1781EBA4" w14:textId="77777777" w:rsidR="003E1759" w:rsidRPr="003E1759" w:rsidRDefault="003E1759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3E1759">
        <w:rPr>
          <w:rFonts w:asciiTheme="minorHAnsi" w:hAnsiTheme="minorHAnsi"/>
          <w:sz w:val="22"/>
          <w:szCs w:val="22"/>
          <w:lang w:val="nl-BE"/>
        </w:rPr>
        <w:t>Dagboeken</w:t>
      </w:r>
    </w:p>
    <w:p w14:paraId="6E39B0C4" w14:textId="77777777" w:rsidR="003E1759" w:rsidRPr="003E1759" w:rsidRDefault="003E1759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3E1759">
        <w:rPr>
          <w:rFonts w:asciiTheme="minorHAnsi" w:hAnsiTheme="minorHAnsi"/>
          <w:sz w:val="22"/>
          <w:szCs w:val="22"/>
          <w:lang w:val="nl-BE"/>
        </w:rPr>
        <w:t>Documentaires</w:t>
      </w:r>
    </w:p>
    <w:p w14:paraId="363F4644" w14:textId="77777777" w:rsidR="003E1759" w:rsidRDefault="003E1759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3E1759">
        <w:rPr>
          <w:rFonts w:asciiTheme="minorHAnsi" w:hAnsiTheme="minorHAnsi"/>
          <w:sz w:val="22"/>
          <w:szCs w:val="22"/>
          <w:lang w:val="nl-BE"/>
        </w:rPr>
        <w:t>Eerste leesboekjes</w:t>
      </w:r>
    </w:p>
    <w:p w14:paraId="34776A4F" w14:textId="77777777" w:rsidR="00F66D32" w:rsidRDefault="00F66D32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Flapjesboeken</w:t>
      </w:r>
    </w:p>
    <w:p w14:paraId="643616BD" w14:textId="0812580B" w:rsidR="00C448C1" w:rsidRPr="003E1759" w:rsidRDefault="00C448C1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Gedichten </w:t>
      </w:r>
      <w:r w:rsidRPr="00B0763E">
        <w:rPr>
          <w:rFonts w:asciiTheme="minorHAnsi" w:hAnsiTheme="minorHAnsi"/>
          <w:i/>
          <w:iCs/>
          <w:sz w:val="22"/>
          <w:szCs w:val="22"/>
          <w:lang w:val="nl-BE"/>
        </w:rPr>
        <w:t>(nieuw 2020)</w:t>
      </w:r>
    </w:p>
    <w:p w14:paraId="0A1339CA" w14:textId="77777777" w:rsidR="003E1759" w:rsidRPr="003E1759" w:rsidRDefault="003E1759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G</w:t>
      </w:r>
      <w:r w:rsidRPr="003E1759">
        <w:rPr>
          <w:rFonts w:asciiTheme="minorHAnsi" w:hAnsiTheme="minorHAnsi"/>
          <w:sz w:val="22"/>
          <w:szCs w:val="22"/>
          <w:lang w:val="nl-BE"/>
        </w:rPr>
        <w:t>eluidenboeken</w:t>
      </w:r>
    </w:p>
    <w:p w14:paraId="1E9CA7CB" w14:textId="77777777" w:rsidR="003E1759" w:rsidRDefault="003E1759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3E1759">
        <w:rPr>
          <w:rFonts w:asciiTheme="minorHAnsi" w:hAnsiTheme="minorHAnsi"/>
          <w:sz w:val="22"/>
          <w:szCs w:val="22"/>
          <w:lang w:val="nl-BE"/>
        </w:rPr>
        <w:t>Groteletterboeken</w:t>
      </w:r>
    </w:p>
    <w:p w14:paraId="7ADDCD11" w14:textId="77777777" w:rsidR="00C448C1" w:rsidRDefault="00C448C1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Hoorspelen </w:t>
      </w:r>
      <w:r w:rsidRPr="00B0763E">
        <w:rPr>
          <w:rFonts w:asciiTheme="minorHAnsi" w:hAnsiTheme="minorHAnsi"/>
          <w:i/>
          <w:iCs/>
          <w:sz w:val="22"/>
          <w:szCs w:val="22"/>
          <w:lang w:val="nl-BE"/>
        </w:rPr>
        <w:t>(nieuw 2020)</w:t>
      </w:r>
    </w:p>
    <w:p w14:paraId="2A10F977" w14:textId="77777777" w:rsidR="00513CE4" w:rsidRPr="00513CE4" w:rsidRDefault="00513CE4" w:rsidP="003E1759">
      <w:pPr>
        <w:spacing w:line="240" w:lineRule="auto"/>
        <w:rPr>
          <w:rFonts w:asciiTheme="minorHAnsi" w:hAnsiTheme="minorHAnsi"/>
          <w:i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Interactieve boeken </w:t>
      </w:r>
      <w:r>
        <w:rPr>
          <w:rFonts w:asciiTheme="minorHAnsi" w:hAnsiTheme="minorHAnsi"/>
          <w:i/>
          <w:sz w:val="22"/>
          <w:szCs w:val="22"/>
          <w:lang w:val="nl-BE"/>
        </w:rPr>
        <w:t>(nieuw 2021)</w:t>
      </w:r>
    </w:p>
    <w:p w14:paraId="683F2079" w14:textId="77777777" w:rsidR="003E1759" w:rsidRDefault="003E1759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3E1759">
        <w:rPr>
          <w:rFonts w:asciiTheme="minorHAnsi" w:hAnsiTheme="minorHAnsi"/>
          <w:sz w:val="22"/>
          <w:szCs w:val="22"/>
          <w:lang w:val="nl-BE"/>
        </w:rPr>
        <w:t>Kartonboeken</w:t>
      </w:r>
    </w:p>
    <w:p w14:paraId="58CD9E6B" w14:textId="77777777" w:rsidR="003E1759" w:rsidRDefault="003E1759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3E1759">
        <w:rPr>
          <w:rFonts w:asciiTheme="minorHAnsi" w:hAnsiTheme="minorHAnsi"/>
          <w:sz w:val="22"/>
          <w:szCs w:val="22"/>
          <w:lang w:val="nl-BE"/>
        </w:rPr>
        <w:t>Kortfilms</w:t>
      </w:r>
    </w:p>
    <w:p w14:paraId="63434E41" w14:textId="77777777" w:rsidR="003E1759" w:rsidRDefault="003E1759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3E1759">
        <w:rPr>
          <w:rFonts w:asciiTheme="minorHAnsi" w:hAnsiTheme="minorHAnsi"/>
          <w:sz w:val="22"/>
          <w:szCs w:val="22"/>
          <w:lang w:val="nl-BE"/>
        </w:rPr>
        <w:t>Lettertype Dyslexie</w:t>
      </w:r>
    </w:p>
    <w:p w14:paraId="281DF638" w14:textId="77777777" w:rsidR="00C448C1" w:rsidRPr="003E1759" w:rsidRDefault="00C448C1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Liedjes (nieuw 2020)</w:t>
      </w:r>
    </w:p>
    <w:p w14:paraId="207B9DAF" w14:textId="77777777" w:rsidR="003E1759" w:rsidRPr="003E1759" w:rsidRDefault="003E1759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3E1759">
        <w:rPr>
          <w:rFonts w:asciiTheme="minorHAnsi" w:hAnsiTheme="minorHAnsi"/>
          <w:sz w:val="22"/>
          <w:szCs w:val="22"/>
          <w:lang w:val="nl-BE"/>
        </w:rPr>
        <w:t>Luisterboeken</w:t>
      </w:r>
    </w:p>
    <w:p w14:paraId="415D0629" w14:textId="77777777" w:rsidR="003E1759" w:rsidRDefault="003E1759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3E1759">
        <w:rPr>
          <w:rFonts w:asciiTheme="minorHAnsi" w:hAnsiTheme="minorHAnsi"/>
          <w:sz w:val="22"/>
          <w:szCs w:val="22"/>
          <w:lang w:val="nl-BE"/>
        </w:rPr>
        <w:t>Makkelijk Lezen</w:t>
      </w:r>
    </w:p>
    <w:p w14:paraId="28C22697" w14:textId="77777777" w:rsidR="00FC460A" w:rsidRDefault="00FC460A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Meeleesboeken</w:t>
      </w:r>
    </w:p>
    <w:p w14:paraId="3B4F4493" w14:textId="77777777" w:rsidR="00513CE4" w:rsidRPr="00513CE4" w:rsidRDefault="00513CE4" w:rsidP="003E1759">
      <w:pPr>
        <w:spacing w:line="240" w:lineRule="auto"/>
        <w:rPr>
          <w:rFonts w:asciiTheme="minorHAnsi" w:hAnsiTheme="minorHAnsi"/>
          <w:i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NT2 </w:t>
      </w:r>
      <w:r>
        <w:rPr>
          <w:rFonts w:asciiTheme="minorHAnsi" w:hAnsiTheme="minorHAnsi"/>
          <w:i/>
          <w:sz w:val="22"/>
          <w:szCs w:val="22"/>
          <w:lang w:val="nl-BE"/>
        </w:rPr>
        <w:t>(nieuw 2021)</w:t>
      </w:r>
    </w:p>
    <w:p w14:paraId="6B068D72" w14:textId="77777777" w:rsidR="00F66D32" w:rsidRPr="003E1759" w:rsidRDefault="00F66D32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Pictoboeken</w:t>
      </w:r>
    </w:p>
    <w:p w14:paraId="756D4AA4" w14:textId="77777777" w:rsidR="003E1759" w:rsidRPr="003E1759" w:rsidRDefault="003E1759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3E1759">
        <w:rPr>
          <w:rFonts w:asciiTheme="minorHAnsi" w:hAnsiTheme="minorHAnsi"/>
          <w:sz w:val="22"/>
          <w:szCs w:val="22"/>
          <w:lang w:val="nl-BE"/>
        </w:rPr>
        <w:t>Pop-upboeken</w:t>
      </w:r>
    </w:p>
    <w:p w14:paraId="7CD57C12" w14:textId="77777777" w:rsidR="003E1759" w:rsidRPr="003E1759" w:rsidRDefault="003E1759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3E1759">
        <w:rPr>
          <w:rFonts w:asciiTheme="minorHAnsi" w:hAnsiTheme="minorHAnsi"/>
          <w:sz w:val="22"/>
          <w:szCs w:val="22"/>
          <w:lang w:val="nl-BE"/>
        </w:rPr>
        <w:t>Prentenboeken</w:t>
      </w:r>
    </w:p>
    <w:p w14:paraId="2505C08B" w14:textId="77777777" w:rsidR="003E1759" w:rsidRDefault="003E1759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3E1759">
        <w:rPr>
          <w:rFonts w:asciiTheme="minorHAnsi" w:hAnsiTheme="minorHAnsi"/>
          <w:sz w:val="22"/>
          <w:szCs w:val="22"/>
          <w:lang w:val="nl-BE"/>
        </w:rPr>
        <w:t>Prentenboeken zonder woorden</w:t>
      </w:r>
    </w:p>
    <w:p w14:paraId="68B84DAA" w14:textId="77777777" w:rsidR="00372516" w:rsidRDefault="00372516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Romans</w:t>
      </w:r>
    </w:p>
    <w:p w14:paraId="0188634E" w14:textId="77777777" w:rsidR="003E1759" w:rsidRDefault="003E1759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3E1759">
        <w:rPr>
          <w:rFonts w:asciiTheme="minorHAnsi" w:hAnsiTheme="minorHAnsi"/>
          <w:sz w:val="22"/>
          <w:szCs w:val="22"/>
          <w:lang w:val="nl-BE"/>
        </w:rPr>
        <w:t>Samenleesboeken</w:t>
      </w:r>
    </w:p>
    <w:p w14:paraId="68565411" w14:textId="77777777" w:rsidR="00F66D32" w:rsidRDefault="00F66D32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Schuifboeken</w:t>
      </w:r>
    </w:p>
    <w:p w14:paraId="52E3FAE0" w14:textId="77777777" w:rsidR="00C448C1" w:rsidRDefault="00C448C1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Speelfilms </w:t>
      </w:r>
      <w:r w:rsidRPr="00B0763E">
        <w:rPr>
          <w:rFonts w:asciiTheme="minorHAnsi" w:hAnsiTheme="minorHAnsi"/>
          <w:i/>
          <w:iCs/>
          <w:sz w:val="22"/>
          <w:szCs w:val="22"/>
          <w:lang w:val="nl-BE"/>
        </w:rPr>
        <w:t>(nieuw 2020)</w:t>
      </w:r>
    </w:p>
    <w:p w14:paraId="0F1C3B7E" w14:textId="77777777" w:rsidR="00C448C1" w:rsidRPr="00B0763E" w:rsidRDefault="00C448C1" w:rsidP="003E1759">
      <w:pPr>
        <w:spacing w:line="240" w:lineRule="auto"/>
        <w:rPr>
          <w:rFonts w:asciiTheme="minorHAnsi" w:hAnsiTheme="minorHAnsi"/>
          <w:i/>
          <w:iCs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Stripverhalen </w:t>
      </w:r>
      <w:r w:rsidRPr="00B0763E">
        <w:rPr>
          <w:rFonts w:asciiTheme="minorHAnsi" w:hAnsiTheme="minorHAnsi"/>
          <w:i/>
          <w:iCs/>
          <w:sz w:val="22"/>
          <w:szCs w:val="22"/>
          <w:lang w:val="nl-BE"/>
        </w:rPr>
        <w:t>(nieuw 2020)</w:t>
      </w:r>
    </w:p>
    <w:p w14:paraId="49231BA0" w14:textId="77777777" w:rsidR="003E1759" w:rsidRDefault="003E1759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3E1759">
        <w:rPr>
          <w:rFonts w:asciiTheme="minorHAnsi" w:hAnsiTheme="minorHAnsi"/>
          <w:sz w:val="22"/>
          <w:szCs w:val="22"/>
          <w:lang w:val="nl-BE"/>
        </w:rPr>
        <w:t>Televisieseries</w:t>
      </w:r>
    </w:p>
    <w:p w14:paraId="53154046" w14:textId="77777777" w:rsidR="00912593" w:rsidRPr="00DF7FDA" w:rsidRDefault="00912593" w:rsidP="00912593">
      <w:pPr>
        <w:spacing w:line="240" w:lineRule="auto"/>
        <w:rPr>
          <w:rFonts w:asciiTheme="minorHAnsi" w:hAnsiTheme="minorHAnsi"/>
          <w:i/>
          <w:iCs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Toneelteksten</w:t>
      </w:r>
      <w:r w:rsidRPr="00B0763E">
        <w:rPr>
          <w:rFonts w:asciiTheme="minorHAnsi" w:hAnsiTheme="minorHAnsi"/>
          <w:i/>
          <w:iCs/>
          <w:sz w:val="22"/>
          <w:szCs w:val="22"/>
          <w:lang w:val="nl-BE"/>
        </w:rPr>
        <w:t xml:space="preserve"> (</w:t>
      </w:r>
      <w:r w:rsidRPr="00DF7FDA">
        <w:rPr>
          <w:rFonts w:asciiTheme="minorHAnsi" w:hAnsiTheme="minorHAnsi"/>
          <w:i/>
          <w:iCs/>
          <w:sz w:val="22"/>
          <w:szCs w:val="22"/>
          <w:lang w:val="nl-BE"/>
        </w:rPr>
        <w:t>n</w:t>
      </w:r>
      <w:r w:rsidRPr="00B0763E">
        <w:rPr>
          <w:rFonts w:asciiTheme="minorHAnsi" w:hAnsiTheme="minorHAnsi"/>
          <w:i/>
          <w:iCs/>
          <w:sz w:val="22"/>
          <w:szCs w:val="22"/>
          <w:lang w:val="nl-BE"/>
        </w:rPr>
        <w:t>ieuw 2020)</w:t>
      </w:r>
    </w:p>
    <w:p w14:paraId="62E7B492" w14:textId="77777777" w:rsidR="00E65758" w:rsidRPr="00DF7FDA" w:rsidRDefault="00E65758" w:rsidP="00E65758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DF7FDA">
        <w:rPr>
          <w:rFonts w:asciiTheme="minorHAnsi" w:hAnsiTheme="minorHAnsi"/>
          <w:sz w:val="22"/>
          <w:szCs w:val="22"/>
          <w:lang w:val="nl-BE"/>
        </w:rPr>
        <w:t>Verhalenbundels</w:t>
      </w:r>
    </w:p>
    <w:p w14:paraId="6E073102" w14:textId="77777777" w:rsidR="003E1759" w:rsidRPr="003E1759" w:rsidRDefault="003E1759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3E1759">
        <w:rPr>
          <w:rFonts w:asciiTheme="minorHAnsi" w:hAnsiTheme="minorHAnsi"/>
          <w:sz w:val="22"/>
          <w:szCs w:val="22"/>
          <w:lang w:val="nl-BE"/>
        </w:rPr>
        <w:t>Voelboeken</w:t>
      </w:r>
    </w:p>
    <w:p w14:paraId="24F0101E" w14:textId="77777777" w:rsidR="003E1759" w:rsidRPr="003E1759" w:rsidRDefault="003E1759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3E1759">
        <w:rPr>
          <w:rFonts w:asciiTheme="minorHAnsi" w:hAnsiTheme="minorHAnsi"/>
          <w:sz w:val="22"/>
          <w:szCs w:val="22"/>
          <w:lang w:val="nl-BE"/>
        </w:rPr>
        <w:t>Voorbereidend lezen</w:t>
      </w:r>
    </w:p>
    <w:p w14:paraId="28A70214" w14:textId="77777777" w:rsidR="003E1759" w:rsidRPr="003E1759" w:rsidRDefault="003E1759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3E1759">
        <w:rPr>
          <w:rFonts w:asciiTheme="minorHAnsi" w:hAnsiTheme="minorHAnsi"/>
          <w:sz w:val="22"/>
          <w:szCs w:val="22"/>
          <w:lang w:val="nl-BE"/>
        </w:rPr>
        <w:lastRenderedPageBreak/>
        <w:t>Voorleesverhalen</w:t>
      </w:r>
    </w:p>
    <w:p w14:paraId="2A076F11" w14:textId="77777777" w:rsidR="003E1759" w:rsidRDefault="003E1759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3E1759">
        <w:rPr>
          <w:rFonts w:asciiTheme="minorHAnsi" w:hAnsiTheme="minorHAnsi"/>
          <w:sz w:val="22"/>
          <w:szCs w:val="22"/>
          <w:lang w:val="nl-BE"/>
        </w:rPr>
        <w:t>Zoekboeken</w:t>
      </w:r>
    </w:p>
    <w:p w14:paraId="033A06AB" w14:textId="77777777" w:rsidR="00372516" w:rsidRDefault="00372516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</w:p>
    <w:p w14:paraId="641E8198" w14:textId="77777777" w:rsidR="00C448C1" w:rsidRDefault="00C448C1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De volgende genres voor volwassenen, kunnen ook voor de jeugd gebruikt worden, maar zullen in de praktijk weinig tot niet voorkomen:</w:t>
      </w:r>
    </w:p>
    <w:p w14:paraId="015E9C43" w14:textId="77777777" w:rsidR="00C448C1" w:rsidRPr="00C448C1" w:rsidRDefault="00C448C1" w:rsidP="00C448C1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C448C1">
        <w:rPr>
          <w:rFonts w:asciiTheme="minorHAnsi" w:hAnsiTheme="minorHAnsi"/>
          <w:sz w:val="22"/>
          <w:szCs w:val="22"/>
          <w:lang w:val="nl-BE"/>
        </w:rPr>
        <w:t xml:space="preserve">Columns </w:t>
      </w:r>
      <w:r w:rsidR="00372516" w:rsidRPr="00B0763E">
        <w:rPr>
          <w:rFonts w:asciiTheme="minorHAnsi" w:hAnsiTheme="minorHAnsi"/>
          <w:i/>
          <w:iCs/>
          <w:sz w:val="22"/>
          <w:szCs w:val="22"/>
          <w:lang w:val="nl-BE"/>
        </w:rPr>
        <w:t>(nieuw 2021)</w:t>
      </w:r>
    </w:p>
    <w:p w14:paraId="259D5A02" w14:textId="77777777" w:rsidR="00C448C1" w:rsidRPr="00C448C1" w:rsidRDefault="00C448C1" w:rsidP="00C448C1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C448C1">
        <w:rPr>
          <w:rFonts w:asciiTheme="minorHAnsi" w:hAnsiTheme="minorHAnsi"/>
          <w:sz w:val="22"/>
          <w:szCs w:val="22"/>
          <w:lang w:val="nl-BE"/>
        </w:rPr>
        <w:t xml:space="preserve">Cursiefjes </w:t>
      </w:r>
      <w:r w:rsidR="00372516" w:rsidRPr="00B0763E">
        <w:rPr>
          <w:rFonts w:asciiTheme="minorHAnsi" w:hAnsiTheme="minorHAnsi"/>
          <w:i/>
          <w:iCs/>
          <w:sz w:val="22"/>
          <w:szCs w:val="22"/>
          <w:lang w:val="nl-BE"/>
        </w:rPr>
        <w:t>(nieuw 2021)</w:t>
      </w:r>
    </w:p>
    <w:p w14:paraId="2092C3E4" w14:textId="77777777" w:rsidR="00C448C1" w:rsidRPr="00B0763E" w:rsidRDefault="00C448C1" w:rsidP="00C448C1">
      <w:pPr>
        <w:spacing w:line="240" w:lineRule="auto"/>
        <w:rPr>
          <w:rFonts w:asciiTheme="minorHAnsi" w:hAnsiTheme="minorHAnsi"/>
          <w:i/>
          <w:iCs/>
          <w:sz w:val="22"/>
          <w:szCs w:val="22"/>
          <w:lang w:val="nl-BE"/>
        </w:rPr>
      </w:pPr>
      <w:r w:rsidRPr="00C448C1">
        <w:rPr>
          <w:rFonts w:asciiTheme="minorHAnsi" w:hAnsiTheme="minorHAnsi"/>
          <w:sz w:val="22"/>
          <w:szCs w:val="22"/>
          <w:lang w:val="nl-BE"/>
        </w:rPr>
        <w:t>Dialogen</w:t>
      </w:r>
      <w:r w:rsidRPr="00B0763E">
        <w:rPr>
          <w:rFonts w:asciiTheme="minorHAnsi" w:hAnsiTheme="minorHAnsi"/>
          <w:i/>
          <w:iCs/>
          <w:sz w:val="22"/>
          <w:szCs w:val="22"/>
          <w:lang w:val="nl-BE"/>
        </w:rPr>
        <w:t xml:space="preserve"> </w:t>
      </w:r>
      <w:r w:rsidR="00372516" w:rsidRPr="00B0763E">
        <w:rPr>
          <w:rFonts w:asciiTheme="minorHAnsi" w:hAnsiTheme="minorHAnsi"/>
          <w:i/>
          <w:iCs/>
          <w:sz w:val="22"/>
          <w:szCs w:val="22"/>
          <w:lang w:val="nl-BE"/>
        </w:rPr>
        <w:t>(nieuw 2021)</w:t>
      </w:r>
    </w:p>
    <w:p w14:paraId="3971B38B" w14:textId="77777777" w:rsidR="00C448C1" w:rsidRPr="00C448C1" w:rsidRDefault="00C448C1" w:rsidP="00C448C1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C448C1">
        <w:rPr>
          <w:rFonts w:asciiTheme="minorHAnsi" w:hAnsiTheme="minorHAnsi"/>
          <w:sz w:val="22"/>
          <w:szCs w:val="22"/>
          <w:lang w:val="nl-BE"/>
        </w:rPr>
        <w:t>Essays</w:t>
      </w:r>
    </w:p>
    <w:p w14:paraId="5A01B60C" w14:textId="77777777" w:rsidR="00C448C1" w:rsidRDefault="00C448C1" w:rsidP="00C448C1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C448C1">
        <w:rPr>
          <w:rFonts w:asciiTheme="minorHAnsi" w:hAnsiTheme="minorHAnsi"/>
          <w:sz w:val="22"/>
          <w:szCs w:val="22"/>
          <w:lang w:val="nl-BE"/>
        </w:rPr>
        <w:t xml:space="preserve">Filmscenario’s </w:t>
      </w:r>
      <w:r w:rsidR="00372516" w:rsidRPr="00B0763E">
        <w:rPr>
          <w:rFonts w:asciiTheme="minorHAnsi" w:hAnsiTheme="minorHAnsi"/>
          <w:i/>
          <w:iCs/>
          <w:sz w:val="22"/>
          <w:szCs w:val="22"/>
          <w:lang w:val="nl-BE"/>
        </w:rPr>
        <w:t>(nieuw 2021)</w:t>
      </w:r>
    </w:p>
    <w:p w14:paraId="0EB1C4BA" w14:textId="77777777" w:rsidR="00513CE4" w:rsidRPr="00B0763E" w:rsidRDefault="00513CE4" w:rsidP="00C448C1">
      <w:pPr>
        <w:spacing w:line="240" w:lineRule="auto"/>
        <w:rPr>
          <w:rFonts w:asciiTheme="minorHAnsi" w:hAnsiTheme="minorHAnsi"/>
          <w:i/>
          <w:iCs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Interviews </w:t>
      </w:r>
      <w:r w:rsidRPr="00B0763E">
        <w:rPr>
          <w:rFonts w:asciiTheme="minorHAnsi" w:hAnsiTheme="minorHAnsi"/>
          <w:i/>
          <w:iCs/>
          <w:sz w:val="22"/>
          <w:szCs w:val="22"/>
          <w:lang w:val="nl-BE"/>
        </w:rPr>
        <w:t>(nieuw 2021)</w:t>
      </w:r>
    </w:p>
    <w:p w14:paraId="54D4C94B" w14:textId="77777777" w:rsidR="00C448C1" w:rsidRPr="00C448C1" w:rsidRDefault="00C448C1" w:rsidP="00C448C1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C448C1">
        <w:rPr>
          <w:rFonts w:asciiTheme="minorHAnsi" w:hAnsiTheme="minorHAnsi"/>
          <w:sz w:val="22"/>
          <w:szCs w:val="22"/>
          <w:lang w:val="nl-BE"/>
        </w:rPr>
        <w:t xml:space="preserve">Novellen </w:t>
      </w:r>
      <w:r w:rsidR="00372516" w:rsidRPr="00B0763E">
        <w:rPr>
          <w:rFonts w:asciiTheme="minorHAnsi" w:hAnsiTheme="minorHAnsi"/>
          <w:i/>
          <w:iCs/>
          <w:sz w:val="22"/>
          <w:szCs w:val="22"/>
          <w:lang w:val="nl-BE"/>
        </w:rPr>
        <w:t>(nieuw 2021)</w:t>
      </w:r>
    </w:p>
    <w:p w14:paraId="023B2528" w14:textId="77777777" w:rsidR="00C448C1" w:rsidRPr="003E1759" w:rsidRDefault="00C448C1" w:rsidP="003E1759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</w:p>
    <w:p w14:paraId="320D1A04" w14:textId="77777777" w:rsidR="0054575D" w:rsidRDefault="0054575D" w:rsidP="0054575D">
      <w:pPr>
        <w:pStyle w:val="Heading1"/>
      </w:pPr>
      <w:bookmarkStart w:id="13" w:name="_Toc4677012"/>
      <w:r>
        <w:t>Muziekgenres</w:t>
      </w:r>
      <w:bookmarkEnd w:id="13"/>
    </w:p>
    <w:p w14:paraId="3BABE4EC" w14:textId="77777777" w:rsidR="0054575D" w:rsidRPr="00EF6513" w:rsidRDefault="0054575D" w:rsidP="0054575D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Blues</w:t>
      </w:r>
    </w:p>
    <w:p w14:paraId="4C79F791" w14:textId="77777777" w:rsidR="0054575D" w:rsidRPr="00EF6513" w:rsidRDefault="0054575D" w:rsidP="0054575D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Dansmuziek</w:t>
      </w:r>
    </w:p>
    <w:p w14:paraId="7E1B5A9A" w14:textId="77777777" w:rsidR="0054575D" w:rsidRPr="00EF6513" w:rsidRDefault="0054575D" w:rsidP="0054575D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Filmmuziek</w:t>
      </w:r>
    </w:p>
    <w:p w14:paraId="7A6FB97B" w14:textId="77777777" w:rsidR="0054575D" w:rsidRPr="00EF6513" w:rsidRDefault="0054575D" w:rsidP="0054575D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Jazz</w:t>
      </w:r>
    </w:p>
    <w:p w14:paraId="2B2BA77C" w14:textId="77777777" w:rsidR="0054575D" w:rsidRPr="00EF6513" w:rsidRDefault="0054575D" w:rsidP="0054575D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Karaoke</w:t>
      </w:r>
    </w:p>
    <w:p w14:paraId="44C50701" w14:textId="77777777" w:rsidR="0054575D" w:rsidRPr="00EF6513" w:rsidRDefault="0054575D" w:rsidP="0054575D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Klassieke muziek</w:t>
      </w:r>
    </w:p>
    <w:p w14:paraId="55AA8BBA" w14:textId="77777777" w:rsidR="0054575D" w:rsidRPr="00EF6513" w:rsidRDefault="0054575D" w:rsidP="0054575D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Liedjes</w:t>
      </w:r>
    </w:p>
    <w:p w14:paraId="0ABF3AA9" w14:textId="77777777" w:rsidR="0054575D" w:rsidRPr="00EF6513" w:rsidRDefault="0054575D" w:rsidP="0054575D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Musicals</w:t>
      </w:r>
    </w:p>
    <w:p w14:paraId="653A21EF" w14:textId="77777777" w:rsidR="0054575D" w:rsidRPr="00EF6513" w:rsidRDefault="0054575D" w:rsidP="0054575D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Opera</w:t>
      </w:r>
      <w:r w:rsidR="00DD0281" w:rsidRPr="00EF6513">
        <w:rPr>
          <w:rFonts w:asciiTheme="minorHAnsi" w:hAnsiTheme="minorHAnsi"/>
          <w:sz w:val="22"/>
          <w:szCs w:val="22"/>
          <w:lang w:val="nl-BE"/>
        </w:rPr>
        <w:t>’s</w:t>
      </w:r>
    </w:p>
    <w:p w14:paraId="0234C50A" w14:textId="77777777" w:rsidR="0054575D" w:rsidRPr="00EF6513" w:rsidRDefault="0054575D" w:rsidP="0054575D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Popmuziek</w:t>
      </w:r>
    </w:p>
    <w:p w14:paraId="3D77C3BC" w14:textId="77777777" w:rsidR="00B20306" w:rsidRPr="00EF6513" w:rsidRDefault="00B20306" w:rsidP="0054575D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Reggae</w:t>
      </w:r>
    </w:p>
    <w:p w14:paraId="369CD87E" w14:textId="77777777" w:rsidR="0054575D" w:rsidRPr="00EF6513" w:rsidRDefault="0054575D" w:rsidP="0054575D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Slaapliedjes</w:t>
      </w:r>
    </w:p>
    <w:p w14:paraId="3A2A3869" w14:textId="77777777" w:rsidR="0054575D" w:rsidRPr="00EF6513" w:rsidRDefault="0054575D" w:rsidP="0054575D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Sprookjes</w:t>
      </w:r>
    </w:p>
    <w:p w14:paraId="00C2D76F" w14:textId="77777777" w:rsidR="0054575D" w:rsidRPr="00EF6513" w:rsidRDefault="00211DFF" w:rsidP="0054575D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Televisieseries</w:t>
      </w:r>
    </w:p>
    <w:p w14:paraId="4DCF7525" w14:textId="77777777" w:rsidR="0054575D" w:rsidRPr="00EF6513" w:rsidRDefault="0054575D" w:rsidP="0054575D">
      <w:pPr>
        <w:spacing w:line="240" w:lineRule="auto"/>
        <w:rPr>
          <w:rFonts w:asciiTheme="minorHAnsi" w:hAnsiTheme="minorHAnsi"/>
          <w:sz w:val="22"/>
          <w:szCs w:val="22"/>
          <w:lang w:val="nl-BE"/>
        </w:rPr>
      </w:pPr>
      <w:r w:rsidRPr="00EF6513">
        <w:rPr>
          <w:rFonts w:asciiTheme="minorHAnsi" w:hAnsiTheme="minorHAnsi"/>
          <w:sz w:val="22"/>
          <w:szCs w:val="22"/>
          <w:lang w:val="nl-BE"/>
        </w:rPr>
        <w:t>Wereldmuziek</w:t>
      </w:r>
    </w:p>
    <w:p w14:paraId="2ACDF2A5" w14:textId="77777777" w:rsidR="000E2894" w:rsidRDefault="000E2894" w:rsidP="0054575D">
      <w:pPr>
        <w:spacing w:line="240" w:lineRule="auto"/>
        <w:rPr>
          <w:lang w:val="nl-BE"/>
        </w:rPr>
      </w:pPr>
    </w:p>
    <w:p w14:paraId="39E27FF4" w14:textId="77777777" w:rsidR="000E2894" w:rsidRDefault="000E2894" w:rsidP="0054575D">
      <w:pPr>
        <w:spacing w:line="240" w:lineRule="auto"/>
        <w:rPr>
          <w:lang w:val="nl-BE"/>
        </w:rPr>
      </w:pPr>
    </w:p>
    <w:p w14:paraId="41538F94" w14:textId="77777777" w:rsidR="00EF6513" w:rsidRDefault="00EF6513" w:rsidP="00EF6513">
      <w:pPr>
        <w:pStyle w:val="Heading1"/>
      </w:pPr>
      <w:bookmarkStart w:id="14" w:name="_Toc4677013"/>
      <w:r>
        <w:t>Gamegenres</w:t>
      </w:r>
      <w:bookmarkEnd w:id="14"/>
    </w:p>
    <w:tbl>
      <w:tblPr>
        <w:tblW w:w="5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</w:tblGrid>
      <w:tr w:rsidR="00EF6513" w:rsidRPr="00EF6513" w14:paraId="555B0663" w14:textId="77777777" w:rsidTr="00EF651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F5BC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>Actiespel</w:t>
            </w:r>
          </w:p>
        </w:tc>
      </w:tr>
      <w:tr w:rsidR="00EF6513" w:rsidRPr="00EF6513" w14:paraId="41EEDB73" w14:textId="77777777" w:rsidTr="00EF651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DCAF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>Adventurespel</w:t>
            </w:r>
          </w:p>
        </w:tc>
      </w:tr>
      <w:tr w:rsidR="00EF6513" w:rsidRPr="00EF6513" w14:paraId="6B1BCD94" w14:textId="77777777" w:rsidTr="00EF651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9543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>Bordspel</w:t>
            </w:r>
          </w:p>
        </w:tc>
      </w:tr>
      <w:tr w:rsidR="00EF6513" w:rsidRPr="00EF6513" w14:paraId="41E2A91F" w14:textId="77777777" w:rsidTr="00EF651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A758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>Denkspel</w:t>
            </w:r>
          </w:p>
        </w:tc>
      </w:tr>
      <w:tr w:rsidR="00EF6513" w:rsidRPr="00EF6513" w14:paraId="2ED9CF76" w14:textId="77777777" w:rsidTr="00EF651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CF0C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>Kaartspel</w:t>
            </w:r>
          </w:p>
        </w:tc>
      </w:tr>
      <w:tr w:rsidR="00EF6513" w:rsidRPr="00EF6513" w14:paraId="0085F723" w14:textId="77777777" w:rsidTr="00EF651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9C02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>Muziekspel</w:t>
            </w:r>
          </w:p>
        </w:tc>
      </w:tr>
      <w:tr w:rsidR="00EF6513" w:rsidRPr="00EF6513" w14:paraId="30C7A83D" w14:textId="77777777" w:rsidTr="00EF651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9750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>Partyspel</w:t>
            </w:r>
          </w:p>
        </w:tc>
      </w:tr>
      <w:tr w:rsidR="00EF6513" w:rsidRPr="00EF6513" w14:paraId="3F8DA680" w14:textId="77777777" w:rsidTr="00EF651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F8C5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>Platformspel</w:t>
            </w:r>
          </w:p>
        </w:tc>
      </w:tr>
      <w:tr w:rsidR="00EF6513" w:rsidRPr="00EF6513" w14:paraId="07877DC0" w14:textId="77777777" w:rsidTr="00EF651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4136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>Puzzelspel</w:t>
            </w:r>
          </w:p>
        </w:tc>
      </w:tr>
      <w:tr w:rsidR="00EF6513" w:rsidRPr="00EF6513" w14:paraId="56648A1E" w14:textId="77777777" w:rsidTr="00EF651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ED03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>Quizspel</w:t>
            </w:r>
          </w:p>
        </w:tc>
      </w:tr>
      <w:tr w:rsidR="00EF6513" w:rsidRPr="00EF6513" w14:paraId="0B5AD3AD" w14:textId="77777777" w:rsidTr="00EF651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8ED1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>Racespel</w:t>
            </w:r>
          </w:p>
        </w:tc>
      </w:tr>
      <w:tr w:rsidR="00EF6513" w:rsidRPr="00EF6513" w14:paraId="1A1D3FA3" w14:textId="77777777" w:rsidTr="00EF651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4EF8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>Rollenspel</w:t>
            </w:r>
          </w:p>
        </w:tc>
      </w:tr>
      <w:tr w:rsidR="00EF6513" w:rsidRPr="00EF6513" w14:paraId="140B6CE8" w14:textId="77777777" w:rsidTr="00EF651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04E3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>Schietspel</w:t>
            </w:r>
          </w:p>
        </w:tc>
      </w:tr>
      <w:tr w:rsidR="00EF6513" w:rsidRPr="00EF6513" w14:paraId="4858590B" w14:textId="77777777" w:rsidTr="00EF651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BE40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lastRenderedPageBreak/>
              <w:t>Simulatiespel</w:t>
            </w:r>
          </w:p>
        </w:tc>
      </w:tr>
      <w:tr w:rsidR="00EF6513" w:rsidRPr="00CD5B64" w14:paraId="04132AC8" w14:textId="77777777" w:rsidTr="00EF651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D2E4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Sportspel </w:t>
            </w:r>
            <w:r w:rsidRPr="00EF6513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nl-BE" w:eastAsia="nl-BE"/>
              </w:rPr>
              <w:t>(evt. zonder simulatiespel te gebruiken)</w:t>
            </w:r>
          </w:p>
        </w:tc>
      </w:tr>
      <w:tr w:rsidR="00EF6513" w:rsidRPr="00EF6513" w14:paraId="7CE67CE0" w14:textId="77777777" w:rsidTr="00EF651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E5BD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>Strategiespel</w:t>
            </w:r>
          </w:p>
        </w:tc>
      </w:tr>
      <w:tr w:rsidR="00EF6513" w:rsidRPr="00EF6513" w14:paraId="24D1B499" w14:textId="77777777" w:rsidTr="00EF651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A91E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>Vechtspel</w:t>
            </w:r>
          </w:p>
        </w:tc>
      </w:tr>
      <w:tr w:rsidR="00EF6513" w:rsidRPr="00CD5B64" w14:paraId="4B0B989B" w14:textId="77777777" w:rsidTr="00EF651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1D1D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 xml:space="preserve">Vliegspel </w:t>
            </w:r>
            <w:r w:rsidRPr="00EF6513">
              <w:rPr>
                <w:rFonts w:ascii="Calibri" w:hAnsi="Calibri" w:cs="Times New Roman"/>
                <w:i/>
                <w:color w:val="000000"/>
                <w:sz w:val="22"/>
                <w:szCs w:val="22"/>
                <w:lang w:val="nl-BE" w:eastAsia="nl-BE"/>
              </w:rPr>
              <w:t>(evt. zonder simulatiespel te gebruiken)</w:t>
            </w:r>
          </w:p>
        </w:tc>
      </w:tr>
    </w:tbl>
    <w:p w14:paraId="16EA5F8F" w14:textId="77777777" w:rsidR="00EF6513" w:rsidRDefault="00EF6513" w:rsidP="00EF6513">
      <w:pPr>
        <w:rPr>
          <w:lang w:val="nl-BE"/>
        </w:rPr>
      </w:pPr>
    </w:p>
    <w:p w14:paraId="38609DFB" w14:textId="77777777" w:rsidR="00EF6513" w:rsidRDefault="00EF6513" w:rsidP="00EF6513">
      <w:pPr>
        <w:pStyle w:val="Heading1"/>
      </w:pPr>
      <w:bookmarkStart w:id="15" w:name="_Toc4677014"/>
      <w:r>
        <w:t>Spelgenres</w:t>
      </w:r>
      <w:bookmarkEnd w:id="15"/>
    </w:p>
    <w:tbl>
      <w:tblPr>
        <w:tblW w:w="2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</w:tblGrid>
      <w:tr w:rsidR="00EF6513" w:rsidRPr="00EF6513" w14:paraId="35C58CDC" w14:textId="77777777" w:rsidTr="00EF651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8664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>Bewegingsspelen</w:t>
            </w:r>
          </w:p>
        </w:tc>
      </w:tr>
      <w:tr w:rsidR="00EF6513" w:rsidRPr="00EF6513" w14:paraId="4B7CECD3" w14:textId="77777777" w:rsidTr="00EF651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A85D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>Constructiespelen</w:t>
            </w:r>
          </w:p>
        </w:tc>
      </w:tr>
      <w:tr w:rsidR="00EF6513" w:rsidRPr="00EF6513" w14:paraId="25D6298E" w14:textId="77777777" w:rsidTr="00EF651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2A01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>Expressiespelen</w:t>
            </w:r>
          </w:p>
        </w:tc>
      </w:tr>
      <w:tr w:rsidR="00EF6513" w:rsidRPr="00EF6513" w14:paraId="6A3CD5AC" w14:textId="77777777" w:rsidTr="00EF651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E11D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>Fantasiespelen</w:t>
            </w:r>
          </w:p>
        </w:tc>
      </w:tr>
      <w:tr w:rsidR="00EF6513" w:rsidRPr="00EF6513" w14:paraId="74AE7EC0" w14:textId="77777777" w:rsidTr="00EF651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13E8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>Gezelschapsspelen</w:t>
            </w:r>
          </w:p>
        </w:tc>
      </w:tr>
      <w:tr w:rsidR="00EF6513" w:rsidRPr="00EF6513" w14:paraId="1AE2CC96" w14:textId="77777777" w:rsidTr="00EF651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72ED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>Ontwikkelingsspelen</w:t>
            </w:r>
          </w:p>
        </w:tc>
      </w:tr>
      <w:tr w:rsidR="00EF6513" w:rsidRPr="00EF6513" w14:paraId="709D5D88" w14:textId="77777777" w:rsidTr="00EF651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4BD8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>Puzzels</w:t>
            </w:r>
          </w:p>
        </w:tc>
      </w:tr>
      <w:tr w:rsidR="00EF6513" w:rsidRPr="00EF6513" w14:paraId="62DF42A9" w14:textId="77777777" w:rsidTr="00EF651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0FDC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>Strategische spelen</w:t>
            </w:r>
          </w:p>
        </w:tc>
      </w:tr>
      <w:tr w:rsidR="00EF6513" w:rsidRPr="00EF6513" w14:paraId="59AEEC0A" w14:textId="77777777" w:rsidTr="00EF6513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4222" w14:textId="77777777" w:rsidR="00EF6513" w:rsidRPr="00EF6513" w:rsidRDefault="00EF6513" w:rsidP="00EF6513">
            <w:pPr>
              <w:spacing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</w:pPr>
            <w:r w:rsidRPr="00EF6513">
              <w:rPr>
                <w:rFonts w:ascii="Calibri" w:hAnsi="Calibri" w:cs="Times New Roman"/>
                <w:color w:val="000000"/>
                <w:sz w:val="22"/>
                <w:szCs w:val="22"/>
                <w:lang w:val="nl-BE" w:eastAsia="nl-BE"/>
              </w:rPr>
              <w:t>Zintuiglijke spelen</w:t>
            </w:r>
          </w:p>
        </w:tc>
      </w:tr>
    </w:tbl>
    <w:p w14:paraId="26A225BC" w14:textId="77777777" w:rsidR="00EF6513" w:rsidRPr="00EF6513" w:rsidRDefault="00EF6513" w:rsidP="00EF6513">
      <w:pPr>
        <w:rPr>
          <w:lang w:val="nl-BE"/>
        </w:rPr>
      </w:pPr>
    </w:p>
    <w:p w14:paraId="358E5891" w14:textId="77777777" w:rsidR="000E2894" w:rsidRDefault="000E2894" w:rsidP="000E2894">
      <w:pPr>
        <w:pStyle w:val="Heading1"/>
      </w:pPr>
      <w:bookmarkStart w:id="16" w:name="_Toc4677015"/>
      <w:r>
        <w:t>Alfabetisch overzicht van alle jeugdgenres</w:t>
      </w:r>
      <w:bookmarkEnd w:id="16"/>
      <w:r w:rsidR="00DD0281">
        <w:t xml:space="preserve"> </w:t>
      </w:r>
    </w:p>
    <w:p w14:paraId="30E88027" w14:textId="77777777" w:rsidR="000E2894" w:rsidRPr="00B20306" w:rsidRDefault="000E2894" w:rsidP="0054575D">
      <w:pPr>
        <w:spacing w:line="240" w:lineRule="auto"/>
        <w:rPr>
          <w:rFonts w:cs="Times New Roman"/>
          <w:color w:val="000000"/>
          <w:szCs w:val="20"/>
          <w:lang w:val="nl-BE" w:eastAsia="nl-BE"/>
        </w:rPr>
      </w:pP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0"/>
      </w:tblGrid>
      <w:tr w:rsidR="0042227A" w:rsidRPr="00B20306" w14:paraId="5BF9C78D" w14:textId="77777777" w:rsidTr="00543084">
        <w:trPr>
          <w:trHeight w:val="300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4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40"/>
            </w:tblGrid>
            <w:tr w:rsidR="00543084" w:rsidRPr="00543084" w14:paraId="4342148E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892AF6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Actiespel</w:t>
                  </w:r>
                </w:p>
              </w:tc>
            </w:tr>
            <w:tr w:rsidR="00543084" w:rsidRPr="00543084" w14:paraId="0B8D5295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1B68B8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Adventurespel</w:t>
                  </w:r>
                </w:p>
              </w:tc>
            </w:tr>
            <w:tr w:rsidR="00543084" w:rsidRPr="00543084" w14:paraId="40E827A7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5DBA5" w14:textId="10EB89B3" w:rsidR="00543084" w:rsidRPr="00312CE1" w:rsidRDefault="00543084" w:rsidP="00543084">
                  <w:pPr>
                    <w:spacing w:line="240" w:lineRule="auto"/>
                    <w:rPr>
                      <w:rFonts w:asciiTheme="minorHAnsi" w:hAnsiTheme="minorHAns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Animatiefilms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312CE1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571A86AF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5FBED" w14:textId="7A30F0C3" w:rsidR="00BB5D4A" w:rsidRPr="00192453" w:rsidRDefault="00BB5D4A" w:rsidP="00543084">
                  <w:pPr>
                    <w:spacing w:line="240" w:lineRule="auto"/>
                    <w:rPr>
                      <w:rFonts w:ascii="Calibri" w:hAnsi="Calibr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Anime</w:t>
                  </w:r>
                </w:p>
                <w:p w14:paraId="08DE66CD" w14:textId="22DD1922" w:rsidR="00543084" w:rsidRPr="005621EF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Autobiografieën</w:t>
                  </w:r>
                  <w:r w:rsidR="005621EF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543084" w:rsidRPr="00543084" w14:paraId="3BB60515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DDAF7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Avonturenfilms</w:t>
                  </w:r>
                </w:p>
              </w:tc>
            </w:tr>
            <w:tr w:rsidR="00543084" w:rsidRPr="00543084" w14:paraId="4AB1A7D0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DB7D1" w14:textId="7479E483" w:rsidR="00543084" w:rsidRPr="00912593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Avonturenverhalen</w:t>
                  </w:r>
                  <w:r w:rsidR="005621EF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  <w:r w:rsidR="00912593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912593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6B84FB3B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FBD11" w14:textId="69CF1412" w:rsidR="00543084" w:rsidRPr="00DF1EC7" w:rsidRDefault="00543084" w:rsidP="00DF1EC7">
                  <w:pPr>
                    <w:spacing w:line="240" w:lineRule="auto"/>
                    <w:rPr>
                      <w:rFonts w:ascii="Calibri" w:hAnsi="Calibr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Ba</w:t>
                  </w:r>
                  <w:r w:rsidR="00DF1EC7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byboekjes</w:t>
                  </w:r>
                </w:p>
              </w:tc>
            </w:tr>
            <w:tr w:rsidR="00543084" w:rsidRPr="00543084" w14:paraId="0CC21808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70044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Bewegingsspelen</w:t>
                  </w:r>
                </w:p>
              </w:tc>
            </w:tr>
            <w:tr w:rsidR="00543084" w:rsidRPr="00543084" w14:paraId="3A2EE755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0B0E5" w14:textId="50974A39" w:rsidR="00543084" w:rsidRPr="00312CE1" w:rsidRDefault="00543084" w:rsidP="00543084">
                  <w:pPr>
                    <w:spacing w:line="240" w:lineRule="auto"/>
                    <w:rPr>
                      <w:rFonts w:asciiTheme="minorHAnsi" w:hAnsiTheme="minorHAns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Bloemlezingen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312CE1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64F44598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6D6CD0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Blues</w:t>
                  </w:r>
                </w:p>
              </w:tc>
            </w:tr>
            <w:tr w:rsidR="00543084" w:rsidRPr="00543084" w14:paraId="16A185F8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1ED6DA" w14:textId="77777777" w:rsid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Bordspel</w:t>
                  </w:r>
                </w:p>
                <w:p w14:paraId="5C251B9F" w14:textId="49236FDF" w:rsidR="00DF1EC7" w:rsidRPr="00DF1EC7" w:rsidRDefault="00DF1EC7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Briefromans</w:t>
                  </w:r>
                </w:p>
              </w:tc>
            </w:tr>
            <w:tr w:rsidR="00543084" w:rsidRPr="00543084" w14:paraId="24E4C81F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D4173" w14:textId="5D9AE305" w:rsidR="00543084" w:rsidRPr="00312CE1" w:rsidRDefault="00543084" w:rsidP="00543084">
                  <w:pPr>
                    <w:spacing w:line="240" w:lineRule="auto"/>
                    <w:rPr>
                      <w:rFonts w:asciiTheme="minorHAnsi" w:hAnsiTheme="minorHAns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Brieven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312CE1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2016278D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DE23F3" w14:textId="4A803A16" w:rsidR="00543084" w:rsidRPr="00312CE1" w:rsidRDefault="00543084" w:rsidP="00543084">
                  <w:pPr>
                    <w:spacing w:line="240" w:lineRule="auto"/>
                    <w:rPr>
                      <w:rFonts w:asciiTheme="minorHAnsi" w:hAnsiTheme="minorHAns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Cartoons</w:t>
                  </w:r>
                  <w:r w:rsidRPr="00543084">
                    <w:rPr>
                      <w:rFonts w:ascii="Calibri" w:hAnsi="Calibri" w:cs="Times New Roman"/>
                      <w:color w:val="000000"/>
                      <w:szCs w:val="20"/>
                      <w:lang w:val="nl-BE"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312CE1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23F92698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812E2" w14:textId="1B1ABE61" w:rsidR="00543084" w:rsidRPr="005621EF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Chicklit</w:t>
                  </w:r>
                  <w:r w:rsidR="005621EF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543084" w:rsidRPr="00543084" w14:paraId="47A24601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A5B6E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Chicklit (film)</w:t>
                  </w:r>
                </w:p>
              </w:tc>
            </w:tr>
            <w:tr w:rsidR="00543084" w:rsidRPr="00543084" w14:paraId="23A809C5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4734C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Constructiespelen</w:t>
                  </w:r>
                </w:p>
              </w:tc>
            </w:tr>
            <w:tr w:rsidR="00543084" w:rsidRPr="00543084" w14:paraId="065D5068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B9845" w14:textId="2A9C4A71" w:rsidR="00543084" w:rsidRPr="00312CE1" w:rsidRDefault="00543084" w:rsidP="00543084">
                  <w:pPr>
                    <w:spacing w:line="240" w:lineRule="auto"/>
                    <w:rPr>
                      <w:rFonts w:asciiTheme="minorHAnsi" w:hAnsiTheme="minorHAns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Dagboeken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312CE1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3CC5FC48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2683E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Dansfilms</w:t>
                  </w:r>
                </w:p>
              </w:tc>
            </w:tr>
            <w:tr w:rsidR="00543084" w:rsidRPr="00543084" w14:paraId="59AE3000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6C2403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Dansmuziek</w:t>
                  </w:r>
                </w:p>
              </w:tc>
            </w:tr>
            <w:tr w:rsidR="00543084" w:rsidRPr="00543084" w14:paraId="2B444324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45096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Denkspel</w:t>
                  </w:r>
                </w:p>
              </w:tc>
            </w:tr>
            <w:tr w:rsidR="00543084" w:rsidRPr="00543084" w14:paraId="7D2BD70C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07BD7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lastRenderedPageBreak/>
                    <w:t>Detectivefilms</w:t>
                  </w:r>
                </w:p>
              </w:tc>
            </w:tr>
            <w:tr w:rsidR="00543084" w:rsidRPr="00543084" w14:paraId="2C597A72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5CF96" w14:textId="7ED884A9" w:rsidR="00543084" w:rsidRPr="005621EF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Detectives</w:t>
                  </w:r>
                  <w:r w:rsidR="005621EF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543084" w:rsidRPr="00543084" w14:paraId="4B256A6B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B2FCB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Dierenfilms</w:t>
                  </w:r>
                </w:p>
              </w:tc>
            </w:tr>
            <w:tr w:rsidR="00543084" w:rsidRPr="005621EF" w14:paraId="05F820AF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06575" w14:textId="7C7A0FA7" w:rsidR="00543084" w:rsidRPr="005621EF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Dierenverhalen</w:t>
                  </w:r>
                  <w:r w:rsidR="005621EF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5621EF" w:rsidRPr="005621EF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(etiketgenre)</w:t>
                  </w:r>
                </w:p>
                <w:p w14:paraId="73F12A7E" w14:textId="7274DABF" w:rsidR="003E1840" w:rsidRPr="00312CE1" w:rsidRDefault="003E1840" w:rsidP="00543084">
                  <w:pPr>
                    <w:spacing w:line="240" w:lineRule="auto"/>
                    <w:rPr>
                      <w:rFonts w:asciiTheme="minorHAnsi" w:hAnsiTheme="minorHAns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Documentaires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312CE1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7DA70AD7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A8543" w14:textId="584D5D03" w:rsidR="00543084" w:rsidRPr="00912593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Eerste leesboekjes</w:t>
                  </w:r>
                  <w:r w:rsidR="00912593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912593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224A8FD8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7E075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Expressiespelen</w:t>
                  </w:r>
                </w:p>
              </w:tc>
            </w:tr>
            <w:tr w:rsidR="00543084" w:rsidRPr="00543084" w14:paraId="564751A9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D12CF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Fabels</w:t>
                  </w:r>
                </w:p>
              </w:tc>
            </w:tr>
            <w:tr w:rsidR="00543084" w:rsidRPr="00543084" w14:paraId="771759D6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49EA8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Fantasiespelen</w:t>
                  </w:r>
                </w:p>
              </w:tc>
            </w:tr>
            <w:tr w:rsidR="00543084" w:rsidRPr="00543084" w14:paraId="4E1D9ABC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E5988" w14:textId="030F03DB" w:rsidR="00543084" w:rsidRPr="005621EF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Fantasieverhalen</w:t>
                  </w:r>
                  <w:r w:rsidR="005621EF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543084" w:rsidRPr="00543084" w14:paraId="270C3A09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60074" w14:textId="77777777" w:rsidR="00543084" w:rsidRPr="00543084" w:rsidRDefault="003E1840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(</w:t>
                  </w:r>
                  <w:r w:rsidR="00543084"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Fantastische films</w:t>
                  </w: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7AD632CA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B2138" w14:textId="18ACA095" w:rsidR="00543084" w:rsidRPr="005621EF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Fantasy</w:t>
                  </w:r>
                  <w:r w:rsidR="005621EF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543084" w:rsidRPr="00543084" w14:paraId="24F8C48D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675A3C" w14:textId="77777777" w:rsid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Filmmuziek</w:t>
                  </w:r>
                </w:p>
                <w:p w14:paraId="45FD642C" w14:textId="40B3B19B" w:rsidR="00F66D32" w:rsidRPr="00912593" w:rsidRDefault="00F66D32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Flapjesboeken</w:t>
                  </w:r>
                  <w:r w:rsidR="00912593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912593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6BF49E66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92385" w14:textId="2EEFE147" w:rsidR="00543084" w:rsidRPr="00312CE1" w:rsidRDefault="00543084" w:rsidP="00543084">
                  <w:pPr>
                    <w:spacing w:line="240" w:lineRule="auto"/>
                    <w:rPr>
                      <w:rFonts w:asciiTheme="minorHAnsi" w:hAnsiTheme="minorHAns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Gedichten</w:t>
                  </w:r>
                  <w:r w:rsidR="005621EF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312CE1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623767C3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D9D47" w14:textId="58503BD2" w:rsidR="00543084" w:rsidRPr="00912593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Geluidenboeken</w:t>
                  </w:r>
                  <w:r w:rsidR="00912593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912593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155E711E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47BCF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Gezelschapsspelen</w:t>
                  </w:r>
                </w:p>
              </w:tc>
            </w:tr>
            <w:tr w:rsidR="00543084" w:rsidRPr="00543084" w14:paraId="5139E1EF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6593A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Graphic novels</w:t>
                  </w:r>
                </w:p>
              </w:tc>
            </w:tr>
            <w:tr w:rsidR="00543084" w:rsidRPr="00543084" w14:paraId="13D88ADE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D5BD3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Griezelfilms</w:t>
                  </w:r>
                </w:p>
              </w:tc>
            </w:tr>
            <w:tr w:rsidR="00543084" w:rsidRPr="00543084" w14:paraId="364191E2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4189F" w14:textId="7F18E7E5" w:rsidR="00543084" w:rsidRPr="005621EF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Griezelverhalen</w:t>
                  </w:r>
                  <w:r w:rsidR="005621EF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543084" w:rsidRPr="00543084" w14:paraId="1BAA39EA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66A57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Groeiboeken</w:t>
                  </w:r>
                </w:p>
              </w:tc>
            </w:tr>
            <w:tr w:rsidR="00543084" w:rsidRPr="00543084" w14:paraId="7FC30AE7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C8339" w14:textId="1C30B5E9" w:rsidR="00543084" w:rsidRPr="00312CE1" w:rsidRDefault="00543084" w:rsidP="00543084">
                  <w:pPr>
                    <w:spacing w:line="240" w:lineRule="auto"/>
                    <w:rPr>
                      <w:rFonts w:asciiTheme="minorHAnsi" w:hAnsiTheme="minorHAns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Groteletterboeken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312CE1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51793575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7CAD1" w14:textId="77777777" w:rsid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Haiku's</w:t>
                  </w:r>
                </w:p>
                <w:p w14:paraId="78864104" w14:textId="4049F4FF" w:rsidR="00061482" w:rsidRPr="00061482" w:rsidRDefault="00061482" w:rsidP="00061482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>Heldendichten</w:t>
                  </w:r>
                </w:p>
              </w:tc>
            </w:tr>
            <w:tr w:rsidR="00543084" w:rsidRPr="00543084" w14:paraId="764EC066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49ED9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Historische films</w:t>
                  </w:r>
                </w:p>
              </w:tc>
            </w:tr>
            <w:tr w:rsidR="00543084" w:rsidRPr="00543084" w14:paraId="6B86603A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7F387" w14:textId="408C6BC5" w:rsidR="00543084" w:rsidRPr="005621EF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Historische verhalen</w:t>
                  </w:r>
                  <w:r w:rsidR="005621EF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543084" w:rsidRPr="00543084" w14:paraId="67BA88FA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67746" w14:textId="1FD49BCE" w:rsidR="00543084" w:rsidRPr="00312CE1" w:rsidRDefault="00543084" w:rsidP="00543084">
                  <w:pPr>
                    <w:spacing w:line="240" w:lineRule="auto"/>
                    <w:rPr>
                      <w:rFonts w:asciiTheme="minorHAnsi" w:hAnsiTheme="minorHAns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Hoorspelen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312CE1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621EF" w14:paraId="510025E1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5C2C5" w14:textId="56FE32E4" w:rsidR="00543084" w:rsidRPr="005621EF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Humor</w:t>
                  </w:r>
                  <w:r w:rsidR="005621EF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5621EF" w:rsidRPr="005621EF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(etiketgenre)</w:t>
                  </w:r>
                </w:p>
                <w:p w14:paraId="15AE0B9C" w14:textId="26DB2B37" w:rsidR="00513CE4" w:rsidRPr="00513CE4" w:rsidRDefault="00513CE4" w:rsidP="00543084">
                  <w:pPr>
                    <w:spacing w:line="240" w:lineRule="auto"/>
                    <w:rPr>
                      <w:rFonts w:ascii="Calibri" w:hAnsi="Calibr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Interactieve boeken</w:t>
                  </w:r>
                  <w:r w:rsidR="00912593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912593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35240C60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BA0A26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Jazz</w:t>
                  </w:r>
                </w:p>
              </w:tc>
            </w:tr>
            <w:tr w:rsidR="00543084" w:rsidRPr="00543084" w14:paraId="49EA8CF8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FB9E09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Kaartspel</w:t>
                  </w:r>
                </w:p>
              </w:tc>
            </w:tr>
            <w:tr w:rsidR="00543084" w:rsidRPr="00543084" w14:paraId="11656D93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2EEDCB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Karaoke</w:t>
                  </w:r>
                </w:p>
              </w:tc>
            </w:tr>
            <w:tr w:rsidR="00543084" w:rsidRPr="00543084" w14:paraId="7C2D48C7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9584C" w14:textId="492035D1" w:rsidR="00543084" w:rsidRPr="00912593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Kartonboeken</w:t>
                  </w:r>
                  <w:r w:rsidR="00912593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912593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789002E6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DED28" w14:textId="125EB3FE" w:rsidR="00543084" w:rsidRPr="005621EF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Kerstmis</w:t>
                  </w:r>
                  <w:r w:rsidR="005621EF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543084" w:rsidRPr="00543084" w14:paraId="014CDDD4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5DD246" w14:textId="77777777" w:rsid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Klassieke muziek</w:t>
                  </w:r>
                </w:p>
                <w:p w14:paraId="47CC3CFF" w14:textId="4F074D53" w:rsidR="00F0137D" w:rsidRPr="00F0137D" w:rsidRDefault="00F0137D" w:rsidP="00543084">
                  <w:pPr>
                    <w:spacing w:line="240" w:lineRule="auto"/>
                    <w:rPr>
                      <w:rFonts w:ascii="Calibri" w:hAnsi="Calibr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 xml:space="preserve">Klimaatfictie </w:t>
                  </w:r>
                  <w:r>
                    <w:rPr>
                      <w:rFonts w:ascii="Calibri" w:hAnsi="Calibr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  <w:t>(nieuw 2024)</w:t>
                  </w:r>
                </w:p>
              </w:tc>
            </w:tr>
            <w:tr w:rsidR="00543084" w:rsidRPr="00543084" w14:paraId="3BED2CB2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6C3A9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Komedies (film)</w:t>
                  </w:r>
                </w:p>
              </w:tc>
            </w:tr>
            <w:tr w:rsidR="00543084" w:rsidRPr="00543084" w14:paraId="521614E5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88940" w14:textId="3D4933AC" w:rsidR="00543084" w:rsidRPr="00312CE1" w:rsidRDefault="00543084" w:rsidP="00543084">
                  <w:pPr>
                    <w:spacing w:line="240" w:lineRule="auto"/>
                    <w:rPr>
                      <w:rFonts w:asciiTheme="minorHAnsi" w:hAnsiTheme="minorHAns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Kortfilms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312CE1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2983C25F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2C7B52" w14:textId="2B48A55E" w:rsidR="00543084" w:rsidRPr="00312CE1" w:rsidRDefault="00543084" w:rsidP="00543084">
                  <w:pPr>
                    <w:spacing w:line="240" w:lineRule="auto"/>
                    <w:rPr>
                      <w:rFonts w:asciiTheme="minorHAnsi" w:hAnsiTheme="minorHAns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 xml:space="preserve">Lettertype Dyslexie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312CE1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12450803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47839" w14:textId="1243CF00" w:rsidR="00543084" w:rsidRPr="00912593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Liedjes</w:t>
                  </w:r>
                  <w:r w:rsidR="00912593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912593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2CFB7C12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124BE" w14:textId="5303C766" w:rsidR="00543084" w:rsidRPr="005621EF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Liefdesverhalen</w:t>
                  </w:r>
                  <w:r w:rsidR="005621EF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5621EF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543084" w:rsidRPr="00543084" w14:paraId="39E94831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37982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Limericks</w:t>
                  </w:r>
                </w:p>
              </w:tc>
            </w:tr>
            <w:tr w:rsidR="00543084" w:rsidRPr="00543084" w14:paraId="5C7CE9F4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36315" w14:textId="48AE9F2F" w:rsidR="00543084" w:rsidRPr="00312CE1" w:rsidRDefault="00543084" w:rsidP="00543084">
                  <w:pPr>
                    <w:spacing w:line="240" w:lineRule="auto"/>
                    <w:rPr>
                      <w:rFonts w:asciiTheme="minorHAnsi" w:hAnsiTheme="minorHAns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Luisterboeken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312CE1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0181955B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820DD" w14:textId="477FA707" w:rsidR="00543084" w:rsidRPr="00312CE1" w:rsidRDefault="00543084" w:rsidP="00543084">
                  <w:pPr>
                    <w:spacing w:line="240" w:lineRule="auto"/>
                    <w:rPr>
                      <w:rFonts w:asciiTheme="minorHAnsi" w:hAnsiTheme="minorHAns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Makkelijk lezen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312CE1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6197500B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B7A14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Manga's</w:t>
                  </w:r>
                </w:p>
              </w:tc>
            </w:tr>
            <w:tr w:rsidR="00543084" w:rsidRPr="00543084" w14:paraId="1FCF0C63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6A831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Manga's (film)</w:t>
                  </w:r>
                </w:p>
              </w:tc>
            </w:tr>
            <w:tr w:rsidR="00543084" w:rsidRPr="00543084" w14:paraId="54510CAE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AE85C" w14:textId="0AD3E06F" w:rsidR="00543084" w:rsidRPr="00912593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Meeleesboeken</w:t>
                  </w:r>
                  <w:r w:rsidR="00912593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912593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3BB736B7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604155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Musicals</w:t>
                  </w:r>
                </w:p>
              </w:tc>
            </w:tr>
            <w:tr w:rsidR="00543084" w:rsidRPr="00543084" w14:paraId="63238BF8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AE657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lastRenderedPageBreak/>
                    <w:t>Muziekfilms</w:t>
                  </w:r>
                </w:p>
              </w:tc>
            </w:tr>
            <w:tr w:rsidR="00543084" w:rsidRPr="00543084" w14:paraId="32D9168C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BD8661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Muziekspel</w:t>
                  </w:r>
                </w:p>
              </w:tc>
            </w:tr>
            <w:tr w:rsidR="00543084" w:rsidRPr="00CD5B64" w14:paraId="17DEEB99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2D47F" w14:textId="1F86748F" w:rsidR="00543084" w:rsidRPr="003E1759" w:rsidRDefault="00543084" w:rsidP="003E1759">
                  <w:pPr>
                    <w:spacing w:line="240" w:lineRule="auto"/>
                    <w:rPr>
                      <w:rFonts w:ascii="Calibri" w:hAnsi="Calibr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 xml:space="preserve">Mythen, sagen en </w:t>
                  </w:r>
                  <w:r w:rsidR="003E1759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legenden</w:t>
                  </w:r>
                  <w:r w:rsidR="00312CE1" w:rsidRPr="00DF7FD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 xml:space="preserve"> </w:t>
                  </w:r>
                  <w:r w:rsidR="00312CE1" w:rsidRPr="005621EF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(etiketgenre)</w:t>
                  </w:r>
                </w:p>
              </w:tc>
            </w:tr>
            <w:tr w:rsidR="00513CE4" w:rsidRPr="00543084" w14:paraId="69C7B5F6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010FCB" w14:textId="7EC8055E" w:rsidR="00513CE4" w:rsidRPr="00312CE1" w:rsidRDefault="00513CE4" w:rsidP="003E1759">
                  <w:pPr>
                    <w:spacing w:line="240" w:lineRule="auto"/>
                    <w:rPr>
                      <w:rFonts w:asciiTheme="minorHAnsi" w:hAnsiTheme="minorHAns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 xml:space="preserve">NT2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312CE1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6934BE79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C88B1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Ontwikkelingsspelen</w:t>
                  </w:r>
                </w:p>
              </w:tc>
            </w:tr>
            <w:tr w:rsidR="00543084" w:rsidRPr="00543084" w14:paraId="5D68E93E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C0F6F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Oorlogsfilms</w:t>
                  </w:r>
                </w:p>
              </w:tc>
            </w:tr>
            <w:tr w:rsidR="00543084" w:rsidRPr="00543084" w14:paraId="6065A97D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8DA26" w14:textId="1E5A07CD" w:rsidR="00543084" w:rsidRPr="00312CE1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Oorlogsverhalen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543084" w:rsidRPr="00543084" w14:paraId="79D6FFD5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23F767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Opera’s</w:t>
                  </w:r>
                </w:p>
              </w:tc>
            </w:tr>
            <w:tr w:rsidR="00543084" w:rsidRPr="00543084" w14:paraId="4ACF3738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19147" w14:textId="48D032DB" w:rsidR="00543084" w:rsidRPr="00312CE1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Paardenverhalen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543084" w:rsidRPr="00543084" w14:paraId="5C0A1DB3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644CD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Parodieën</w:t>
                  </w:r>
                </w:p>
              </w:tc>
            </w:tr>
            <w:tr w:rsidR="00543084" w:rsidRPr="00543084" w14:paraId="3C6AA0F3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2242D5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Partyspel</w:t>
                  </w:r>
                </w:p>
              </w:tc>
            </w:tr>
            <w:tr w:rsidR="00543084" w:rsidRPr="00543084" w14:paraId="5079EC04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D4D43" w14:textId="57ABFE8C" w:rsidR="00543084" w:rsidRPr="00312CE1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Pasen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543084" w:rsidRPr="00543084" w14:paraId="33961258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025C6" w14:textId="5CAAC574" w:rsidR="00543084" w:rsidRPr="00912593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Pictoboeken</w:t>
                  </w:r>
                  <w:r w:rsidR="00912593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912593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08F8D630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4A85B9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Platformspel</w:t>
                  </w:r>
                </w:p>
              </w:tc>
            </w:tr>
            <w:tr w:rsidR="00543084" w:rsidRPr="00912593" w14:paraId="18F11A53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DA9F5" w14:textId="77777777" w:rsid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Popmuziek</w:t>
                  </w:r>
                </w:p>
                <w:p w14:paraId="51ADF086" w14:textId="3833E6C8" w:rsidR="003E1759" w:rsidRPr="00312CE1" w:rsidRDefault="003E1759" w:rsidP="002D7B13">
                  <w:pPr>
                    <w:spacing w:line="240" w:lineRule="auto"/>
                    <w:rPr>
                      <w:rFonts w:asciiTheme="minorHAnsi" w:hAnsiTheme="minorHAns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 xml:space="preserve">Pop-upboeken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312CE1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2D818A6D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BAD3A" w14:textId="7C82E327" w:rsidR="00543084" w:rsidRPr="00312CE1" w:rsidRDefault="00543084" w:rsidP="00543084">
                  <w:pPr>
                    <w:spacing w:line="240" w:lineRule="auto"/>
                    <w:rPr>
                      <w:rFonts w:asciiTheme="minorHAnsi" w:hAnsiTheme="minorHAns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Prentenboeken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312CE1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18697F7D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830EB" w14:textId="15ED2E52" w:rsidR="00543084" w:rsidRPr="00312CE1" w:rsidRDefault="00543084" w:rsidP="00543084">
                  <w:pPr>
                    <w:spacing w:line="240" w:lineRule="auto"/>
                    <w:rPr>
                      <w:rFonts w:asciiTheme="minorHAnsi" w:hAnsiTheme="minorHAns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Prentenboeken zonder woorden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312CE1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72065AC9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CA944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Puzzels</w:t>
                  </w:r>
                </w:p>
              </w:tc>
            </w:tr>
            <w:tr w:rsidR="00543084" w:rsidRPr="00543084" w14:paraId="3AC02C5F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D5BCFD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Puzzelspel</w:t>
                  </w:r>
                </w:p>
              </w:tc>
            </w:tr>
            <w:tr w:rsidR="00543084" w:rsidRPr="00543084" w14:paraId="4F968CBA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731917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Quizspel</w:t>
                  </w:r>
                </w:p>
              </w:tc>
            </w:tr>
            <w:tr w:rsidR="00543084" w:rsidRPr="00543084" w14:paraId="1CC5199C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A1A1B2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Racespel</w:t>
                  </w:r>
                </w:p>
              </w:tc>
            </w:tr>
            <w:tr w:rsidR="00543084" w:rsidRPr="00543084" w14:paraId="157D8FE8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743762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Reggae</w:t>
                  </w:r>
                </w:p>
              </w:tc>
            </w:tr>
            <w:tr w:rsidR="00543084" w:rsidRPr="00543084" w14:paraId="4D8D3FDE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680F0" w14:textId="11D95D5B" w:rsidR="00543084" w:rsidRPr="00312CE1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Reisverhalen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543084" w:rsidRPr="00543084" w14:paraId="6ABE8A4D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D808D5" w14:textId="77777777" w:rsid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Rollenspel</w:t>
                  </w:r>
                </w:p>
                <w:p w14:paraId="00D79D6A" w14:textId="25CBF36A" w:rsidR="00372516" w:rsidRPr="00312CE1" w:rsidRDefault="00372516" w:rsidP="00543084">
                  <w:pPr>
                    <w:spacing w:line="240" w:lineRule="auto"/>
                    <w:rPr>
                      <w:rFonts w:asciiTheme="minorHAnsi" w:hAnsiTheme="minorHAns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Romans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312CE1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06F94E61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C9EEA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Romantische films</w:t>
                  </w:r>
                </w:p>
              </w:tc>
            </w:tr>
            <w:tr w:rsidR="00543084" w:rsidRPr="00543084" w14:paraId="381895DD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08AC6" w14:textId="43FC7944" w:rsidR="00543084" w:rsidRPr="00912593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Samenleesboeken</w:t>
                  </w:r>
                  <w:r w:rsidR="00912593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912593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20DA89FD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3A0126" w14:textId="77777777" w:rsid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Schietspel</w:t>
                  </w:r>
                </w:p>
                <w:p w14:paraId="264ADBAF" w14:textId="6DB9F014" w:rsidR="00F66D32" w:rsidRPr="00912593" w:rsidRDefault="00F66D32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Schuifboeken</w:t>
                  </w:r>
                  <w:r w:rsidR="00912593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912593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5CD17BBE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C7856" w14:textId="7BB83FCB" w:rsidR="00543084" w:rsidRPr="00312CE1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Sciencefiction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543084" w:rsidRPr="00543084" w14:paraId="6B9C2AD0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515A4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Sciencefictionfilms</w:t>
                  </w:r>
                </w:p>
              </w:tc>
            </w:tr>
            <w:tr w:rsidR="00543084" w:rsidRPr="00543084" w14:paraId="251A6244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235FAD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Simulatiespel</w:t>
                  </w:r>
                </w:p>
              </w:tc>
            </w:tr>
            <w:tr w:rsidR="00543084" w:rsidRPr="00543084" w14:paraId="14670434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88C32" w14:textId="3866DF5B" w:rsidR="00543084" w:rsidRPr="00312CE1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Sinterklaas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543084" w:rsidRPr="00543084" w14:paraId="0A8446C9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18EE8C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Slaapliedjes</w:t>
                  </w:r>
                </w:p>
              </w:tc>
            </w:tr>
            <w:tr w:rsidR="00543084" w:rsidRPr="00543084" w14:paraId="7B87F598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C557A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Sociale films</w:t>
                  </w:r>
                </w:p>
              </w:tc>
            </w:tr>
            <w:tr w:rsidR="00543084" w:rsidRPr="00543084" w14:paraId="6EC26EED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5C4FA" w14:textId="1F73991B" w:rsidR="00543084" w:rsidRPr="00312CE1" w:rsidRDefault="00543084" w:rsidP="00543084">
                  <w:pPr>
                    <w:spacing w:line="240" w:lineRule="auto"/>
                    <w:rPr>
                      <w:rFonts w:asciiTheme="minorHAnsi" w:hAnsiTheme="minorHAns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Speelfilms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312CE1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543084" w:rsidRPr="00543084" w14:paraId="43D28646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67E92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Sportfilms</w:t>
                  </w:r>
                </w:p>
              </w:tc>
            </w:tr>
            <w:tr w:rsidR="00543084" w:rsidRPr="00CD5B64" w14:paraId="0FEEA2AA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760018" w14:textId="77777777" w:rsidR="00543084" w:rsidRPr="00543084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 xml:space="preserve">Sportspel </w:t>
                  </w:r>
                  <w:r w:rsidRPr="00543084">
                    <w:rPr>
                      <w:rFonts w:ascii="Calibri" w:hAnsi="Calibri" w:cs="Times New Roman"/>
                      <w:i/>
                      <w:iCs/>
                      <w:color w:val="000000"/>
                      <w:szCs w:val="20"/>
                      <w:lang w:val="nl-BE" w:eastAsia="nl-BE"/>
                    </w:rPr>
                    <w:t>(evt. zonder simulatiespel te gebruiken)</w:t>
                  </w:r>
                </w:p>
              </w:tc>
            </w:tr>
            <w:tr w:rsidR="00543084" w:rsidRPr="00543084" w14:paraId="32E97FD4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316AB" w14:textId="30671CD6" w:rsidR="00543084" w:rsidRPr="00312CE1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Sportverhalen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543084" w:rsidRPr="00543084" w14:paraId="361FC98B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9BC76" w14:textId="1F93D803" w:rsidR="00543084" w:rsidRPr="00312CE1" w:rsidRDefault="00543084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Sprookjes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3E1840" w:rsidRPr="00543084" w14:paraId="61EB8E47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3A8B1" w14:textId="6E573020" w:rsidR="003E1840" w:rsidRPr="00DF1EC7" w:rsidRDefault="003E1840" w:rsidP="00BA59D0">
                  <w:pPr>
                    <w:spacing w:line="240" w:lineRule="auto"/>
                    <w:rPr>
                      <w:rFonts w:ascii="Calibri" w:hAnsi="Calibri" w:cs="Times New Roman"/>
                      <w:i/>
                      <w:color w:val="000000"/>
                      <w:sz w:val="18"/>
                      <w:szCs w:val="18"/>
                      <w:lang w:val="nl-BE" w:eastAsia="nl-BE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Steampunk</w:t>
                  </w:r>
                </w:p>
              </w:tc>
            </w:tr>
            <w:tr w:rsidR="003E1840" w:rsidRPr="00543084" w14:paraId="2C686F7D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BE1CED" w14:textId="77777777" w:rsidR="003E1840" w:rsidRPr="00543084" w:rsidRDefault="003E1840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Strategiespel</w:t>
                  </w:r>
                </w:p>
              </w:tc>
            </w:tr>
            <w:tr w:rsidR="003E1840" w:rsidRPr="00543084" w14:paraId="6CB706E8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9DB83" w14:textId="77777777" w:rsidR="003E1840" w:rsidRPr="00543084" w:rsidRDefault="003E1840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Strategische spelen</w:t>
                  </w:r>
                </w:p>
              </w:tc>
            </w:tr>
            <w:tr w:rsidR="003E1840" w:rsidRPr="00543084" w14:paraId="03638275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0D5B6" w14:textId="43DCD149" w:rsidR="003E1840" w:rsidRPr="00312CE1" w:rsidRDefault="003E1840" w:rsidP="00543084">
                  <w:pPr>
                    <w:spacing w:line="240" w:lineRule="auto"/>
                    <w:rPr>
                      <w:rFonts w:asciiTheme="minorHAnsi" w:hAnsiTheme="minorHAns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Stripverhalen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312CE1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3E1840" w:rsidRPr="00543084" w14:paraId="1274F40E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08617" w14:textId="31BB5F96" w:rsidR="003E1840" w:rsidRPr="00312CE1" w:rsidRDefault="003E1840" w:rsidP="003E1759">
                  <w:pPr>
                    <w:spacing w:line="240" w:lineRule="auto"/>
                    <w:rPr>
                      <w:rFonts w:asciiTheme="minorHAnsi" w:hAnsiTheme="minorHAns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Televisieseries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312CE1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3E1840" w:rsidRPr="00543084" w14:paraId="0323FD1A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36C71" w14:textId="46729A0B" w:rsidR="003E1840" w:rsidRPr="00312CE1" w:rsidRDefault="003E1840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Thrillers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3E1840" w:rsidRPr="00543084" w14:paraId="3239B344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17DF4" w14:textId="77777777" w:rsidR="003E1840" w:rsidRPr="00543084" w:rsidRDefault="003E1840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Thrillers (film)</w:t>
                  </w:r>
                </w:p>
              </w:tc>
            </w:tr>
            <w:tr w:rsidR="003E1840" w:rsidRPr="00543084" w14:paraId="6F4F02C2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EF5F7" w14:textId="3D121709" w:rsidR="003E1840" w:rsidRPr="00312CE1" w:rsidRDefault="003E1840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lastRenderedPageBreak/>
                    <w:t>Toekomstverhalen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3E1840" w:rsidRPr="00543084" w14:paraId="6CDAE0C5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9BA3F" w14:textId="5830F7B7" w:rsidR="003E1840" w:rsidRPr="00312CE1" w:rsidRDefault="003E1840" w:rsidP="00543084">
                  <w:pPr>
                    <w:spacing w:line="240" w:lineRule="auto"/>
                    <w:rPr>
                      <w:rFonts w:asciiTheme="minorHAnsi" w:hAnsiTheme="minorHAnsi" w:cs="Times New Roman"/>
                      <w:i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Toneelteksten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312CE1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3E1840" w:rsidRPr="00543084" w14:paraId="76418301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DD643" w14:textId="0890C0FF" w:rsidR="003E1840" w:rsidRPr="00312CE1" w:rsidRDefault="003E1840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Utopische/dystopische verhalen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3E1840" w:rsidRPr="00543084" w14:paraId="57FEC6A0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4BC62F" w14:textId="77777777" w:rsidR="003E1840" w:rsidRPr="00543084" w:rsidRDefault="003E1840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Vechtspel</w:t>
                  </w:r>
                </w:p>
              </w:tc>
            </w:tr>
            <w:tr w:rsidR="003E1840" w:rsidRPr="00543084" w14:paraId="58191288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6C1E3" w14:textId="77777777" w:rsidR="003E1840" w:rsidRPr="00543084" w:rsidRDefault="003E1840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Verfilmde boeken</w:t>
                  </w:r>
                </w:p>
              </w:tc>
            </w:tr>
            <w:tr w:rsidR="003E1840" w:rsidRPr="00CD5B64" w14:paraId="5AB232FB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8C8EA" w14:textId="2DE49E1C" w:rsidR="00E65758" w:rsidRDefault="00E65758" w:rsidP="00543084">
                  <w:pPr>
                    <w:spacing w:line="240" w:lineRule="auto"/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</w:pPr>
                  <w:r w:rsidRPr="00DF7FD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V</w:t>
                  </w: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erhalen</w:t>
                  </w:r>
                  <w:r w:rsidRPr="00DF7FD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bundels</w:t>
                  </w:r>
                  <w:r w:rsidR="00312CE1" w:rsidRPr="00DF7FD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 xml:space="preserve"> </w:t>
                  </w:r>
                  <w:r w:rsidR="00312CE1" w:rsidRPr="00912593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(etiketgenre)</w:t>
                  </w:r>
                  <w:r w:rsidR="00312CE1" w:rsidRPr="00DF7FD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312CE1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  <w:p w14:paraId="53EE8231" w14:textId="0FB0539B" w:rsidR="00347D7A" w:rsidRPr="00347D7A" w:rsidRDefault="00347D7A" w:rsidP="00543084">
                  <w:pPr>
                    <w:spacing w:line="240" w:lineRule="auto"/>
                    <w:rPr>
                      <w:rFonts w:ascii="Calibri" w:hAnsi="Calibri" w:cs="Times New Roman"/>
                      <w:sz w:val="22"/>
                      <w:szCs w:val="22"/>
                      <w:lang w:val="nl-BE" w:eastAsia="nl-BE"/>
                    </w:rPr>
                  </w:pPr>
                  <w:r w:rsidRPr="00347D7A">
                    <w:rPr>
                      <w:rFonts w:asciiTheme="minorHAnsi" w:hAnsiTheme="minorHAnsi" w:cs="Times New Roman"/>
                      <w:sz w:val="22"/>
                      <w:szCs w:val="22"/>
                      <w:lang w:val="nl-BE" w:eastAsia="nl-BE"/>
                    </w:rPr>
                    <w:t>Versromans</w:t>
                  </w:r>
                </w:p>
                <w:p w14:paraId="7CE721A2" w14:textId="06892AD1" w:rsidR="00F224AA" w:rsidRPr="00DF7FDA" w:rsidRDefault="00F224AA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DF7FDA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Verstrippingen</w:t>
                  </w:r>
                </w:p>
                <w:p w14:paraId="0170AD3A" w14:textId="77777777" w:rsidR="003E1840" w:rsidRPr="00543084" w:rsidRDefault="003E1840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Visuele poëzie</w:t>
                  </w:r>
                </w:p>
              </w:tc>
            </w:tr>
            <w:tr w:rsidR="003E1840" w:rsidRPr="00543084" w14:paraId="0DE2F4AE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AA7C5" w14:textId="77777777" w:rsidR="003E1840" w:rsidRPr="00543084" w:rsidRDefault="003E1840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Vlaamse films</w:t>
                  </w:r>
                </w:p>
              </w:tc>
            </w:tr>
            <w:tr w:rsidR="003E1840" w:rsidRPr="00CD5B64" w14:paraId="3B9A97BD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D16EF5" w14:textId="77777777" w:rsidR="003E1840" w:rsidRPr="00543084" w:rsidRDefault="003E1840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 xml:space="preserve">Vliegspel </w:t>
                  </w:r>
                  <w:r w:rsidRPr="00543084">
                    <w:rPr>
                      <w:rFonts w:ascii="Calibri" w:hAnsi="Calibri" w:cs="Times New Roman"/>
                      <w:i/>
                      <w:iCs/>
                      <w:color w:val="000000"/>
                      <w:szCs w:val="20"/>
                      <w:lang w:val="nl-BE" w:eastAsia="nl-BE"/>
                    </w:rPr>
                    <w:t>(evt. zonder simulatiespel te gebruiken)</w:t>
                  </w:r>
                </w:p>
              </w:tc>
            </w:tr>
            <w:tr w:rsidR="003E1840" w:rsidRPr="00543084" w14:paraId="2DE59AC0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C1104" w14:textId="4F1C077D" w:rsidR="003E1840" w:rsidRPr="00912593" w:rsidRDefault="003E1840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Voelboeken</w:t>
                  </w:r>
                  <w:r w:rsidR="00912593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912593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3E1840" w:rsidRPr="00543084" w14:paraId="15112ADB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E787D" w14:textId="2CFC875F" w:rsidR="003E1840" w:rsidRPr="00912593" w:rsidRDefault="003E1840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Voorbereidend lezen</w:t>
                  </w:r>
                  <w:r w:rsidR="00912593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912593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3E1840" w:rsidRPr="00543084" w14:paraId="48AC179F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5C60F" w14:textId="726BAAC8" w:rsidR="003E1840" w:rsidRPr="00912593" w:rsidRDefault="003E1840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Voorleesverhalen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  <w:r w:rsidR="00912593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912593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  <w:tr w:rsidR="003E1840" w:rsidRPr="00543084" w14:paraId="30741424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13175D" w14:textId="32D9691F" w:rsidR="003E1840" w:rsidRPr="00312CE1" w:rsidRDefault="003E1840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Waargebeurde verhalen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3E1840" w:rsidRPr="00543084" w14:paraId="4EEC6E8D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357C3F" w14:textId="77777777" w:rsidR="003E1840" w:rsidRPr="00543084" w:rsidRDefault="003E1840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Wereldmuziek</w:t>
                  </w:r>
                </w:p>
              </w:tc>
            </w:tr>
            <w:tr w:rsidR="003E1840" w:rsidRPr="00543084" w14:paraId="1BAC6004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5A0631" w14:textId="29D7859E" w:rsidR="003E1840" w:rsidRPr="00312CE1" w:rsidRDefault="003E1840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Westerns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3E1840" w:rsidRPr="00543084" w14:paraId="0983CA19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C479B" w14:textId="542480FE" w:rsidR="003E1840" w:rsidRPr="00312CE1" w:rsidRDefault="003E1840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Zeeverhalen</w:t>
                  </w:r>
                  <w:r w:rsidR="00312CE1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(</w:t>
                  </w:r>
                  <w:proofErr w:type="spellStart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etiketgenre</w:t>
                  </w:r>
                  <w:proofErr w:type="spellEnd"/>
                  <w:r w:rsidR="00312CE1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3E1840" w:rsidRPr="00543084" w14:paraId="5A2D946F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CCAD2" w14:textId="77777777" w:rsidR="003E1840" w:rsidRPr="00543084" w:rsidRDefault="003E1840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Zintuiglijke spelen</w:t>
                  </w:r>
                </w:p>
              </w:tc>
            </w:tr>
            <w:tr w:rsidR="003E1840" w:rsidRPr="00543084" w14:paraId="34F96009" w14:textId="77777777" w:rsidTr="00543084">
              <w:trPr>
                <w:trHeight w:val="300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43E5E" w14:textId="0325E15D" w:rsidR="003E1840" w:rsidRPr="00912593" w:rsidRDefault="003E1840" w:rsidP="00543084">
                  <w:pPr>
                    <w:spacing w:line="240" w:lineRule="auto"/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</w:pPr>
                  <w:r w:rsidRPr="00543084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val="nl-BE" w:eastAsia="nl-BE"/>
                    </w:rPr>
                    <w:t>Zoekboeken</w:t>
                  </w:r>
                  <w:r w:rsidR="00912593">
                    <w:rPr>
                      <w:rFonts w:ascii="Calibri" w:hAnsi="Calibri" w:cs="Times New Roman"/>
                      <w:color w:val="000000"/>
                      <w:sz w:val="22"/>
                      <w:szCs w:val="22"/>
                      <w:lang w:eastAsia="nl-BE"/>
                    </w:rPr>
                    <w:t xml:space="preserve"> 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(</w:t>
                  </w:r>
                  <w:r w:rsidR="00912593" w:rsidRPr="00AD5588">
                    <w:rPr>
                      <w:rFonts w:asciiTheme="minorHAnsi" w:hAnsiTheme="minorHAnsi" w:cs="Times New Roman"/>
                      <w:i/>
                      <w:color w:val="A6A6A6"/>
                      <w:sz w:val="22"/>
                      <w:szCs w:val="22"/>
                      <w:lang w:val="nl-BE" w:eastAsia="nl-BE"/>
                    </w:rPr>
                    <w:t>vormgenre</w:t>
                  </w:r>
                  <w:r w:rsidR="00912593" w:rsidRPr="000511AD">
                    <w:rPr>
                      <w:rFonts w:asciiTheme="minorHAnsi" w:hAnsiTheme="minorHAnsi" w:cs="Times New Roman"/>
                      <w:color w:val="A6A6A6"/>
                      <w:sz w:val="22"/>
                      <w:szCs w:val="22"/>
                      <w:lang w:val="nl-BE" w:eastAsia="nl-BE"/>
                    </w:rPr>
                    <w:t>)</w:t>
                  </w:r>
                </w:p>
              </w:tc>
            </w:tr>
          </w:tbl>
          <w:p w14:paraId="5DE60279" w14:textId="77777777" w:rsidR="0042227A" w:rsidRPr="00DD7E51" w:rsidRDefault="0042227A" w:rsidP="00F5656D"/>
        </w:tc>
      </w:tr>
    </w:tbl>
    <w:p w14:paraId="18696622" w14:textId="77777777" w:rsidR="000E2894" w:rsidRPr="000E2894" w:rsidRDefault="000E2894" w:rsidP="0054575D">
      <w:pPr>
        <w:spacing w:line="240" w:lineRule="auto"/>
        <w:rPr>
          <w:szCs w:val="20"/>
          <w:lang w:val="nl-BE"/>
        </w:rPr>
      </w:pPr>
    </w:p>
    <w:sectPr w:rsidR="000E2894" w:rsidRPr="000E2894" w:rsidSect="005F71B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6CA76" w14:textId="77777777" w:rsidR="00C96AF3" w:rsidRDefault="00C96AF3">
      <w:r>
        <w:separator/>
      </w:r>
    </w:p>
    <w:p w14:paraId="3F91CD69" w14:textId="77777777" w:rsidR="00C96AF3" w:rsidRDefault="00C96AF3"/>
  </w:endnote>
  <w:endnote w:type="continuationSeparator" w:id="0">
    <w:p w14:paraId="322CBABD" w14:textId="77777777" w:rsidR="00C96AF3" w:rsidRDefault="00C96AF3">
      <w:r>
        <w:continuationSeparator/>
      </w:r>
    </w:p>
    <w:p w14:paraId="7904B9DA" w14:textId="77777777" w:rsidR="00C96AF3" w:rsidRDefault="00C96A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91A7" w14:textId="5E914481" w:rsidR="003904FA" w:rsidRDefault="00490300" w:rsidP="00BB5D4A">
    <w:pPr>
      <w:pStyle w:val="Footer"/>
      <w:jc w:val="both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196AC2" wp14:editId="2F215058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1905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95A13" w14:textId="77777777" w:rsidR="003904FA" w:rsidRPr="00345E0A" w:rsidRDefault="003904FA" w:rsidP="00345E0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fldChar w:fldCharType="begin"/>
                          </w:r>
                          <w:r>
                            <w:rPr>
                              <w:lang w:val="nl-NL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nl-NL"/>
                            </w:rPr>
                            <w:fldChar w:fldCharType="separate"/>
                          </w:r>
                          <w:r w:rsidR="00216D96" w:rsidRPr="00216D96">
                            <w:rPr>
                              <w:noProof/>
                              <w:color w:val="C0504D"/>
                            </w:rPr>
                            <w:t>7</w:t>
                          </w:r>
                          <w:r>
                            <w:rPr>
                              <w:lang w:val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09196AC2" id="Rectangle 3" o:spid="_x0000_s1026" style="position:absolute;left:0;text-align:left;margin-left:537.55pt;margin-top:798.9pt;width:44.55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" filled="f" fillcolor="#c0504d" stroked="f" strokecolor="#4f81bd" strokeweight="2.25pt">
              <v:textbox inset=",0,,0">
                <w:txbxContent>
                  <w:p w14:paraId="71895A13" w14:textId="77777777" w:rsidR="003904FA" w:rsidRPr="00345E0A" w:rsidRDefault="003904FA" w:rsidP="00345E0A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  <w:lang w:val="nl-NL"/>
                      </w:rPr>
                    </w:pPr>
                    <w:r>
                      <w:rPr>
                        <w:lang w:val="nl-NL"/>
                      </w:rPr>
                      <w:fldChar w:fldCharType="begin"/>
                    </w:r>
                    <w:r>
                      <w:rPr>
                        <w:lang w:val="nl-NL"/>
                      </w:rPr>
                      <w:instrText xml:space="preserve"> PAGE   \* MERGEFORMAT </w:instrText>
                    </w:r>
                    <w:r>
                      <w:rPr>
                        <w:lang w:val="nl-NL"/>
                      </w:rPr>
                      <w:fldChar w:fldCharType="separate"/>
                    </w:r>
                    <w:r w:rsidR="00216D96" w:rsidRPr="00216D96">
                      <w:rPr>
                        <w:noProof/>
                        <w:color w:val="C0504D"/>
                      </w:rPr>
                      <w:t>7</w:t>
                    </w:r>
                    <w:r>
                      <w:rPr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proofErr w:type="spellStart"/>
    <w:r w:rsidR="00327EA1">
      <w:t>Laatst</w:t>
    </w:r>
    <w:proofErr w:type="spellEnd"/>
    <w:r w:rsidR="00327EA1">
      <w:t xml:space="preserve"> </w:t>
    </w:r>
    <w:proofErr w:type="spellStart"/>
    <w:r w:rsidR="00327EA1">
      <w:t>bijgewerkt</w:t>
    </w:r>
    <w:proofErr w:type="spellEnd"/>
    <w:r w:rsidR="00327EA1">
      <w:t xml:space="preserve">: </w:t>
    </w:r>
    <w:proofErr w:type="spellStart"/>
    <w:r w:rsidR="00F62326">
      <w:t>juni</w:t>
    </w:r>
    <w:proofErr w:type="spellEnd"/>
    <w:r w:rsidR="00E64149">
      <w:t xml:space="preserve"> 202</w:t>
    </w:r>
    <w:r w:rsidR="00E57E73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A35F5" w14:textId="77777777" w:rsidR="003904FA" w:rsidRDefault="003904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6D96">
      <w:rPr>
        <w:noProof/>
      </w:rPr>
      <w:t>1</w:t>
    </w:r>
    <w:r>
      <w:fldChar w:fldCharType="end"/>
    </w:r>
  </w:p>
  <w:p w14:paraId="2F54E5C6" w14:textId="77777777" w:rsidR="003904FA" w:rsidRDefault="00390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A8D2B" w14:textId="77777777" w:rsidR="00C96AF3" w:rsidRDefault="00C96AF3">
      <w:r>
        <w:separator/>
      </w:r>
    </w:p>
    <w:p w14:paraId="3B367447" w14:textId="77777777" w:rsidR="00C96AF3" w:rsidRDefault="00C96AF3"/>
  </w:footnote>
  <w:footnote w:type="continuationSeparator" w:id="0">
    <w:p w14:paraId="2A0E5324" w14:textId="77777777" w:rsidR="00C96AF3" w:rsidRDefault="00C96AF3">
      <w:r>
        <w:continuationSeparator/>
      </w:r>
    </w:p>
    <w:p w14:paraId="0298561D" w14:textId="77777777" w:rsidR="00C96AF3" w:rsidRDefault="00C96A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A1DF" w14:textId="77777777" w:rsidR="005F71B9" w:rsidRDefault="005F71B9" w:rsidP="005F71B9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5EA5E" w14:textId="77777777" w:rsidR="003904FA" w:rsidRPr="00E95E02" w:rsidRDefault="00490300" w:rsidP="00E95E02">
    <w:pPr>
      <w:pStyle w:val="Header"/>
    </w:pPr>
    <w:r>
      <w:rPr>
        <w:noProof/>
        <w:lang w:val="nl-BE" w:eastAsia="nl-BE"/>
      </w:rPr>
      <w:drawing>
        <wp:inline distT="0" distB="0" distL="0" distR="0" wp14:anchorId="2C141ED4" wp14:editId="1AEF8335">
          <wp:extent cx="698500" cy="431165"/>
          <wp:effectExtent l="0" t="0" r="635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D46"/>
    <w:multiLevelType w:val="hybridMultilevel"/>
    <w:tmpl w:val="ECA06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24EF"/>
    <w:multiLevelType w:val="hybridMultilevel"/>
    <w:tmpl w:val="40DE0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295"/>
    <w:multiLevelType w:val="hybridMultilevel"/>
    <w:tmpl w:val="C50A8A1C"/>
    <w:lvl w:ilvl="0" w:tplc="DFBE0518">
      <w:start w:val="1"/>
      <w:numFmt w:val="bullet"/>
      <w:pStyle w:val="Opsomm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6822"/>
    <w:multiLevelType w:val="hybridMultilevel"/>
    <w:tmpl w:val="6B8A1F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C631C"/>
    <w:multiLevelType w:val="hybridMultilevel"/>
    <w:tmpl w:val="CAF6FC9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8E10F4">
      <w:numFmt w:val="bullet"/>
      <w:lvlText w:val="•"/>
      <w:lvlJc w:val="left"/>
      <w:pPr>
        <w:ind w:left="1800" w:hanging="720"/>
      </w:pPr>
      <w:rPr>
        <w:rFonts w:ascii="Verdana" w:eastAsia="Times New Roman" w:hAnsi="Verdana" w:cs="Lucida Sans Unicode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7122C"/>
    <w:multiLevelType w:val="hybridMultilevel"/>
    <w:tmpl w:val="A22C1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1B40BC"/>
    <w:multiLevelType w:val="multilevel"/>
    <w:tmpl w:val="0B864EDC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7" w15:restartNumberingAfterBreak="0">
    <w:nsid w:val="598D4FF3"/>
    <w:multiLevelType w:val="hybridMultilevel"/>
    <w:tmpl w:val="B74C8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86B6B"/>
    <w:multiLevelType w:val="hybridMultilevel"/>
    <w:tmpl w:val="4F18D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46878"/>
    <w:multiLevelType w:val="multilevel"/>
    <w:tmpl w:val="0B864EDC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10" w15:restartNumberingAfterBreak="0">
    <w:nsid w:val="6897416A"/>
    <w:multiLevelType w:val="hybridMultilevel"/>
    <w:tmpl w:val="511055CA"/>
    <w:lvl w:ilvl="0" w:tplc="2E4432EE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36285"/>
    <w:multiLevelType w:val="hybridMultilevel"/>
    <w:tmpl w:val="E19CA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2A8E08">
      <w:start w:val="1"/>
      <w:numFmt w:val="bullet"/>
      <w:pStyle w:val="Opsomming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48"/>
    <w:rsid w:val="00002508"/>
    <w:rsid w:val="00002C6C"/>
    <w:rsid w:val="00007BDA"/>
    <w:rsid w:val="000104C4"/>
    <w:rsid w:val="0001115A"/>
    <w:rsid w:val="00011192"/>
    <w:rsid w:val="000140FA"/>
    <w:rsid w:val="00021DDE"/>
    <w:rsid w:val="00044949"/>
    <w:rsid w:val="00056AAF"/>
    <w:rsid w:val="00061482"/>
    <w:rsid w:val="00065190"/>
    <w:rsid w:val="00065432"/>
    <w:rsid w:val="00080750"/>
    <w:rsid w:val="00085C7C"/>
    <w:rsid w:val="000966EB"/>
    <w:rsid w:val="000A5E93"/>
    <w:rsid w:val="000B35C9"/>
    <w:rsid w:val="000B6702"/>
    <w:rsid w:val="000C4F92"/>
    <w:rsid w:val="000D0AC0"/>
    <w:rsid w:val="000E233E"/>
    <w:rsid w:val="000E2894"/>
    <w:rsid w:val="000F0370"/>
    <w:rsid w:val="000F198C"/>
    <w:rsid w:val="00103784"/>
    <w:rsid w:val="001100A1"/>
    <w:rsid w:val="00124415"/>
    <w:rsid w:val="00131718"/>
    <w:rsid w:val="00132828"/>
    <w:rsid w:val="001416C7"/>
    <w:rsid w:val="00143994"/>
    <w:rsid w:val="00153896"/>
    <w:rsid w:val="001644F7"/>
    <w:rsid w:val="00182BEA"/>
    <w:rsid w:val="00192453"/>
    <w:rsid w:val="001A4073"/>
    <w:rsid w:val="001A4B57"/>
    <w:rsid w:val="001B16BA"/>
    <w:rsid w:val="001B29BF"/>
    <w:rsid w:val="001C0D06"/>
    <w:rsid w:val="001C7B78"/>
    <w:rsid w:val="001D47CB"/>
    <w:rsid w:val="001F2FEB"/>
    <w:rsid w:val="001F6A29"/>
    <w:rsid w:val="00200F9A"/>
    <w:rsid w:val="00211BFF"/>
    <w:rsid w:val="00211DFF"/>
    <w:rsid w:val="00213395"/>
    <w:rsid w:val="00216D96"/>
    <w:rsid w:val="00221B97"/>
    <w:rsid w:val="00230339"/>
    <w:rsid w:val="00232E0B"/>
    <w:rsid w:val="00237CBF"/>
    <w:rsid w:val="00243A94"/>
    <w:rsid w:val="002542D3"/>
    <w:rsid w:val="00271C68"/>
    <w:rsid w:val="002732FE"/>
    <w:rsid w:val="002849BF"/>
    <w:rsid w:val="00285221"/>
    <w:rsid w:val="002B5FB0"/>
    <w:rsid w:val="002D1DD0"/>
    <w:rsid w:val="002D7B13"/>
    <w:rsid w:val="002E2F9E"/>
    <w:rsid w:val="002E4FD6"/>
    <w:rsid w:val="002F73E4"/>
    <w:rsid w:val="0030465E"/>
    <w:rsid w:val="00312CE1"/>
    <w:rsid w:val="003166E6"/>
    <w:rsid w:val="00327EA1"/>
    <w:rsid w:val="003360CC"/>
    <w:rsid w:val="00345E0A"/>
    <w:rsid w:val="00347D7A"/>
    <w:rsid w:val="003507F5"/>
    <w:rsid w:val="0036307B"/>
    <w:rsid w:val="0036381E"/>
    <w:rsid w:val="0036516C"/>
    <w:rsid w:val="00372516"/>
    <w:rsid w:val="00372B35"/>
    <w:rsid w:val="00376732"/>
    <w:rsid w:val="0038099C"/>
    <w:rsid w:val="003838DB"/>
    <w:rsid w:val="003904FA"/>
    <w:rsid w:val="003A2391"/>
    <w:rsid w:val="003B1544"/>
    <w:rsid w:val="003B4EFF"/>
    <w:rsid w:val="003B666F"/>
    <w:rsid w:val="003C0376"/>
    <w:rsid w:val="003C4AE9"/>
    <w:rsid w:val="003C7B86"/>
    <w:rsid w:val="003D03AF"/>
    <w:rsid w:val="003E1759"/>
    <w:rsid w:val="003E1840"/>
    <w:rsid w:val="003E2AED"/>
    <w:rsid w:val="003E2C7E"/>
    <w:rsid w:val="003E30CE"/>
    <w:rsid w:val="003E496F"/>
    <w:rsid w:val="003E73D5"/>
    <w:rsid w:val="00401BC2"/>
    <w:rsid w:val="00413184"/>
    <w:rsid w:val="00416068"/>
    <w:rsid w:val="00417E74"/>
    <w:rsid w:val="0042227A"/>
    <w:rsid w:val="004269BE"/>
    <w:rsid w:val="00445E90"/>
    <w:rsid w:val="00450B46"/>
    <w:rsid w:val="004529A1"/>
    <w:rsid w:val="00454DA0"/>
    <w:rsid w:val="0046131E"/>
    <w:rsid w:val="004613AE"/>
    <w:rsid w:val="004723D2"/>
    <w:rsid w:val="00477E85"/>
    <w:rsid w:val="004847D5"/>
    <w:rsid w:val="00490300"/>
    <w:rsid w:val="004A3D02"/>
    <w:rsid w:val="004B0641"/>
    <w:rsid w:val="004C6BC4"/>
    <w:rsid w:val="004C794D"/>
    <w:rsid w:val="004D219A"/>
    <w:rsid w:val="004E05B5"/>
    <w:rsid w:val="004E0754"/>
    <w:rsid w:val="004E2F39"/>
    <w:rsid w:val="004F5248"/>
    <w:rsid w:val="004F738D"/>
    <w:rsid w:val="0051086D"/>
    <w:rsid w:val="00513CE4"/>
    <w:rsid w:val="005267C5"/>
    <w:rsid w:val="00543084"/>
    <w:rsid w:val="0054575D"/>
    <w:rsid w:val="005520B7"/>
    <w:rsid w:val="005535BA"/>
    <w:rsid w:val="00556B35"/>
    <w:rsid w:val="005621EF"/>
    <w:rsid w:val="00562B70"/>
    <w:rsid w:val="005715BF"/>
    <w:rsid w:val="005757B3"/>
    <w:rsid w:val="00590847"/>
    <w:rsid w:val="005B37B6"/>
    <w:rsid w:val="005E3F65"/>
    <w:rsid w:val="005F3D0D"/>
    <w:rsid w:val="005F6F66"/>
    <w:rsid w:val="005F71B9"/>
    <w:rsid w:val="0060267E"/>
    <w:rsid w:val="0061110E"/>
    <w:rsid w:val="00620BCB"/>
    <w:rsid w:val="00621E09"/>
    <w:rsid w:val="00630805"/>
    <w:rsid w:val="00634D8F"/>
    <w:rsid w:val="00635CBC"/>
    <w:rsid w:val="00635FEE"/>
    <w:rsid w:val="0067277A"/>
    <w:rsid w:val="006833D9"/>
    <w:rsid w:val="00686212"/>
    <w:rsid w:val="00695E80"/>
    <w:rsid w:val="006B4281"/>
    <w:rsid w:val="006B5772"/>
    <w:rsid w:val="006C31B9"/>
    <w:rsid w:val="006D58CD"/>
    <w:rsid w:val="006E3D6F"/>
    <w:rsid w:val="006E46E9"/>
    <w:rsid w:val="00716F5F"/>
    <w:rsid w:val="007213BC"/>
    <w:rsid w:val="00723826"/>
    <w:rsid w:val="007240EE"/>
    <w:rsid w:val="0073065D"/>
    <w:rsid w:val="0073225D"/>
    <w:rsid w:val="007344D5"/>
    <w:rsid w:val="00744A0A"/>
    <w:rsid w:val="00767E5D"/>
    <w:rsid w:val="00777CA7"/>
    <w:rsid w:val="00785EB3"/>
    <w:rsid w:val="007900DC"/>
    <w:rsid w:val="007933D0"/>
    <w:rsid w:val="007933EF"/>
    <w:rsid w:val="00793E74"/>
    <w:rsid w:val="007A01A6"/>
    <w:rsid w:val="007A519F"/>
    <w:rsid w:val="007C0912"/>
    <w:rsid w:val="007C135C"/>
    <w:rsid w:val="007D245B"/>
    <w:rsid w:val="007D2A26"/>
    <w:rsid w:val="007E0E16"/>
    <w:rsid w:val="007E5732"/>
    <w:rsid w:val="007F0D25"/>
    <w:rsid w:val="007F56CA"/>
    <w:rsid w:val="00812856"/>
    <w:rsid w:val="0082125E"/>
    <w:rsid w:val="00824104"/>
    <w:rsid w:val="00841A48"/>
    <w:rsid w:val="0084484E"/>
    <w:rsid w:val="00860561"/>
    <w:rsid w:val="00865108"/>
    <w:rsid w:val="00871044"/>
    <w:rsid w:val="00887951"/>
    <w:rsid w:val="00896C19"/>
    <w:rsid w:val="008A509B"/>
    <w:rsid w:val="008B5193"/>
    <w:rsid w:val="008C1D8C"/>
    <w:rsid w:val="008C1F9F"/>
    <w:rsid w:val="008C3ACC"/>
    <w:rsid w:val="008E1269"/>
    <w:rsid w:val="008E434A"/>
    <w:rsid w:val="008E7A65"/>
    <w:rsid w:val="008F6EA9"/>
    <w:rsid w:val="00906D5F"/>
    <w:rsid w:val="00912593"/>
    <w:rsid w:val="00923955"/>
    <w:rsid w:val="00926766"/>
    <w:rsid w:val="00951395"/>
    <w:rsid w:val="00954F6D"/>
    <w:rsid w:val="009566C5"/>
    <w:rsid w:val="00964349"/>
    <w:rsid w:val="00964C2A"/>
    <w:rsid w:val="0097749C"/>
    <w:rsid w:val="00983614"/>
    <w:rsid w:val="00985F48"/>
    <w:rsid w:val="0098657D"/>
    <w:rsid w:val="00986A9A"/>
    <w:rsid w:val="00987009"/>
    <w:rsid w:val="00994AEB"/>
    <w:rsid w:val="009A7996"/>
    <w:rsid w:val="009B7719"/>
    <w:rsid w:val="009C782E"/>
    <w:rsid w:val="009D3392"/>
    <w:rsid w:val="009D3893"/>
    <w:rsid w:val="009D4C79"/>
    <w:rsid w:val="009E0947"/>
    <w:rsid w:val="009F20C9"/>
    <w:rsid w:val="009F5497"/>
    <w:rsid w:val="00A110D9"/>
    <w:rsid w:val="00A15BB6"/>
    <w:rsid w:val="00A22313"/>
    <w:rsid w:val="00A27208"/>
    <w:rsid w:val="00A43B29"/>
    <w:rsid w:val="00A5451B"/>
    <w:rsid w:val="00A56E6F"/>
    <w:rsid w:val="00A60032"/>
    <w:rsid w:val="00A71C7E"/>
    <w:rsid w:val="00A745B8"/>
    <w:rsid w:val="00A75EB7"/>
    <w:rsid w:val="00A855AA"/>
    <w:rsid w:val="00A92FC8"/>
    <w:rsid w:val="00A93E3E"/>
    <w:rsid w:val="00AC0045"/>
    <w:rsid w:val="00AD6DD3"/>
    <w:rsid w:val="00B0118D"/>
    <w:rsid w:val="00B0763E"/>
    <w:rsid w:val="00B11651"/>
    <w:rsid w:val="00B16955"/>
    <w:rsid w:val="00B20306"/>
    <w:rsid w:val="00B21476"/>
    <w:rsid w:val="00B25FA6"/>
    <w:rsid w:val="00B30176"/>
    <w:rsid w:val="00B52674"/>
    <w:rsid w:val="00B52DA4"/>
    <w:rsid w:val="00B532F4"/>
    <w:rsid w:val="00B55C5D"/>
    <w:rsid w:val="00B60499"/>
    <w:rsid w:val="00B60D8A"/>
    <w:rsid w:val="00B701E1"/>
    <w:rsid w:val="00B70CA9"/>
    <w:rsid w:val="00B75CF6"/>
    <w:rsid w:val="00B77467"/>
    <w:rsid w:val="00B930AD"/>
    <w:rsid w:val="00B95651"/>
    <w:rsid w:val="00BA49D9"/>
    <w:rsid w:val="00BB555E"/>
    <w:rsid w:val="00BB5D4A"/>
    <w:rsid w:val="00BB7DDD"/>
    <w:rsid w:val="00BC08C3"/>
    <w:rsid w:val="00BC70F0"/>
    <w:rsid w:val="00C01AE6"/>
    <w:rsid w:val="00C173DA"/>
    <w:rsid w:val="00C24F3F"/>
    <w:rsid w:val="00C27D2B"/>
    <w:rsid w:val="00C41349"/>
    <w:rsid w:val="00C448C1"/>
    <w:rsid w:val="00C47257"/>
    <w:rsid w:val="00C75B94"/>
    <w:rsid w:val="00C80F9F"/>
    <w:rsid w:val="00C847EA"/>
    <w:rsid w:val="00C86A38"/>
    <w:rsid w:val="00C95DA9"/>
    <w:rsid w:val="00C964D9"/>
    <w:rsid w:val="00C96AF3"/>
    <w:rsid w:val="00CB320C"/>
    <w:rsid w:val="00CD5B64"/>
    <w:rsid w:val="00CF69B1"/>
    <w:rsid w:val="00D1414D"/>
    <w:rsid w:val="00D156D4"/>
    <w:rsid w:val="00D20CC7"/>
    <w:rsid w:val="00D2166B"/>
    <w:rsid w:val="00D24A55"/>
    <w:rsid w:val="00D2723F"/>
    <w:rsid w:val="00D32E91"/>
    <w:rsid w:val="00D337F6"/>
    <w:rsid w:val="00D37544"/>
    <w:rsid w:val="00D37AC5"/>
    <w:rsid w:val="00D403FB"/>
    <w:rsid w:val="00D45E09"/>
    <w:rsid w:val="00D47B4F"/>
    <w:rsid w:val="00D56286"/>
    <w:rsid w:val="00D56987"/>
    <w:rsid w:val="00D6020C"/>
    <w:rsid w:val="00D84F13"/>
    <w:rsid w:val="00D92BD8"/>
    <w:rsid w:val="00DA0CDA"/>
    <w:rsid w:val="00DA2F5D"/>
    <w:rsid w:val="00DC0D4E"/>
    <w:rsid w:val="00DC6F94"/>
    <w:rsid w:val="00DD01E3"/>
    <w:rsid w:val="00DD0281"/>
    <w:rsid w:val="00DD1C37"/>
    <w:rsid w:val="00DD37F2"/>
    <w:rsid w:val="00DE36E8"/>
    <w:rsid w:val="00DE4C86"/>
    <w:rsid w:val="00DE63A9"/>
    <w:rsid w:val="00DF1EC7"/>
    <w:rsid w:val="00DF31DA"/>
    <w:rsid w:val="00DF343E"/>
    <w:rsid w:val="00DF51A0"/>
    <w:rsid w:val="00DF7FDA"/>
    <w:rsid w:val="00E0401C"/>
    <w:rsid w:val="00E13919"/>
    <w:rsid w:val="00E143C8"/>
    <w:rsid w:val="00E14ED1"/>
    <w:rsid w:val="00E15FF3"/>
    <w:rsid w:val="00E20C49"/>
    <w:rsid w:val="00E33DFF"/>
    <w:rsid w:val="00E44A8E"/>
    <w:rsid w:val="00E47C96"/>
    <w:rsid w:val="00E57E73"/>
    <w:rsid w:val="00E62F07"/>
    <w:rsid w:val="00E64149"/>
    <w:rsid w:val="00E65758"/>
    <w:rsid w:val="00E712A2"/>
    <w:rsid w:val="00E95E02"/>
    <w:rsid w:val="00E968BD"/>
    <w:rsid w:val="00EA1993"/>
    <w:rsid w:val="00EC77A6"/>
    <w:rsid w:val="00ED057A"/>
    <w:rsid w:val="00ED70B8"/>
    <w:rsid w:val="00ED7E4F"/>
    <w:rsid w:val="00EE32F3"/>
    <w:rsid w:val="00EE45BD"/>
    <w:rsid w:val="00EF6513"/>
    <w:rsid w:val="00F0137D"/>
    <w:rsid w:val="00F10F31"/>
    <w:rsid w:val="00F13D89"/>
    <w:rsid w:val="00F14CF8"/>
    <w:rsid w:val="00F210A7"/>
    <w:rsid w:val="00F224AA"/>
    <w:rsid w:val="00F26223"/>
    <w:rsid w:val="00F3256D"/>
    <w:rsid w:val="00F4790A"/>
    <w:rsid w:val="00F5656D"/>
    <w:rsid w:val="00F62326"/>
    <w:rsid w:val="00F62F04"/>
    <w:rsid w:val="00F6640C"/>
    <w:rsid w:val="00F66D32"/>
    <w:rsid w:val="00F80E76"/>
    <w:rsid w:val="00F94DFD"/>
    <w:rsid w:val="00FC2F8B"/>
    <w:rsid w:val="00FC460A"/>
    <w:rsid w:val="00FE4513"/>
    <w:rsid w:val="00FE7E9D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171D9"/>
  <w15:docId w15:val="{7DA4860F-CEC9-41F7-B571-FFF5B72A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3A94"/>
    <w:pPr>
      <w:spacing w:line="360" w:lineRule="auto"/>
    </w:pPr>
    <w:rPr>
      <w:rFonts w:ascii="Verdana" w:hAnsi="Verdana" w:cs="Lucida Sans Unicode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pBdr>
        <w:bottom w:val="single" w:sz="4" w:space="1" w:color="auto"/>
      </w:pBdr>
      <w:spacing w:before="240" w:after="360"/>
      <w:ind w:left="431" w:hanging="431"/>
      <w:outlineLvl w:val="0"/>
    </w:pPr>
    <w:rPr>
      <w:rFonts w:ascii="Helvetica" w:hAnsi="Helvetica"/>
      <w:b/>
      <w:sz w:val="32"/>
      <w:lang w:val="nl-B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tabs>
        <w:tab w:val="clear" w:pos="1296"/>
        <w:tab w:val="num" w:pos="1134"/>
      </w:tabs>
      <w:spacing w:before="360" w:after="60"/>
      <w:ind w:left="578" w:hanging="578"/>
      <w:outlineLvl w:val="1"/>
    </w:pPr>
    <w:rPr>
      <w:rFonts w:ascii="Helvetica" w:hAnsi="Helvetica" w:cs="Arial"/>
      <w:b/>
      <w:bCs/>
      <w:i/>
      <w:iCs/>
      <w:sz w:val="24"/>
      <w:szCs w:val="28"/>
      <w:lang w:val="nl-B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tabs>
        <w:tab w:val="clear" w:pos="1440"/>
        <w:tab w:val="num" w:pos="1134"/>
      </w:tabs>
      <w:spacing w:before="120" w:after="60"/>
      <w:ind w:left="578" w:hanging="578"/>
      <w:outlineLvl w:val="2"/>
    </w:pPr>
    <w:rPr>
      <w:rFonts w:ascii="Helvetica" w:hAnsi="Helvetica" w:cs="Arial"/>
      <w:bCs/>
      <w:i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tabs>
        <w:tab w:val="clear" w:pos="1584"/>
        <w:tab w:val="left" w:pos="1134"/>
      </w:tabs>
      <w:spacing w:before="240" w:after="60"/>
      <w:ind w:left="578" w:hanging="578"/>
      <w:outlineLvl w:val="3"/>
    </w:pPr>
    <w:rPr>
      <w:rFonts w:cs="Times New Roman"/>
      <w:bCs/>
      <w:smallCaps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tabs>
        <w:tab w:val="clear" w:pos="1728"/>
        <w:tab w:val="left" w:pos="1134"/>
      </w:tabs>
      <w:spacing w:before="120" w:after="60"/>
      <w:ind w:left="1009" w:hanging="1009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foLeft">
    <w:name w:val="Info Left"/>
    <w:basedOn w:val="Normal"/>
    <w:pPr>
      <w:framePr w:hSpace="567" w:vSpace="567" w:wrap="auto" w:hAnchor="margin" w:xAlign="right" w:yAlign="bottom" w:anchorLock="1"/>
      <w:jc w:val="right"/>
    </w:pPr>
    <w:rPr>
      <w:rFonts w:ascii="Arial" w:hAnsi="Arial" w:cs="Times New Roman"/>
      <w:b/>
      <w:szCs w:val="20"/>
      <w:lang w:val="en-US"/>
    </w:rPr>
  </w:style>
  <w:style w:type="paragraph" w:customStyle="1" w:styleId="InfoRight">
    <w:name w:val="Info Right"/>
    <w:basedOn w:val="InfoLeft"/>
    <w:pPr>
      <w:framePr w:wrap="auto"/>
      <w:jc w:val="left"/>
    </w:pPr>
    <w:rPr>
      <w:b w:val="0"/>
    </w:rPr>
  </w:style>
  <w:style w:type="paragraph" w:styleId="BodyTextIndent">
    <w:name w:val="Body Text Indent"/>
    <w:basedOn w:val="Normal"/>
    <w:pPr>
      <w:spacing w:line="280" w:lineRule="exact"/>
      <w:jc w:val="both"/>
    </w:pPr>
    <w:rPr>
      <w:lang w:val="nl-BE"/>
    </w:rPr>
  </w:style>
  <w:style w:type="paragraph" w:styleId="TOC2">
    <w:name w:val="toc 2"/>
    <w:basedOn w:val="Normal"/>
    <w:next w:val="Normal"/>
    <w:autoRedefine/>
    <w:uiPriority w:val="39"/>
    <w:rsid w:val="00B25FA6"/>
    <w:pPr>
      <w:spacing w:before="120"/>
      <w:ind w:left="567"/>
    </w:pPr>
    <w:rPr>
      <w:rFonts w:cs="Times New Roman"/>
      <w:bCs/>
      <w:szCs w:val="20"/>
    </w:rPr>
  </w:style>
  <w:style w:type="paragraph" w:customStyle="1" w:styleId="Opsomming">
    <w:name w:val="Opsomming"/>
    <w:basedOn w:val="Normal"/>
    <w:pPr>
      <w:numPr>
        <w:numId w:val="3"/>
      </w:numPr>
      <w:ind w:left="1775" w:hanging="357"/>
    </w:pPr>
    <w:rPr>
      <w:lang w:val="nl-BE"/>
    </w:rPr>
  </w:style>
  <w:style w:type="paragraph" w:customStyle="1" w:styleId="Opsomming2">
    <w:name w:val="Opsomming2"/>
    <w:basedOn w:val="Opsomming"/>
    <w:pPr>
      <w:numPr>
        <w:ilvl w:val="2"/>
        <w:numId w:val="6"/>
      </w:numPr>
    </w:pPr>
  </w:style>
  <w:style w:type="paragraph" w:styleId="TOC1">
    <w:name w:val="toc 1"/>
    <w:basedOn w:val="Normal"/>
    <w:next w:val="Normal"/>
    <w:autoRedefine/>
    <w:uiPriority w:val="39"/>
    <w:rsid w:val="009E0947"/>
    <w:pPr>
      <w:spacing w:before="60"/>
    </w:pPr>
    <w:rPr>
      <w:rFonts w:cs="Times New Roman"/>
      <w:bCs/>
      <w:iCs/>
      <w:sz w:val="24"/>
      <w:szCs w:val="28"/>
    </w:rPr>
  </w:style>
  <w:style w:type="paragraph" w:styleId="TOC3">
    <w:name w:val="toc 3"/>
    <w:basedOn w:val="Normal"/>
    <w:next w:val="Normal"/>
    <w:autoRedefine/>
    <w:semiHidden/>
    <w:rsid w:val="009E0947"/>
    <w:pPr>
      <w:spacing w:before="60"/>
      <w:ind w:left="567"/>
    </w:pPr>
    <w:rPr>
      <w:rFonts w:cs="Times New Roman"/>
      <w:bCs/>
      <w:szCs w:val="20"/>
      <w:lang w:val="nl-BE"/>
    </w:rPr>
  </w:style>
  <w:style w:type="paragraph" w:styleId="TOC4">
    <w:name w:val="toc 4"/>
    <w:basedOn w:val="Normal"/>
    <w:next w:val="Normal"/>
    <w:autoRedefine/>
    <w:semiHidden/>
    <w:rsid w:val="009E0947"/>
    <w:pPr>
      <w:ind w:left="600"/>
    </w:pPr>
    <w:rPr>
      <w:rFonts w:cs="Times New Roman"/>
      <w:sz w:val="16"/>
      <w:szCs w:val="20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rFonts w:ascii="Times New Roman" w:hAnsi="Times New Roman" w:cs="Times New Roman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rFonts w:ascii="Times New Roman" w:hAnsi="Times New Roman" w:cs="Times New Roman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="Times New Roman" w:hAnsi="Times New Roman" w:cs="Times New Roman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rFonts w:ascii="Times New Roman" w:hAnsi="Times New Roman" w:cs="Times New Roman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Times New Roman" w:hAnsi="Times New Roman" w:cs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2">
    <w:name w:val="Body Text Indent 2"/>
    <w:basedOn w:val="Normal"/>
  </w:style>
  <w:style w:type="paragraph" w:styleId="Quote">
    <w:name w:val="Quote"/>
    <w:basedOn w:val="Normal"/>
    <w:qFormat/>
    <w:pPr>
      <w:ind w:left="1700" w:right="570"/>
      <w:jc w:val="both"/>
    </w:pPr>
    <w:rPr>
      <w:i/>
      <w:iCs/>
      <w:lang w:val="nl-NL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customStyle="1" w:styleId="voorbeelden">
    <w:name w:val="voorbeelden"/>
    <w:basedOn w:val="Normal"/>
    <w:rsid w:val="00DE63A9"/>
    <w:pPr>
      <w:spacing w:line="240" w:lineRule="auto"/>
      <w:ind w:firstLine="720"/>
    </w:pPr>
    <w:rPr>
      <w:i/>
      <w:szCs w:val="20"/>
      <w:lang w:val="nl-BE"/>
    </w:rPr>
  </w:style>
  <w:style w:type="table" w:customStyle="1" w:styleId="tabel1">
    <w:name w:val="tabel1"/>
    <w:basedOn w:val="TableWeb3"/>
    <w:rsid w:val="00871044"/>
    <w:rPr>
      <w:rFonts w:ascii="Verdana" w:hAnsi="Verdana"/>
      <w:lang w:eastAsia="ko-KR"/>
    </w:rPr>
    <w:tblPr/>
    <w:trPr>
      <w:tblHeader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EE45BD"/>
    <w:rPr>
      <w:rFonts w:ascii="Verdana" w:hAnsi="Verdana" w:cs="Lucida Sans Unicode"/>
      <w:szCs w:val="24"/>
      <w:lang w:val="en-GB" w:eastAsia="en-US"/>
    </w:rPr>
  </w:style>
  <w:style w:type="table" w:styleId="TableWeb3">
    <w:name w:val="Table Web 3"/>
    <w:basedOn w:val="TableNormal"/>
    <w:rsid w:val="007C135C"/>
    <w:pPr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9C78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nl-BE" w:eastAsia="nl-BE"/>
    </w:rPr>
  </w:style>
  <w:style w:type="character" w:customStyle="1" w:styleId="curs">
    <w:name w:val="curs"/>
    <w:basedOn w:val="DefaultParagraphFont"/>
    <w:rsid w:val="00C86A38"/>
  </w:style>
  <w:style w:type="paragraph" w:styleId="EndnoteText">
    <w:name w:val="endnote text"/>
    <w:basedOn w:val="Normal"/>
    <w:link w:val="EndnoteTextChar"/>
    <w:rsid w:val="00C964D9"/>
    <w:rPr>
      <w:szCs w:val="20"/>
    </w:rPr>
  </w:style>
  <w:style w:type="character" w:customStyle="1" w:styleId="EndnoteTextChar">
    <w:name w:val="Endnote Text Char"/>
    <w:link w:val="EndnoteText"/>
    <w:rsid w:val="00C964D9"/>
    <w:rPr>
      <w:rFonts w:ascii="Verdana" w:hAnsi="Verdana" w:cs="Lucida Sans Unicode"/>
      <w:lang w:val="en-GB" w:eastAsia="en-US"/>
    </w:rPr>
  </w:style>
  <w:style w:type="character" w:styleId="EndnoteReference">
    <w:name w:val="endnote reference"/>
    <w:rsid w:val="00C964D9"/>
    <w:rPr>
      <w:vertAlign w:val="superscript"/>
    </w:rPr>
  </w:style>
  <w:style w:type="paragraph" w:styleId="BalloonText">
    <w:name w:val="Balloon Text"/>
    <w:basedOn w:val="Normal"/>
    <w:link w:val="BalloonTextChar"/>
    <w:rsid w:val="000F198C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rsid w:val="000F198C"/>
    <w:rPr>
      <w:rFonts w:ascii="Arial" w:hAnsi="Arial" w:cs="Arial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621E09"/>
    <w:rPr>
      <w:rFonts w:ascii="Verdana" w:hAnsi="Verdana" w:cs="Lucida Sans Unicode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4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vlacc.cultuurconnect.be/portaal/Bibnet/Open_Vlacc_regelgeving/Regelgeving/vlacc_regInhoudelijk/vlacc_jeugdontsluiting/afsprJeugdOntsluiting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oeken.bibliotheek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adm\templates%20vcob\tmpRegelgevin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tmpRegelgeving</Template>
  <TotalTime>2</TotalTime>
  <Pages>9</Pages>
  <Words>1273</Words>
  <Characters>7006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Vlacc genrelijst</vt:lpstr>
      <vt:lpstr>Vlacc genrelijst</vt:lpstr>
    </vt:vector>
  </TitlesOfParts>
  <Company>VCOB</Company>
  <LinksUpToDate>false</LinksUpToDate>
  <CharactersWithSpaces>8263</CharactersWithSpaces>
  <SharedDoc>false</SharedDoc>
  <HLinks>
    <vt:vector size="42" baseType="variant">
      <vt:variant>
        <vt:i4>4259866</vt:i4>
      </vt:variant>
      <vt:variant>
        <vt:i4>39</vt:i4>
      </vt:variant>
      <vt:variant>
        <vt:i4>0</vt:i4>
      </vt:variant>
      <vt:variant>
        <vt:i4>5</vt:i4>
      </vt:variant>
      <vt:variant>
        <vt:lpwstr>http://openvlacc.cultuurconnect.be/portaal/Bibnet/Open_Vlacc_regelgeving/Regelgeving/vlacc_regInhoudelijk/vlacc_jeugdontsluiting/afsprJeugdOntsluiting.doc</vt:lpwstr>
      </vt:variant>
      <vt:variant>
        <vt:lpwstr/>
      </vt:variant>
      <vt:variant>
        <vt:i4>5439506</vt:i4>
      </vt:variant>
      <vt:variant>
        <vt:i4>36</vt:i4>
      </vt:variant>
      <vt:variant>
        <vt:i4>0</vt:i4>
      </vt:variant>
      <vt:variant>
        <vt:i4>5</vt:i4>
      </vt:variant>
      <vt:variant>
        <vt:lpwstr>http://zoeken.bibliotheek.be/</vt:lpwstr>
      </vt:variant>
      <vt:variant>
        <vt:lpwstr/>
      </vt:variant>
      <vt:variant>
        <vt:i4>1703986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_Toc445803324</vt:lpwstr>
      </vt:variant>
      <vt:variant>
        <vt:i4>1703986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_Toc445803323</vt:lpwstr>
      </vt:variant>
      <vt:variant>
        <vt:i4>1703986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_Toc445803322</vt:lpwstr>
      </vt:variant>
      <vt:variant>
        <vt:i4>1703986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_Toc445803321</vt:lpwstr>
      </vt:variant>
      <vt:variant>
        <vt:i4>1703986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_Toc445803320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Vlacc genrelijst</dc:title>
  <dc:subject>volwassenen</dc:subject>
  <dc:creator>Rosemie Callewaert</dc:creator>
  <cp:keywords>catalografie</cp:keywords>
  <cp:lastModifiedBy>Thaïs Minnebo</cp:lastModifiedBy>
  <cp:revision>7</cp:revision>
  <cp:lastPrinted>2016-03-15T09:18:00Z</cp:lastPrinted>
  <dcterms:created xsi:type="dcterms:W3CDTF">2024-02-09T13:07:00Z</dcterms:created>
  <dcterms:modified xsi:type="dcterms:W3CDTF">2024-02-09T13:11:00Z</dcterms:modified>
  <cp:category>Vlacc</cp:category>
</cp:coreProperties>
</file>